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A" w:rsidRPr="00B60B64" w:rsidRDefault="00B60B64" w:rsidP="00E1509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           </w:t>
      </w:r>
      <w:r w:rsidRPr="00B60B64">
        <w:rPr>
          <w:b/>
          <w:i/>
        </w:rPr>
        <w:t>červen 2013</w:t>
      </w:r>
    </w:p>
    <w:p w:rsidR="000E309A" w:rsidRDefault="000E309A" w:rsidP="00E1509C"/>
    <w:p w:rsidR="000E309A" w:rsidRDefault="000E309A" w:rsidP="00E1509C"/>
    <w:p w:rsidR="00E1509C" w:rsidRPr="000E309A" w:rsidRDefault="00E1509C" w:rsidP="00E1509C">
      <w:pPr>
        <w:rPr>
          <w:b/>
        </w:rPr>
      </w:pPr>
      <w:r w:rsidRPr="000E309A">
        <w:rPr>
          <w:b/>
        </w:rPr>
        <w:t>Složení Vědecké rady Technické univerzity v Liberci na období 2010 až 2014</w:t>
      </w:r>
    </w:p>
    <w:p w:rsidR="00E1509C" w:rsidRPr="000E309A" w:rsidRDefault="00E1509C" w:rsidP="00E1509C"/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PhDr. Rudolf </w:t>
      </w:r>
      <w:r w:rsidRPr="000E309A">
        <w:rPr>
          <w:b/>
        </w:rPr>
        <w:t>Anděl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Fakulta přírodovědně-humanitní a pedagogická, Technická univerzita v Liberci</w:t>
      </w:r>
    </w:p>
    <w:p w:rsidR="00E1509C" w:rsidRPr="000E309A" w:rsidRDefault="00E1509C" w:rsidP="00E1509C">
      <w:pPr>
        <w:numPr>
          <w:ilvl w:val="0"/>
          <w:numId w:val="1"/>
        </w:numPr>
      </w:pPr>
      <w:proofErr w:type="spellStart"/>
      <w:r w:rsidRPr="000E309A">
        <w:t>Mons</w:t>
      </w:r>
      <w:proofErr w:type="spellEnd"/>
      <w:r w:rsidRPr="000E309A">
        <w:t xml:space="preserve">. Mgr. Jan </w:t>
      </w:r>
      <w:proofErr w:type="spellStart"/>
      <w:r w:rsidRPr="000E309A">
        <w:rPr>
          <w:b/>
        </w:rPr>
        <w:t>Baxant</w:t>
      </w:r>
      <w:proofErr w:type="spellEnd"/>
      <w:r w:rsidRPr="000E309A">
        <w:rPr>
          <w:b/>
        </w:rPr>
        <w:t xml:space="preserve"> </w:t>
      </w:r>
    </w:p>
    <w:p w:rsidR="00E1509C" w:rsidRPr="000E309A" w:rsidRDefault="00E1509C" w:rsidP="00E1509C">
      <w:pPr>
        <w:ind w:left="360"/>
      </w:pPr>
      <w:r w:rsidRPr="000E309A">
        <w:t>biskup litoměřický, Biskupství litoměřické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RNDr. Miroslav </w:t>
      </w:r>
      <w:proofErr w:type="spellStart"/>
      <w:r w:rsidRPr="000E309A">
        <w:rPr>
          <w:b/>
        </w:rPr>
        <w:t>Brzezina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děkan, Fakulta přírodovědně-humanitní a pedagogická,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Ing. Jana </w:t>
      </w:r>
      <w:r w:rsidRPr="000E309A">
        <w:rPr>
          <w:b/>
        </w:rPr>
        <w:t>Drašarová</w:t>
      </w:r>
      <w:r w:rsidRPr="000E309A">
        <w:t xml:space="preserve">, </w:t>
      </w:r>
      <w:proofErr w:type="spellStart"/>
      <w:r w:rsidRPr="000E309A">
        <w:t>Ph.D</w:t>
      </w:r>
      <w:proofErr w:type="spellEnd"/>
      <w:r w:rsidRPr="000E309A">
        <w:t>.</w:t>
      </w:r>
    </w:p>
    <w:p w:rsidR="00E1509C" w:rsidRDefault="004758D1" w:rsidP="00E1509C">
      <w:pPr>
        <w:ind w:left="360"/>
      </w:pPr>
      <w:r>
        <w:t>děkanka</w:t>
      </w:r>
      <w:r w:rsidR="00E1509C" w:rsidRPr="000E309A">
        <w:t>,</w:t>
      </w:r>
      <w:r>
        <w:t xml:space="preserve"> Fakulta textilní, </w:t>
      </w:r>
      <w:r w:rsidR="00E1509C" w:rsidRPr="000E309A">
        <w:t>Technická univerzita v</w:t>
      </w:r>
      <w:r w:rsidR="00334424">
        <w:t> </w:t>
      </w:r>
      <w:r w:rsidR="00E1509C" w:rsidRPr="000E309A">
        <w:t>Liberci</w:t>
      </w:r>
    </w:p>
    <w:p w:rsidR="00334424" w:rsidRPr="000E309A" w:rsidRDefault="00334424" w:rsidP="00334424">
      <w:pPr>
        <w:numPr>
          <w:ilvl w:val="0"/>
          <w:numId w:val="1"/>
        </w:numPr>
        <w:rPr>
          <w:b/>
        </w:rPr>
      </w:pPr>
      <w:r w:rsidRPr="000E309A">
        <w:t xml:space="preserve">prof. </w:t>
      </w:r>
      <w:r>
        <w:t xml:space="preserve">Ing. arch. Zdeněk </w:t>
      </w:r>
      <w:proofErr w:type="spellStart"/>
      <w:r>
        <w:rPr>
          <w:b/>
        </w:rPr>
        <w:t>Fránek</w:t>
      </w:r>
      <w:proofErr w:type="spellEnd"/>
    </w:p>
    <w:p w:rsidR="00334424" w:rsidRPr="000E309A" w:rsidRDefault="00334424" w:rsidP="00E1509C">
      <w:pPr>
        <w:ind w:left="360"/>
      </w:pPr>
      <w:r w:rsidRPr="000E309A">
        <w:t>děkan, Fakulta umění a architektury,</w:t>
      </w:r>
      <w:r>
        <w:t xml:space="preserve">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MUDr. Josef </w:t>
      </w:r>
      <w:proofErr w:type="spellStart"/>
      <w:r w:rsidRPr="000E309A">
        <w:rPr>
          <w:b/>
        </w:rPr>
        <w:t>Fusek</w:t>
      </w:r>
      <w:proofErr w:type="spellEnd"/>
      <w:r w:rsidRPr="000E309A">
        <w:t>, DrSc.</w:t>
      </w:r>
    </w:p>
    <w:p w:rsidR="00E1509C" w:rsidRPr="000E309A" w:rsidRDefault="00E1509C" w:rsidP="00E1509C">
      <w:pPr>
        <w:ind w:left="360"/>
      </w:pPr>
      <w:r w:rsidRPr="000E309A">
        <w:t>Fakulta vojenského zdravotnictví, Univerzita obrany, Hradec Králové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MUDr. Miloš </w:t>
      </w:r>
      <w:r w:rsidRPr="000E309A">
        <w:rPr>
          <w:b/>
        </w:rPr>
        <w:t>Hájek</w:t>
      </w:r>
      <w:r w:rsidRPr="000E309A">
        <w:t>, DrSc.</w:t>
      </w:r>
    </w:p>
    <w:p w:rsidR="00E1509C" w:rsidRPr="000E309A" w:rsidRDefault="00E1509C" w:rsidP="00E1509C">
      <w:pPr>
        <w:ind w:left="360"/>
      </w:pPr>
      <w:r w:rsidRPr="000E309A">
        <w:t>Ústav zdravotnických studií,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Václav </w:t>
      </w:r>
      <w:r w:rsidRPr="000E309A">
        <w:rPr>
          <w:b/>
        </w:rPr>
        <w:t>Havlíček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rektor, České vysoké učení technické v 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Stanislava </w:t>
      </w:r>
      <w:r w:rsidRPr="000E309A">
        <w:rPr>
          <w:b/>
        </w:rPr>
        <w:t>Hronová</w:t>
      </w:r>
      <w:r w:rsidRPr="000E309A">
        <w:t>, CSc.</w:t>
      </w:r>
    </w:p>
    <w:p w:rsidR="00E1509C" w:rsidRPr="000E309A" w:rsidRDefault="00E1509C" w:rsidP="00E1509C">
      <w:pPr>
        <w:ind w:left="360"/>
      </w:pPr>
      <w:proofErr w:type="spellStart"/>
      <w:r w:rsidRPr="000E309A">
        <w:t>prorektorka</w:t>
      </w:r>
      <w:proofErr w:type="spellEnd"/>
      <w:r w:rsidRPr="000E309A">
        <w:t>, Vysoká škola ekonomická v Praze</w:t>
      </w:r>
    </w:p>
    <w:p w:rsidR="00E1509C" w:rsidRPr="000E309A" w:rsidRDefault="00C01940" w:rsidP="00E1509C">
      <w:pPr>
        <w:numPr>
          <w:ilvl w:val="0"/>
          <w:numId w:val="1"/>
        </w:numPr>
      </w:pPr>
      <w:r>
        <w:t>prof</w:t>
      </w:r>
      <w:r w:rsidR="00E1509C" w:rsidRPr="000E309A">
        <w:t xml:space="preserve">. RNDr. Josef </w:t>
      </w:r>
      <w:r w:rsidR="00E1509C" w:rsidRPr="000E309A">
        <w:rPr>
          <w:b/>
        </w:rPr>
        <w:t>Hynek</w:t>
      </w:r>
      <w:r w:rsidR="00E1509C" w:rsidRPr="000E309A">
        <w:t xml:space="preserve">, MBA, </w:t>
      </w:r>
      <w:proofErr w:type="spellStart"/>
      <w:r w:rsidR="00E1509C" w:rsidRPr="000E309A">
        <w:t>Ph.D</w:t>
      </w:r>
      <w:proofErr w:type="spellEnd"/>
      <w:r w:rsidR="00E1509C" w:rsidRPr="000E309A">
        <w:t>.</w:t>
      </w:r>
    </w:p>
    <w:p w:rsidR="00E1509C" w:rsidRPr="000E309A" w:rsidRDefault="00E1509C" w:rsidP="00E1509C">
      <w:pPr>
        <w:ind w:left="360"/>
      </w:pPr>
      <w:r w:rsidRPr="000E309A">
        <w:t>rektor, Univerzita Hradec Králové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Ivan </w:t>
      </w:r>
      <w:proofErr w:type="spellStart"/>
      <w:r w:rsidRPr="000E309A">
        <w:rPr>
          <w:b/>
        </w:rPr>
        <w:t>Jáč</w:t>
      </w:r>
      <w:proofErr w:type="spellEnd"/>
      <w:r w:rsidRPr="000E309A">
        <w:t>, CSc.</w:t>
      </w:r>
    </w:p>
    <w:p w:rsidR="00EF2FA0" w:rsidRDefault="00E1509C" w:rsidP="00E1509C">
      <w:pPr>
        <w:ind w:left="360"/>
      </w:pPr>
      <w:r w:rsidRPr="000E309A">
        <w:t>Ekonomická fakulta, Technická univerzita v</w:t>
      </w:r>
      <w:r w:rsidR="00EF2FA0">
        <w:t> </w:t>
      </w:r>
      <w:r w:rsidRPr="000E309A">
        <w:t>Liberci</w:t>
      </w:r>
    </w:p>
    <w:p w:rsidR="00EF2FA0" w:rsidRDefault="00EF2FA0" w:rsidP="00EF2FA0">
      <w:pPr>
        <w:pStyle w:val="Odstavecseseznamem"/>
        <w:numPr>
          <w:ilvl w:val="0"/>
          <w:numId w:val="1"/>
        </w:numPr>
      </w:pPr>
      <w:r>
        <w:t xml:space="preserve">doc. PhDr. Soňa </w:t>
      </w:r>
      <w:r>
        <w:rPr>
          <w:b/>
        </w:rPr>
        <w:t>Jandová</w:t>
      </w:r>
      <w:r w:rsidRPr="00EF2FA0">
        <w:t xml:space="preserve">, </w:t>
      </w:r>
      <w:proofErr w:type="spellStart"/>
      <w:r w:rsidRPr="00EF2FA0">
        <w:t>Ph.D</w:t>
      </w:r>
      <w:proofErr w:type="spellEnd"/>
      <w:r w:rsidRPr="00EF2FA0">
        <w:t>.</w:t>
      </w:r>
    </w:p>
    <w:p w:rsidR="00EF2FA0" w:rsidRPr="000E309A" w:rsidRDefault="00EF2FA0" w:rsidP="00EF2FA0">
      <w:pPr>
        <w:pStyle w:val="Odstavecseseznamem"/>
        <w:ind w:left="360"/>
      </w:pPr>
      <w:proofErr w:type="spellStart"/>
      <w:r w:rsidRPr="000E309A">
        <w:t>prorektor</w:t>
      </w:r>
      <w:r>
        <w:t>ka</w:t>
      </w:r>
      <w:proofErr w:type="spellEnd"/>
      <w:r w:rsidRPr="000E309A">
        <w:t>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RNDr. Oldřich </w:t>
      </w:r>
      <w:proofErr w:type="spellStart"/>
      <w:r w:rsidRPr="000E309A">
        <w:rPr>
          <w:b/>
        </w:rPr>
        <w:t>Jirsák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Fakulta textilní,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Dr. Ing. Vladimír </w:t>
      </w:r>
      <w:proofErr w:type="spellStart"/>
      <w:r w:rsidRPr="000E309A">
        <w:rPr>
          <w:b/>
        </w:rPr>
        <w:t>Kebo</w:t>
      </w:r>
      <w:proofErr w:type="spellEnd"/>
    </w:p>
    <w:p w:rsidR="00E1509C" w:rsidRPr="000E309A" w:rsidRDefault="00E1509C" w:rsidP="00E1509C">
      <w:pPr>
        <w:ind w:left="360"/>
      </w:pPr>
      <w:r w:rsidRPr="000E309A">
        <w:t>Hornicko-geologická fakulta, VŠB - Technická univerzita Ostrava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Mgr. Miloslav </w:t>
      </w:r>
      <w:r w:rsidRPr="000E309A">
        <w:rPr>
          <w:b/>
        </w:rPr>
        <w:t>Klíma</w:t>
      </w:r>
    </w:p>
    <w:p w:rsidR="00E1509C" w:rsidRPr="000E309A" w:rsidRDefault="00E1509C" w:rsidP="00E1509C">
      <w:pPr>
        <w:ind w:left="360"/>
      </w:pPr>
      <w:r w:rsidRPr="000E309A">
        <w:t>Akademie múzických umění v 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Vojtěch </w:t>
      </w:r>
      <w:proofErr w:type="spellStart"/>
      <w:r w:rsidRPr="000E309A">
        <w:rPr>
          <w:b/>
        </w:rPr>
        <w:t>Konopa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 xml:space="preserve">Fakulta </w:t>
      </w:r>
      <w:proofErr w:type="spellStart"/>
      <w:r w:rsidRPr="000E309A">
        <w:t>mechatroniky</w:t>
      </w:r>
      <w:proofErr w:type="spellEnd"/>
      <w:r w:rsidRPr="000E309A">
        <w:t>, informatiky a mezioborových studií,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Václav </w:t>
      </w:r>
      <w:r w:rsidRPr="000E309A">
        <w:rPr>
          <w:b/>
        </w:rPr>
        <w:t>Kopecký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 xml:space="preserve">děkan, Fakulta </w:t>
      </w:r>
      <w:proofErr w:type="spellStart"/>
      <w:r w:rsidRPr="000E309A">
        <w:t>mechatroniky</w:t>
      </w:r>
      <w:proofErr w:type="spellEnd"/>
      <w:r w:rsidRPr="000E309A">
        <w:t xml:space="preserve">, informatiky a mezioborových studií, Technická univerzita v Liberci 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Zdeněk </w:t>
      </w:r>
      <w:r w:rsidRPr="000E309A">
        <w:rPr>
          <w:b/>
        </w:rPr>
        <w:t>Kovář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Fakulta strojní, Technická univerzita v 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Jiří </w:t>
      </w:r>
      <w:proofErr w:type="spellStart"/>
      <w:r w:rsidRPr="000E309A">
        <w:rPr>
          <w:b/>
        </w:rPr>
        <w:t>Kraft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prorektor,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Dr. Ing. Zdeněk </w:t>
      </w:r>
      <w:r w:rsidRPr="000E309A">
        <w:rPr>
          <w:b/>
        </w:rPr>
        <w:t>Kůs</w:t>
      </w:r>
    </w:p>
    <w:p w:rsidR="00E1509C" w:rsidRPr="000E309A" w:rsidRDefault="00E1509C" w:rsidP="00E1509C">
      <w:pPr>
        <w:ind w:left="360"/>
      </w:pPr>
      <w:r w:rsidRPr="000E309A">
        <w:t>rektor,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Miroslav </w:t>
      </w:r>
      <w:proofErr w:type="spellStart"/>
      <w:r w:rsidRPr="000E309A">
        <w:rPr>
          <w:b/>
        </w:rPr>
        <w:t>Ludwig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rektor, Univerzita Pardubice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RNDr. David </w:t>
      </w:r>
      <w:r w:rsidRPr="000E309A">
        <w:rPr>
          <w:b/>
        </w:rPr>
        <w:t>Lukáš</w:t>
      </w:r>
      <w:r w:rsidRPr="000E309A">
        <w:t>, CSc.</w:t>
      </w:r>
    </w:p>
    <w:p w:rsidR="00E1509C" w:rsidRDefault="00E1509C" w:rsidP="00E1509C">
      <w:pPr>
        <w:ind w:left="360"/>
      </w:pPr>
      <w:r w:rsidRPr="000E309A">
        <w:t>Fakulta textilní, Technická univerzita v</w:t>
      </w:r>
      <w:r w:rsidR="002D159D">
        <w:t> </w:t>
      </w:r>
      <w:r w:rsidRPr="000E309A">
        <w:t>Liberci</w:t>
      </w:r>
    </w:p>
    <w:p w:rsidR="002D159D" w:rsidRDefault="002D159D" w:rsidP="00E1509C">
      <w:pPr>
        <w:ind w:left="360"/>
      </w:pPr>
    </w:p>
    <w:p w:rsidR="002D159D" w:rsidRDefault="002D159D" w:rsidP="00E1509C">
      <w:pPr>
        <w:ind w:left="360"/>
      </w:pPr>
    </w:p>
    <w:p w:rsidR="002D159D" w:rsidRPr="000E309A" w:rsidRDefault="002D159D" w:rsidP="00E1509C">
      <w:pPr>
        <w:ind w:left="360"/>
      </w:pP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Jan </w:t>
      </w:r>
      <w:r w:rsidRPr="000E309A">
        <w:rPr>
          <w:b/>
        </w:rPr>
        <w:t>Macek</w:t>
      </w:r>
      <w:r w:rsidRPr="000E309A">
        <w:t>, DrSc.</w:t>
      </w:r>
    </w:p>
    <w:p w:rsidR="00CD36FC" w:rsidRPr="000E309A" w:rsidRDefault="00E1509C" w:rsidP="00E1509C">
      <w:pPr>
        <w:ind w:left="360"/>
      </w:pPr>
      <w:r w:rsidRPr="000E309A">
        <w:t xml:space="preserve">proděkan, Fakulta strojní, </w:t>
      </w:r>
      <w:r w:rsidR="00CD36FC">
        <w:t>České vysoké učení technické v </w:t>
      </w:r>
      <w:r w:rsidRPr="000E309A">
        <w:t>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Ing. Miroslav </w:t>
      </w:r>
      <w:r w:rsidRPr="000E309A">
        <w:rPr>
          <w:b/>
        </w:rPr>
        <w:t>Malý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děkan, Fakulta strojní,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Dr. Ing. Jiří </w:t>
      </w:r>
      <w:r w:rsidRPr="000E309A">
        <w:rPr>
          <w:b/>
        </w:rPr>
        <w:t>Maryška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 xml:space="preserve">Fakulta </w:t>
      </w:r>
      <w:proofErr w:type="spellStart"/>
      <w:r w:rsidRPr="000E309A">
        <w:t>mechatroniky</w:t>
      </w:r>
      <w:proofErr w:type="spellEnd"/>
      <w:r w:rsidRPr="000E309A">
        <w:t>, informatiky a mezioborových studií, Technická univerzita v 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Ivo </w:t>
      </w:r>
      <w:proofErr w:type="spellStart"/>
      <w:r w:rsidRPr="000E309A">
        <w:rPr>
          <w:b/>
        </w:rPr>
        <w:t>Mathé</w:t>
      </w:r>
      <w:proofErr w:type="spellEnd"/>
    </w:p>
    <w:p w:rsidR="00E1509C" w:rsidRPr="000E309A" w:rsidRDefault="00BD1D7F" w:rsidP="00E1509C">
      <w:pPr>
        <w:ind w:left="360"/>
      </w:pPr>
      <w:r>
        <w:t>Ak</w:t>
      </w:r>
      <w:r w:rsidR="00E1509C" w:rsidRPr="000E309A">
        <w:t>ademie múzických umění v 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Jiří </w:t>
      </w:r>
      <w:proofErr w:type="spellStart"/>
      <w:r w:rsidRPr="000E309A">
        <w:rPr>
          <w:b/>
        </w:rPr>
        <w:t>Militký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proděkan, Fakulta textilní,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Petr </w:t>
      </w:r>
      <w:proofErr w:type="spellStart"/>
      <w:r w:rsidRPr="000E309A">
        <w:rPr>
          <w:b/>
        </w:rPr>
        <w:t>Moos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prorektor, České vysoké učení technické v 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MUDr. Jaromír </w:t>
      </w:r>
      <w:r w:rsidRPr="000E309A">
        <w:rPr>
          <w:b/>
        </w:rPr>
        <w:t>Mysliveček</w:t>
      </w:r>
      <w:r w:rsidRPr="000E309A">
        <w:t xml:space="preserve">, </w:t>
      </w:r>
      <w:proofErr w:type="spellStart"/>
      <w:r w:rsidRPr="000E309A">
        <w:t>Ph.D</w:t>
      </w:r>
      <w:proofErr w:type="spellEnd"/>
      <w:r w:rsidRPr="000E309A">
        <w:t>.</w:t>
      </w:r>
    </w:p>
    <w:p w:rsidR="00E1509C" w:rsidRDefault="00E1509C" w:rsidP="00E1509C">
      <w:pPr>
        <w:ind w:left="360"/>
      </w:pPr>
      <w:r w:rsidRPr="000E309A">
        <w:t xml:space="preserve">Ústav zdravotnických studií, Technická univerzita v Liberci </w:t>
      </w:r>
    </w:p>
    <w:p w:rsidR="00E432FB" w:rsidRPr="00E432FB" w:rsidRDefault="00E432FB" w:rsidP="00E432FB">
      <w:pPr>
        <w:pStyle w:val="Odstavecseseznamem"/>
        <w:numPr>
          <w:ilvl w:val="0"/>
          <w:numId w:val="1"/>
        </w:numPr>
      </w:pPr>
      <w:r>
        <w:t xml:space="preserve">doc. Dr. Ing. Pavel </w:t>
      </w:r>
      <w:r>
        <w:rPr>
          <w:b/>
        </w:rPr>
        <w:t>Němeček</w:t>
      </w:r>
    </w:p>
    <w:p w:rsidR="00E432FB" w:rsidRPr="000E309A" w:rsidRDefault="00E432FB" w:rsidP="00E432FB">
      <w:pPr>
        <w:pStyle w:val="Odstavecseseznamem"/>
        <w:ind w:left="360"/>
      </w:pPr>
      <w:r w:rsidRPr="000E309A">
        <w:t>prorektor,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Ondřej </w:t>
      </w:r>
      <w:r w:rsidRPr="000E309A">
        <w:rPr>
          <w:b/>
        </w:rPr>
        <w:t>Novák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prorektor,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Jaromír </w:t>
      </w:r>
      <w:r w:rsidRPr="000E309A">
        <w:rPr>
          <w:b/>
        </w:rPr>
        <w:t>Příhoda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Ústav termomechaniky, Akademie věd ČR, Praha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Petr </w:t>
      </w:r>
      <w:proofErr w:type="spellStart"/>
      <w:r w:rsidRPr="000E309A">
        <w:rPr>
          <w:b/>
        </w:rPr>
        <w:t>Sáha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rektor, Univerzita Tomáše Bati ve Zlíně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RNDr. Bohuslav </w:t>
      </w:r>
      <w:r w:rsidRPr="000E309A">
        <w:rPr>
          <w:b/>
        </w:rPr>
        <w:t>Stříž</w:t>
      </w:r>
      <w:r w:rsidRPr="000E309A">
        <w:t>, DrSc.</w:t>
      </w:r>
    </w:p>
    <w:p w:rsidR="00E1509C" w:rsidRPr="000E309A" w:rsidRDefault="00E1509C" w:rsidP="00E1509C">
      <w:pPr>
        <w:ind w:left="360"/>
      </w:pPr>
      <w:r w:rsidRPr="000E309A">
        <w:t>Fakulta textilní, Technická univerzita v Liberci</w:t>
      </w:r>
    </w:p>
    <w:p w:rsidR="00E1509C" w:rsidRPr="000E309A" w:rsidRDefault="00E1509C" w:rsidP="00E1509C">
      <w:pPr>
        <w:numPr>
          <w:ilvl w:val="0"/>
          <w:numId w:val="1"/>
        </w:numPr>
        <w:rPr>
          <w:b/>
        </w:rPr>
      </w:pPr>
      <w:r w:rsidRPr="000E309A">
        <w:t xml:space="preserve">prof. Ing. arch., </w:t>
      </w:r>
      <w:proofErr w:type="gramStart"/>
      <w:r w:rsidRPr="000E309A">
        <w:t>akad.arch.</w:t>
      </w:r>
      <w:proofErr w:type="gramEnd"/>
      <w:r w:rsidRPr="000E309A">
        <w:t xml:space="preserve"> Jiří </w:t>
      </w:r>
      <w:r w:rsidRPr="000E309A">
        <w:rPr>
          <w:b/>
        </w:rPr>
        <w:t>Suchomel</w:t>
      </w:r>
    </w:p>
    <w:p w:rsidR="00E1509C" w:rsidRPr="000E309A" w:rsidRDefault="00E1509C" w:rsidP="00E1509C">
      <w:pPr>
        <w:ind w:left="360"/>
      </w:pPr>
      <w:r w:rsidRPr="000E309A">
        <w:t>proděkan, Fakulta umění a architektury,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Jaroslav </w:t>
      </w:r>
      <w:r w:rsidRPr="000E309A">
        <w:rPr>
          <w:b/>
        </w:rPr>
        <w:t>Šesták</w:t>
      </w:r>
      <w:r w:rsidRPr="000E309A">
        <w:t xml:space="preserve">, DrSc., </w:t>
      </w:r>
      <w:proofErr w:type="spellStart"/>
      <w:proofErr w:type="gramStart"/>
      <w:r w:rsidR="00C60D89">
        <w:t>d</w:t>
      </w:r>
      <w:r w:rsidRPr="000E309A">
        <w:t>r.h.</w:t>
      </w:r>
      <w:proofErr w:type="gramEnd"/>
      <w:r w:rsidRPr="000E309A">
        <w:t>c</w:t>
      </w:r>
      <w:proofErr w:type="spellEnd"/>
      <w:r w:rsidRPr="000E309A">
        <w:t>.</w:t>
      </w:r>
    </w:p>
    <w:p w:rsidR="00E1509C" w:rsidRPr="000E309A" w:rsidRDefault="00E1509C" w:rsidP="00E1509C">
      <w:pPr>
        <w:ind w:left="360"/>
      </w:pPr>
      <w:r w:rsidRPr="000E309A">
        <w:t>Fyzikální ústav, Akademie věd ČR, Praha</w:t>
      </w:r>
      <w:r w:rsidR="00360190">
        <w:t>. Centrum nových technologií, Západočeská univ</w:t>
      </w:r>
      <w:r w:rsidR="006B342D">
        <w:t>e</w:t>
      </w:r>
      <w:r w:rsidR="00360190">
        <w:t>rzita v Plzni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PhDr. Valérie </w:t>
      </w:r>
      <w:proofErr w:type="spellStart"/>
      <w:r w:rsidRPr="000E309A">
        <w:rPr>
          <w:b/>
        </w:rPr>
        <w:t>Tóthová</w:t>
      </w:r>
      <w:proofErr w:type="spellEnd"/>
      <w:r w:rsidRPr="000E309A">
        <w:t xml:space="preserve">, </w:t>
      </w:r>
      <w:proofErr w:type="spellStart"/>
      <w:r w:rsidRPr="000E309A">
        <w:t>Ph.D</w:t>
      </w:r>
      <w:proofErr w:type="spellEnd"/>
      <w:r w:rsidRPr="000E309A">
        <w:t>.</w:t>
      </w:r>
    </w:p>
    <w:p w:rsidR="00E1509C" w:rsidRPr="000E309A" w:rsidRDefault="00E1509C" w:rsidP="00E1509C">
      <w:pPr>
        <w:ind w:left="360"/>
      </w:pPr>
      <w:r w:rsidRPr="000E309A">
        <w:t>děkanka, Zdravotně sociální fakulta, Jihočeská univerzita České Budějovice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Ing. Petr </w:t>
      </w:r>
      <w:r w:rsidRPr="000E309A">
        <w:rPr>
          <w:b/>
        </w:rPr>
        <w:t>Tůma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 xml:space="preserve">ředitel, </w:t>
      </w:r>
      <w:proofErr w:type="gramStart"/>
      <w:r w:rsidRPr="000E309A">
        <w:t>Ústav  pro</w:t>
      </w:r>
      <w:proofErr w:type="gramEnd"/>
      <w:r w:rsidRPr="000E309A">
        <w:t xml:space="preserve"> </w:t>
      </w:r>
      <w:proofErr w:type="spellStart"/>
      <w:r w:rsidRPr="000E309A">
        <w:t>nanomateriály</w:t>
      </w:r>
      <w:proofErr w:type="spellEnd"/>
      <w:r w:rsidRPr="000E309A">
        <w:t>, pokročilé technologie a inovace, Technická univerzita v 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Jan </w:t>
      </w:r>
      <w:r w:rsidRPr="000E309A">
        <w:rPr>
          <w:b/>
        </w:rPr>
        <w:t>Uhlíř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Fakulta elektrotechnická, České vysoké učení technické v Praze</w:t>
      </w:r>
    </w:p>
    <w:p w:rsidR="008857DF" w:rsidRPr="000E309A" w:rsidRDefault="008857DF" w:rsidP="008857DF">
      <w:pPr>
        <w:numPr>
          <w:ilvl w:val="0"/>
          <w:numId w:val="1"/>
        </w:numPr>
      </w:pPr>
      <w:r w:rsidRPr="000E309A">
        <w:t xml:space="preserve">doc. </w:t>
      </w:r>
      <w:r>
        <w:t xml:space="preserve">Ing. Miroslav </w:t>
      </w:r>
      <w:r w:rsidRPr="00BD1D7F">
        <w:rPr>
          <w:b/>
        </w:rPr>
        <w:t>Žižka</w:t>
      </w:r>
      <w:r>
        <w:t xml:space="preserve">, </w:t>
      </w:r>
      <w:proofErr w:type="spellStart"/>
      <w:r>
        <w:t>Ph.D</w:t>
      </w:r>
      <w:proofErr w:type="spellEnd"/>
      <w:r>
        <w:t>.</w:t>
      </w:r>
    </w:p>
    <w:p w:rsidR="008857DF" w:rsidRPr="000E309A" w:rsidRDefault="008857DF" w:rsidP="008857DF">
      <w:pPr>
        <w:ind w:left="360"/>
      </w:pPr>
      <w:r w:rsidRPr="000E309A">
        <w:t>děkan, Ekonomická fakulta, Technická univerzita v Liberci</w:t>
      </w:r>
    </w:p>
    <w:p w:rsidR="00E1509C" w:rsidRDefault="00E1509C" w:rsidP="00E1509C">
      <w:pPr>
        <w:jc w:val="right"/>
      </w:pPr>
    </w:p>
    <w:p w:rsidR="003F53C3" w:rsidRPr="00FB2A8C" w:rsidRDefault="003F53C3" w:rsidP="003F53C3">
      <w:pPr>
        <w:rPr>
          <w:rFonts w:ascii="Myriad Pro" w:hAnsi="Myriad Pro"/>
          <w:sz w:val="20"/>
        </w:rPr>
      </w:pPr>
    </w:p>
    <w:p w:rsidR="00F21D13" w:rsidRPr="003F53C3" w:rsidRDefault="00F21D13" w:rsidP="003F53C3"/>
    <w:sectPr w:rsidR="00F21D13" w:rsidRPr="003F53C3" w:rsidSect="006B342D">
      <w:headerReference w:type="default" r:id="rId8"/>
      <w:footerReference w:type="default" r:id="rId9"/>
      <w:pgSz w:w="11906" w:h="16838" w:code="9"/>
      <w:pgMar w:top="1588" w:right="282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89" w:rsidRPr="00D91740" w:rsidRDefault="00C60D89" w:rsidP="00D91740">
      <w:r>
        <w:separator/>
      </w:r>
    </w:p>
  </w:endnote>
  <w:endnote w:type="continuationSeparator" w:id="0">
    <w:p w:rsidR="00C60D89" w:rsidRPr="00D91740" w:rsidRDefault="00C60D89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9" w:rsidRDefault="00C60D89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C60D89" w:rsidRDefault="00C60D89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>.tul.</w:t>
    </w:r>
    <w:proofErr w:type="spellStart"/>
    <w:r w:rsidRPr="00CC2079">
      <w:rPr>
        <w:i/>
        <w:iCs/>
        <w:color w:val="57585A"/>
        <w:sz w:val="11"/>
        <w:szCs w:val="9"/>
      </w:rPr>
      <w:t>cz</w:t>
    </w:r>
    <w:proofErr w:type="spellEnd"/>
    <w:r w:rsidRPr="00CC2079">
      <w:rPr>
        <w:i/>
        <w:iCs/>
        <w:color w:val="57585A"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89" w:rsidRPr="00D91740" w:rsidRDefault="00C60D89" w:rsidP="00D91740">
      <w:r>
        <w:separator/>
      </w:r>
    </w:p>
  </w:footnote>
  <w:footnote w:type="continuationSeparator" w:id="0">
    <w:p w:rsidR="00C60D89" w:rsidRPr="00D91740" w:rsidRDefault="00C60D89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9" w:rsidRPr="00D91740" w:rsidRDefault="00C60D89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-826135</wp:posOffset>
          </wp:positionV>
          <wp:extent cx="7573010" cy="10719435"/>
          <wp:effectExtent l="19050" t="0" r="8890" b="0"/>
          <wp:wrapNone/>
          <wp:docPr id="15" name="obrázek 15" descr="TUL 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 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2145"/>
    <w:multiLevelType w:val="hybridMultilevel"/>
    <w:tmpl w:val="5F0CE790"/>
    <w:lvl w:ilvl="0" w:tplc="114CE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90CCE"/>
    <w:rsid w:val="00016D7E"/>
    <w:rsid w:val="00020671"/>
    <w:rsid w:val="0002342B"/>
    <w:rsid w:val="000306B7"/>
    <w:rsid w:val="00031CAA"/>
    <w:rsid w:val="00037E8B"/>
    <w:rsid w:val="000C73BA"/>
    <w:rsid w:val="000E309A"/>
    <w:rsid w:val="000F1B08"/>
    <w:rsid w:val="000F2DBB"/>
    <w:rsid w:val="00116DD2"/>
    <w:rsid w:val="001472E5"/>
    <w:rsid w:val="001903D8"/>
    <w:rsid w:val="00197647"/>
    <w:rsid w:val="001A21D5"/>
    <w:rsid w:val="001A5FEB"/>
    <w:rsid w:val="001D0688"/>
    <w:rsid w:val="001E574E"/>
    <w:rsid w:val="00244E3D"/>
    <w:rsid w:val="002D159D"/>
    <w:rsid w:val="002F2D27"/>
    <w:rsid w:val="0031128F"/>
    <w:rsid w:val="00334424"/>
    <w:rsid w:val="003534CF"/>
    <w:rsid w:val="00360190"/>
    <w:rsid w:val="00372720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1455E"/>
    <w:rsid w:val="00415EDC"/>
    <w:rsid w:val="0047294E"/>
    <w:rsid w:val="004758D1"/>
    <w:rsid w:val="004D2CEC"/>
    <w:rsid w:val="004F2057"/>
    <w:rsid w:val="0054513A"/>
    <w:rsid w:val="0054538F"/>
    <w:rsid w:val="00547F33"/>
    <w:rsid w:val="00581D47"/>
    <w:rsid w:val="005C195F"/>
    <w:rsid w:val="0062547B"/>
    <w:rsid w:val="00635E47"/>
    <w:rsid w:val="00665DD5"/>
    <w:rsid w:val="00682258"/>
    <w:rsid w:val="006A2B2E"/>
    <w:rsid w:val="006B2306"/>
    <w:rsid w:val="006B342D"/>
    <w:rsid w:val="006C1248"/>
    <w:rsid w:val="00727D1E"/>
    <w:rsid w:val="00753C82"/>
    <w:rsid w:val="00765B80"/>
    <w:rsid w:val="007717CA"/>
    <w:rsid w:val="007E1211"/>
    <w:rsid w:val="007E1B00"/>
    <w:rsid w:val="007E3086"/>
    <w:rsid w:val="007F55A7"/>
    <w:rsid w:val="00830E69"/>
    <w:rsid w:val="00863971"/>
    <w:rsid w:val="008857DF"/>
    <w:rsid w:val="008A71A9"/>
    <w:rsid w:val="008C0752"/>
    <w:rsid w:val="008C7C74"/>
    <w:rsid w:val="009023BA"/>
    <w:rsid w:val="00903180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A1575D"/>
    <w:rsid w:val="00A168E4"/>
    <w:rsid w:val="00A51007"/>
    <w:rsid w:val="00A83757"/>
    <w:rsid w:val="00AC6790"/>
    <w:rsid w:val="00B11F36"/>
    <w:rsid w:val="00B22B3F"/>
    <w:rsid w:val="00B2558D"/>
    <w:rsid w:val="00B60B64"/>
    <w:rsid w:val="00B65538"/>
    <w:rsid w:val="00B82B57"/>
    <w:rsid w:val="00B90CCE"/>
    <w:rsid w:val="00B94D65"/>
    <w:rsid w:val="00BD1D7F"/>
    <w:rsid w:val="00BD4858"/>
    <w:rsid w:val="00BD4B5B"/>
    <w:rsid w:val="00BE4CE5"/>
    <w:rsid w:val="00C00C72"/>
    <w:rsid w:val="00C01940"/>
    <w:rsid w:val="00C17DE9"/>
    <w:rsid w:val="00C2033B"/>
    <w:rsid w:val="00C27B16"/>
    <w:rsid w:val="00C60D89"/>
    <w:rsid w:val="00CB430D"/>
    <w:rsid w:val="00CC7ADB"/>
    <w:rsid w:val="00CD36FC"/>
    <w:rsid w:val="00CE28FA"/>
    <w:rsid w:val="00D91740"/>
    <w:rsid w:val="00DA6B94"/>
    <w:rsid w:val="00DD2774"/>
    <w:rsid w:val="00DF3F1D"/>
    <w:rsid w:val="00DF56E4"/>
    <w:rsid w:val="00E0357F"/>
    <w:rsid w:val="00E1509C"/>
    <w:rsid w:val="00E432FB"/>
    <w:rsid w:val="00E63C1E"/>
    <w:rsid w:val="00E76C95"/>
    <w:rsid w:val="00EB40DD"/>
    <w:rsid w:val="00ED7798"/>
    <w:rsid w:val="00EF2FA0"/>
    <w:rsid w:val="00F06EA0"/>
    <w:rsid w:val="00F120AD"/>
    <w:rsid w:val="00F15FF1"/>
    <w:rsid w:val="00F21D13"/>
    <w:rsid w:val="00F47BDF"/>
    <w:rsid w:val="00F74CE2"/>
    <w:rsid w:val="00FB2A8C"/>
    <w:rsid w:val="00FC7439"/>
    <w:rsid w:val="00FE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09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F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CKY\&#352;ABLONY_PAR\TUL&#353;ablonaWORD2011z&#225;k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E8F8-37C2-4809-82E6-F3750D8C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TULšablonaWORD2011zákCz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2013-03-20T08:08:00Z</dcterms:created>
  <dcterms:modified xsi:type="dcterms:W3CDTF">2013-06-06T12:28:00Z</dcterms:modified>
</cp:coreProperties>
</file>