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6" w:type="dxa"/>
        <w:tblInd w:w="119" w:type="dxa"/>
        <w:tblLayout w:type="fixed"/>
        <w:tblLook w:val="04A0" w:firstRow="1" w:lastRow="0" w:firstColumn="1" w:lastColumn="0" w:noHBand="0" w:noVBand="1"/>
      </w:tblPr>
      <w:tblGrid>
        <w:gridCol w:w="1046"/>
        <w:gridCol w:w="88"/>
        <w:gridCol w:w="798"/>
        <w:gridCol w:w="478"/>
        <w:gridCol w:w="1134"/>
        <w:gridCol w:w="658"/>
        <w:gridCol w:w="476"/>
        <w:gridCol w:w="1077"/>
        <w:gridCol w:w="340"/>
        <w:gridCol w:w="142"/>
        <w:gridCol w:w="236"/>
        <w:gridCol w:w="898"/>
        <w:gridCol w:w="1701"/>
        <w:gridCol w:w="475"/>
        <w:gridCol w:w="1368"/>
        <w:gridCol w:w="991"/>
      </w:tblGrid>
      <w:tr w:rsidR="00471355" w:rsidRPr="00226134" w14:paraId="2C9027F4" w14:textId="77777777" w:rsidTr="00D245C8">
        <w:trPr>
          <w:gridAfter w:val="1"/>
          <w:wAfter w:w="991" w:type="dxa"/>
          <w:trHeight w:val="624"/>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41FE1BC4" w:rsidR="003F01D8" w:rsidRPr="00226134" w:rsidRDefault="002F7F7E"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Trainee</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360C165" w14:textId="101147FE" w:rsidR="00EA7280"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First </w:t>
            </w:r>
          </w:p>
          <w:p w14:paraId="2C9027ED" w14:textId="2671B606"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1E1AEBF4"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Date </w:t>
            </w:r>
            <w:r w:rsidR="00E36620">
              <w:rPr>
                <w:rFonts w:ascii="Calibri" w:eastAsia="Times New Roman" w:hAnsi="Calibri" w:cs="Times New Roman"/>
                <w:b/>
                <w:bCs/>
                <w:color w:val="000000"/>
                <w:sz w:val="16"/>
                <w:szCs w:val="16"/>
                <w:lang w:val="en-GB" w:eastAsia="en-GB"/>
              </w:rPr>
              <w:br/>
            </w:r>
            <w:r w:rsidRPr="00226134">
              <w:rPr>
                <w:rFonts w:ascii="Calibri" w:eastAsia="Times New Roman" w:hAnsi="Calibri" w:cs="Times New Roman"/>
                <w:b/>
                <w:bCs/>
                <w:color w:val="000000"/>
                <w:sz w:val="16"/>
                <w:szCs w:val="16"/>
                <w:lang w:val="en-GB" w:eastAsia="en-GB"/>
              </w:rPr>
              <w:t>of birth</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63CF3139" w14:textId="77777777" w:rsidR="00171037"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844446">
              <w:rPr>
                <w:rFonts w:ascii="Calibri" w:eastAsia="Times New Roman" w:hAnsi="Calibri" w:cs="Times New Roman"/>
                <w:b/>
                <w:bCs/>
                <w:color w:val="000000"/>
                <w:sz w:val="16"/>
                <w:szCs w:val="16"/>
                <w:lang w:val="en-GB" w:eastAsia="en-GB"/>
              </w:rPr>
              <w:t>Gender [Male/Female/</w:t>
            </w:r>
          </w:p>
          <w:p w14:paraId="12A85C7F" w14:textId="29EC2835"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844446">
              <w:rPr>
                <w:rFonts w:ascii="Calibri" w:eastAsia="Times New Roman" w:hAnsi="Calibri" w:cs="Times New Roman"/>
                <w:b/>
                <w:bCs/>
                <w:color w:val="000000"/>
                <w:sz w:val="16"/>
                <w:szCs w:val="16"/>
                <w:lang w:val="en-GB" w:eastAsia="en-GB"/>
              </w:rPr>
              <w:t>Undefined]</w:t>
            </w:r>
          </w:p>
        </w:tc>
        <w:tc>
          <w:tcPr>
            <w:tcW w:w="1701"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84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471355" w:rsidRPr="00226134" w14:paraId="2C9027FF" w14:textId="77777777" w:rsidTr="00D245C8">
        <w:trPr>
          <w:gridAfter w:val="1"/>
          <w:wAfter w:w="991" w:type="dxa"/>
          <w:trHeight w:val="340"/>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sdt>
            <w:sdtPr>
              <w:rPr>
                <w:rFonts w:ascii="Calibri" w:eastAsia="Times New Roman" w:hAnsi="Calibri" w:cs="Times New Roman"/>
                <w:color w:val="000000"/>
                <w:sz w:val="16"/>
                <w:szCs w:val="16"/>
                <w:lang w:val="en-GB" w:eastAsia="en-GB"/>
              </w:rPr>
              <w:id w:val="-210503743"/>
              <w:lock w:val="sdtLocked"/>
              <w:placeholder>
                <w:docPart w:val="97F4EF0E0A164FBF93365DC09E99A05E"/>
              </w:placeholder>
              <w:showingPlcHdr/>
              <w:text/>
            </w:sdtPr>
            <w:sdtEndPr/>
            <w:sdtContent>
              <w:p w14:paraId="2C9027F7" w14:textId="5133FC5C" w:rsidR="003F01D8" w:rsidRPr="00171037" w:rsidRDefault="00BF0AA9" w:rsidP="00C44FDB">
                <w:pPr>
                  <w:spacing w:after="0" w:line="240" w:lineRule="auto"/>
                  <w:jc w:val="center"/>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tc>
          <w:tcPr>
            <w:tcW w:w="1134" w:type="dxa"/>
            <w:tcBorders>
              <w:top w:val="single" w:sz="8" w:space="0" w:color="auto"/>
              <w:left w:val="nil"/>
              <w:bottom w:val="double" w:sz="6" w:space="0" w:color="auto"/>
              <w:right w:val="single" w:sz="8" w:space="0" w:color="auto"/>
            </w:tcBorders>
            <w:shd w:val="clear" w:color="auto" w:fill="auto"/>
            <w:noWrap/>
            <w:vAlign w:val="center"/>
            <w:hideMark/>
          </w:tcPr>
          <w:sdt>
            <w:sdtPr>
              <w:rPr>
                <w:rFonts w:ascii="Calibri" w:eastAsia="Times New Roman" w:hAnsi="Calibri" w:cs="Times New Roman"/>
                <w:color w:val="000000"/>
                <w:sz w:val="16"/>
                <w:szCs w:val="16"/>
                <w:lang w:val="en-GB" w:eastAsia="en-GB"/>
              </w:rPr>
              <w:id w:val="-2011367860"/>
              <w:lock w:val="sdtLocked"/>
              <w:placeholder>
                <w:docPart w:val="5582D32FB83343D4A64117F0F0D9128E"/>
              </w:placeholder>
              <w:showingPlcHdr/>
              <w:text/>
            </w:sdtPr>
            <w:sdtEndPr/>
            <w:sdtContent>
              <w:p w14:paraId="2C9027F8" w14:textId="65531332" w:rsidR="003F01D8" w:rsidRPr="006A15DD" w:rsidRDefault="006A15DD" w:rsidP="006A15DD">
                <w:pPr>
                  <w:spacing w:after="0" w:line="240" w:lineRule="auto"/>
                  <w:jc w:val="center"/>
                  <w:rPr>
                    <w:rFonts w:ascii="Calibri" w:eastAsia="Times New Roman" w:hAnsi="Calibri" w:cs="Times New Roman"/>
                    <w:color w:val="000000"/>
                    <w:sz w:val="16"/>
                    <w:szCs w:val="16"/>
                  </w:rPr>
                </w:pPr>
                <w:r w:rsidRPr="00BD42CB">
                  <w:rPr>
                    <w:rFonts w:ascii="Calibri" w:eastAsia="Times New Roman" w:hAnsi="Calibri" w:cs="Times New Roman"/>
                    <w:color w:val="FF0000"/>
                    <w:sz w:val="16"/>
                    <w:szCs w:val="16"/>
                    <w:lang w:val="en-GB" w:eastAsia="en-GB"/>
                  </w:rPr>
                  <w:t>Fill in</w:t>
                </w:r>
              </w:p>
            </w:sdtContent>
          </w:sdt>
        </w:tc>
        <w:sdt>
          <w:sdtPr>
            <w:rPr>
              <w:rStyle w:val="Date1"/>
            </w:rPr>
            <w:id w:val="-992012943"/>
            <w:lock w:val="sdtLocked"/>
            <w:placeholder>
              <w:docPart w:val="AEEFD2F68C4C4F2D8706A010370EF2B6"/>
            </w:placeholder>
            <w:showingPlcHdr/>
            <w:date>
              <w:dateFormat w:val="d. M. yyyy"/>
              <w:lid w:val="cs-CZ"/>
              <w:storeMappedDataAs w:val="dateTime"/>
              <w:calendar w:val="gregorian"/>
            </w:date>
          </w:sdtPr>
          <w:sdtEndPr>
            <w:rPr>
              <w:rStyle w:val="Standardnpsmoodstavce"/>
              <w:rFonts w:ascii="Calibri" w:eastAsia="Times New Roman" w:hAnsi="Calibri" w:cs="Times New Roman"/>
              <w:color w:val="000000"/>
              <w:sz w:val="22"/>
              <w:szCs w:val="16"/>
              <w:lang w:val="pt-PT" w:eastAsia="en-GB"/>
            </w:rPr>
          </w:sdtEndPr>
          <w:sdtContent>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10E5CE82" w:rsidR="003F01D8" w:rsidRPr="00171037" w:rsidRDefault="00D01E13" w:rsidP="00D01E13">
                <w:pPr>
                  <w:spacing w:after="0" w:line="240" w:lineRule="auto"/>
                  <w:jc w:val="center"/>
                  <w:rPr>
                    <w:rFonts w:ascii="Calibri" w:eastAsia="Times New Roman" w:hAnsi="Calibri" w:cs="Times New Roman"/>
                    <w:color w:val="000000"/>
                    <w:sz w:val="16"/>
                    <w:szCs w:val="16"/>
                    <w:lang w:val="en-GB" w:eastAsia="en-GB"/>
                  </w:rPr>
                </w:pPr>
                <w:r w:rsidRPr="00DF3129">
                  <w:rPr>
                    <w:rFonts w:ascii="Calibri" w:eastAsia="Times New Roman" w:hAnsi="Calibri" w:cs="Times New Roman"/>
                    <w:color w:val="FF0000"/>
                    <w:sz w:val="16"/>
                    <w:szCs w:val="16"/>
                    <w:lang w:val="en-GB" w:eastAsia="en-GB"/>
                  </w:rPr>
                  <w:t>Fill in</w:t>
                </w:r>
              </w:p>
            </w:tc>
          </w:sdtContent>
        </w:sdt>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sdt>
            <w:sdtPr>
              <w:rPr>
                <w:rFonts w:ascii="Calibri" w:eastAsia="Times New Roman" w:hAnsi="Calibri" w:cs="Times New Roman"/>
                <w:color w:val="000000"/>
                <w:sz w:val="16"/>
                <w:szCs w:val="16"/>
                <w:lang w:val="en-GB" w:eastAsia="en-GB"/>
              </w:rPr>
              <w:id w:val="-9146295"/>
              <w:lock w:val="sdtLocked"/>
              <w:placeholder>
                <w:docPart w:val="FC7ADA93FF72431586BCA0547C687FAB"/>
              </w:placeholder>
              <w:showingPlcHdr/>
              <w:text/>
            </w:sdtPr>
            <w:sdtEndPr/>
            <w:sdtContent>
              <w:p w14:paraId="2C9027FA" w14:textId="6AA4DEF8" w:rsidR="003F01D8" w:rsidRPr="00A13C5E" w:rsidRDefault="00D01E13" w:rsidP="00D01E13">
                <w:pPr>
                  <w:spacing w:after="0" w:line="240" w:lineRule="auto"/>
                  <w:jc w:val="center"/>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sdt>
          <w:sdtPr>
            <w:rPr>
              <w:rFonts w:ascii="Calibri" w:eastAsia="Times New Roman" w:hAnsi="Calibri" w:cs="Times New Roman"/>
              <w:color w:val="000000"/>
              <w:sz w:val="16"/>
              <w:szCs w:val="16"/>
              <w:lang w:val="pt-PT" w:eastAsia="en-GB"/>
            </w:rPr>
            <w:id w:val="-880006988"/>
            <w:lock w:val="sdtLocked"/>
            <w:placeholder>
              <w:docPart w:val="8055B87F0A424626A8EE93827F6B81B5"/>
            </w:placeholder>
            <w:showingPlcHdr/>
            <w:dropDownList>
              <w:listItem w:displayText="Male" w:value="Male"/>
              <w:listItem w:displayText="Female" w:value="Female"/>
              <w:listItem w:displayText="Undefined" w:value="Undefined"/>
            </w:dropDownList>
          </w:sdtPr>
          <w:sdtEndPr/>
          <w:sdtContent>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469AE2B3" w:rsidR="003F01D8" w:rsidRPr="00303C93" w:rsidRDefault="00CA056C" w:rsidP="00CA056C">
                <w:pPr>
                  <w:spacing w:after="0" w:line="240" w:lineRule="auto"/>
                  <w:jc w:val="center"/>
                  <w:rPr>
                    <w:rFonts w:ascii="Calibri" w:eastAsia="Times New Roman" w:hAnsi="Calibri" w:cs="Times New Roman"/>
                    <w:color w:val="000000"/>
                    <w:sz w:val="16"/>
                    <w:szCs w:val="16"/>
                    <w:lang w:val="en-GB" w:eastAsia="en-GB"/>
                  </w:rPr>
                </w:pPr>
                <w:r w:rsidRPr="00303C93">
                  <w:rPr>
                    <w:rFonts w:ascii="Calibri" w:eastAsia="Times New Roman" w:hAnsi="Calibri" w:cs="Times New Roman"/>
                    <w:color w:val="FF0000"/>
                    <w:sz w:val="16"/>
                    <w:szCs w:val="16"/>
                    <w:lang w:val="en-GB" w:eastAsia="en-GB"/>
                  </w:rPr>
                  <w:t>Choose</w:t>
                </w:r>
              </w:p>
            </w:tc>
          </w:sdtContent>
        </w:sdt>
        <w:sdt>
          <w:sdtPr>
            <w:rPr>
              <w:rFonts w:ascii="Calibri" w:eastAsia="Times New Roman" w:hAnsi="Calibri" w:cs="Times New Roman"/>
              <w:color w:val="000000"/>
              <w:sz w:val="16"/>
              <w:szCs w:val="16"/>
              <w:lang w:val="pt-PT" w:eastAsia="en-GB"/>
            </w:rPr>
            <w:id w:val="116659312"/>
            <w:lock w:val="sdtLocked"/>
            <w:placeholder>
              <w:docPart w:val="82A8E982008045EEB3B9074B969F51EE"/>
            </w:placeholder>
            <w:showingPlcHdr/>
            <w:dropDownList>
              <w:listItem w:displayText="EQF level 5" w:value="EQF level 5"/>
              <w:listItem w:displayText="EQF level 6" w:value="EQF level 6"/>
              <w:listItem w:displayText="EQF level 7" w:value="EQF level 7"/>
              <w:listItem w:displayText="EQF level 8" w:value="EQF level 8"/>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2C9027FC" w14:textId="346D64C4" w:rsidR="003F01D8" w:rsidRPr="00303C93" w:rsidRDefault="00287028" w:rsidP="00AC3DBA">
                <w:pPr>
                  <w:spacing w:after="0" w:line="240" w:lineRule="auto"/>
                  <w:jc w:val="center"/>
                  <w:rPr>
                    <w:rFonts w:ascii="Calibri" w:eastAsia="Times New Roman" w:hAnsi="Calibri" w:cs="Times New Roman"/>
                    <w:color w:val="000000"/>
                    <w:sz w:val="16"/>
                    <w:szCs w:val="16"/>
                    <w:lang w:val="en-GB" w:eastAsia="en-GB"/>
                  </w:rPr>
                </w:pPr>
                <w:r w:rsidRPr="00303C93">
                  <w:rPr>
                    <w:rFonts w:ascii="Calibri" w:eastAsia="Times New Roman" w:hAnsi="Calibri" w:cs="Times New Roman"/>
                    <w:color w:val="FF0000"/>
                    <w:sz w:val="16"/>
                    <w:szCs w:val="16"/>
                    <w:lang w:val="en-GB" w:eastAsia="en-GB"/>
                  </w:rPr>
                  <w:t>Choose</w:t>
                </w:r>
              </w:p>
            </w:tc>
          </w:sdtContent>
        </w:sdt>
        <w:tc>
          <w:tcPr>
            <w:tcW w:w="1843" w:type="dxa"/>
            <w:gridSpan w:val="2"/>
            <w:tcBorders>
              <w:top w:val="single" w:sz="8" w:space="0" w:color="auto"/>
              <w:left w:val="nil"/>
              <w:bottom w:val="double" w:sz="6" w:space="0" w:color="auto"/>
              <w:right w:val="double" w:sz="6" w:space="0" w:color="auto"/>
            </w:tcBorders>
            <w:shd w:val="clear" w:color="auto" w:fill="auto"/>
            <w:noWrap/>
            <w:vAlign w:val="center"/>
            <w:hideMark/>
          </w:tcPr>
          <w:sdt>
            <w:sdtPr>
              <w:rPr>
                <w:rFonts w:ascii="Calibri" w:eastAsia="Times New Roman" w:hAnsi="Calibri" w:cs="Times New Roman"/>
                <w:color w:val="000000"/>
                <w:sz w:val="16"/>
                <w:szCs w:val="16"/>
                <w:lang w:val="en-GB" w:eastAsia="en-GB"/>
              </w:rPr>
              <w:id w:val="1187170049"/>
              <w:lock w:val="sdtLocked"/>
              <w:placeholder>
                <w:docPart w:val="5AA967F15BCF4A35983B00C4C7DA39FF"/>
              </w:placeholder>
              <w:showingPlcHdr/>
              <w:text/>
            </w:sdtPr>
            <w:sdtEndPr/>
            <w:sdtContent>
              <w:p w14:paraId="2C9027FD" w14:textId="4B8D975B" w:rsidR="003F01D8" w:rsidRPr="00D749AD" w:rsidRDefault="00080FEA" w:rsidP="00080FEA">
                <w:pPr>
                  <w:spacing w:after="0" w:line="240" w:lineRule="auto"/>
                  <w:jc w:val="center"/>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tr>
      <w:tr w:rsidR="00171037" w:rsidRPr="00566F1D" w14:paraId="2C902809" w14:textId="77777777" w:rsidTr="00D245C8">
        <w:trPr>
          <w:gridAfter w:val="1"/>
          <w:wAfter w:w="991" w:type="dxa"/>
          <w:trHeight w:val="425"/>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3C7E0905"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44" w:type="dxa"/>
            <w:gridSpan w:val="3"/>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171037" w:rsidRPr="00566F1D" w14:paraId="2C902814" w14:textId="77777777" w:rsidTr="00D245C8">
        <w:trPr>
          <w:gridAfter w:val="1"/>
          <w:wAfter w:w="991" w:type="dxa"/>
          <w:trHeight w:val="6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254F943" w:rsidR="00F66A54" w:rsidRPr="00B343CD" w:rsidRDefault="00F0504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Technical </w:t>
            </w:r>
            <w:r w:rsidR="00196B91">
              <w:rPr>
                <w:rFonts w:ascii="Calibri" w:eastAsia="Times New Roman" w:hAnsi="Calibri" w:cs="Times New Roman"/>
                <w:color w:val="000000"/>
                <w:sz w:val="16"/>
                <w:szCs w:val="16"/>
                <w:lang w:val="fr-BE" w:eastAsia="en-GB"/>
              </w:rPr>
              <w:t xml:space="preserve">University </w:t>
            </w:r>
            <w:r w:rsidR="00196B91">
              <w:rPr>
                <w:rFonts w:ascii="Calibri" w:eastAsia="Times New Roman" w:hAnsi="Calibri" w:cs="Times New Roman"/>
                <w:color w:val="000000"/>
                <w:sz w:val="16"/>
                <w:szCs w:val="16"/>
                <w:lang w:val="fr-BE" w:eastAsia="en-GB"/>
              </w:rPr>
              <w:br/>
              <w:t>of Liberec</w:t>
            </w:r>
          </w:p>
        </w:tc>
        <w:sdt>
          <w:sdtPr>
            <w:rPr>
              <w:rFonts w:ascii="Calibri" w:eastAsia="Times New Roman" w:hAnsi="Calibri" w:cs="Times New Roman"/>
              <w:color w:val="000000"/>
              <w:sz w:val="16"/>
              <w:szCs w:val="16"/>
              <w:lang w:val="en-GB" w:eastAsia="en-GB"/>
            </w:rPr>
            <w:id w:val="392856580"/>
            <w:placeholder>
              <w:docPart w:val="417BFE569A1945EFA4B98B4DB5020831"/>
            </w:placeholder>
            <w:showingPlcHdr/>
            <w:dropDownList>
              <w:listItem w:displayText="Faculty of Arts and Architecture" w:value="Faculty of Arts and Architecture"/>
              <w:listItem w:displayText="Faculty of Economics" w:value="Faculty of Economics"/>
              <w:listItem w:displayText="Faculty of Health Studies" w:value="Faculty of Health Studies"/>
              <w:listItem w:displayText="Faculty of Mechanical Engineering" w:value="Faculty of Mechanical Engineering"/>
              <w:listItem w:displayText="Faculty of Mechatronics, Informatics and Interdisciplinary Studies" w:value="Faculty of Mechatronics, Informatics and Interdisciplinary Studies"/>
              <w:listItem w:displayText="Faculty of Science, Humanities and Education" w:value="Faculty of Science, Humanities and Education"/>
              <w:listItem w:displayText="Faculty of Textile Engineering" w:value="Faculty of Textile Engineering"/>
            </w:dropDownList>
          </w:sdtPr>
          <w:sdtEndPr/>
          <w:sdtContent>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6337A96" w:rsidR="00F66A54" w:rsidRPr="00B343CD" w:rsidRDefault="00384392" w:rsidP="0084264F">
                <w:pPr>
                  <w:spacing w:after="0" w:line="240" w:lineRule="auto"/>
                  <w:jc w:val="center"/>
                  <w:rPr>
                    <w:rFonts w:ascii="Calibri" w:eastAsia="Times New Roman" w:hAnsi="Calibri" w:cs="Times New Roman"/>
                    <w:color w:val="000000"/>
                    <w:sz w:val="16"/>
                    <w:szCs w:val="16"/>
                    <w:lang w:val="fr-BE" w:eastAsia="en-GB"/>
                  </w:rPr>
                </w:pPr>
                <w:r w:rsidRPr="00E071D3">
                  <w:rPr>
                    <w:rFonts w:ascii="Calibri" w:eastAsia="Times New Roman" w:hAnsi="Calibri" w:cs="Times New Roman"/>
                    <w:color w:val="FF0000"/>
                    <w:sz w:val="16"/>
                    <w:szCs w:val="16"/>
                    <w:lang w:val="en-GB" w:eastAsia="en-GB"/>
                  </w:rPr>
                  <w:t>Choose</w:t>
                </w:r>
              </w:p>
            </w:tc>
          </w:sdtContent>
        </w:sdt>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0FB2F79" w:rsidR="00F66A54" w:rsidRPr="00B343CD" w:rsidRDefault="00196B91" w:rsidP="004A587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CZ </w:t>
            </w:r>
            <w:r w:rsidR="004C6BA9">
              <w:rPr>
                <w:rFonts w:ascii="Calibri" w:eastAsia="Times New Roman" w:hAnsi="Calibri" w:cs="Times New Roman"/>
                <w:color w:val="000000"/>
                <w:sz w:val="16"/>
                <w:szCs w:val="16"/>
                <w:lang w:val="fr-BE" w:eastAsia="en-GB"/>
              </w:rPr>
              <w:br/>
            </w:r>
            <w:r>
              <w:rPr>
                <w:rFonts w:ascii="Calibri" w:eastAsia="Times New Roman" w:hAnsi="Calibri" w:cs="Times New Roman"/>
                <w:color w:val="000000"/>
                <w:sz w:val="16"/>
                <w:szCs w:val="16"/>
                <w:lang w:val="fr-BE" w:eastAsia="en-GB"/>
              </w:rPr>
              <w:t>LIBEREC01</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ED88B26" w:rsidR="00F66A54" w:rsidRPr="00E27420" w:rsidRDefault="00196B91" w:rsidP="008263F0">
            <w:pPr>
              <w:spacing w:after="0" w:line="240" w:lineRule="auto"/>
              <w:jc w:val="center"/>
              <w:rPr>
                <w:rFonts w:ascii="Calibri" w:eastAsia="Times New Roman" w:hAnsi="Calibri" w:cs="Times New Roman"/>
                <w:color w:val="000000"/>
                <w:sz w:val="15"/>
                <w:szCs w:val="15"/>
                <w:lang w:val="fr-BE" w:eastAsia="en-GB"/>
              </w:rPr>
            </w:pPr>
            <w:r w:rsidRPr="00E27420">
              <w:rPr>
                <w:rFonts w:ascii="Calibri" w:eastAsia="Times New Roman" w:hAnsi="Calibri" w:cs="Times New Roman"/>
                <w:color w:val="000000"/>
                <w:sz w:val="15"/>
                <w:szCs w:val="15"/>
                <w:lang w:val="fr-BE" w:eastAsia="en-GB"/>
              </w:rPr>
              <w:t>Studentská 1402/2</w:t>
            </w:r>
            <w:r w:rsidRPr="00E27420">
              <w:rPr>
                <w:rFonts w:ascii="Calibri" w:eastAsia="Times New Roman" w:hAnsi="Calibri" w:cs="Times New Roman"/>
                <w:color w:val="000000"/>
                <w:sz w:val="15"/>
                <w:szCs w:val="15"/>
                <w:lang w:val="fr-BE" w:eastAsia="en-GB"/>
              </w:rPr>
              <w:br/>
              <w:t>461 17</w:t>
            </w:r>
            <w:r w:rsidR="008263F0" w:rsidRPr="00E27420">
              <w:rPr>
                <w:rFonts w:ascii="Calibri" w:eastAsia="Times New Roman" w:hAnsi="Calibri" w:cs="Times New Roman"/>
                <w:color w:val="000000"/>
                <w:sz w:val="15"/>
                <w:szCs w:val="15"/>
                <w:lang w:val="fr-BE" w:eastAsia="en-GB"/>
              </w:rPr>
              <w:t xml:space="preserve">, </w:t>
            </w:r>
            <w:r w:rsidRPr="00E27420">
              <w:rPr>
                <w:rFonts w:ascii="Calibri" w:eastAsia="Times New Roman" w:hAnsi="Calibri" w:cs="Times New Roman"/>
                <w:color w:val="000000"/>
                <w:sz w:val="15"/>
                <w:szCs w:val="15"/>
                <w:lang w:val="fr-BE" w:eastAsia="en-GB"/>
              </w:rPr>
              <w:t>Liberec 1</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A14AE28" w14:textId="77777777" w:rsidR="00E12E1A" w:rsidRDefault="00196B9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Czech </w:t>
            </w:r>
          </w:p>
          <w:p w14:paraId="2C902810" w14:textId="12B44DAD" w:rsidR="00F66A54" w:rsidRPr="00B343CD" w:rsidRDefault="00196B9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Republic</w:t>
            </w:r>
          </w:p>
        </w:tc>
        <w:tc>
          <w:tcPr>
            <w:tcW w:w="3544" w:type="dxa"/>
            <w:gridSpan w:val="3"/>
            <w:tcBorders>
              <w:top w:val="single" w:sz="8" w:space="0" w:color="auto"/>
              <w:left w:val="nil"/>
              <w:bottom w:val="double" w:sz="6" w:space="0" w:color="auto"/>
              <w:right w:val="double" w:sz="6" w:space="0" w:color="auto"/>
            </w:tcBorders>
            <w:shd w:val="clear" w:color="auto" w:fill="auto"/>
            <w:noWrap/>
            <w:vAlign w:val="center"/>
            <w:hideMark/>
          </w:tcPr>
          <w:p w14:paraId="2C902812" w14:textId="16C83B71" w:rsidR="00F66A54" w:rsidRPr="004C6BA9" w:rsidRDefault="00CE7AEB" w:rsidP="00533719">
            <w:pPr>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color w:val="000000"/>
                  <w:sz w:val="16"/>
                  <w:szCs w:val="16"/>
                  <w:lang w:val="en-GB" w:eastAsia="en-GB"/>
                </w:rPr>
                <w:id w:val="134141852"/>
                <w:lock w:val="sdtLocked"/>
                <w:placeholder>
                  <w:docPart w:val="54153471986A4D47B1CA73BC2303806F"/>
                </w:placeholder>
                <w:showingPlcHdr/>
                <w:dropDownList>
                  <w:listItem w:displayText="Blanka Kirchner; +420 485 353 508; blanka.kirchner@seznam.cz " w:value="Blanka Kirchner; +420 485 353 508; blanka.kirchner@seznam.cz "/>
                  <w:listItem w:displayText="Martina Chvojková; +420 485 352 418; martina.chvojkova@tul.cz" w:value="Martina Chvojková; +420 485 352 418; martina.chvojkova@tul.cz"/>
                  <w:listItem w:displayText="Kateřina Prstková; +420 485 353 775; katerina.prstkova@tul.cz" w:value="Kateřina Prstková; +420 485 353 775; katerina.prstkova@tul.cz"/>
                  <w:listItem w:displayText="Marcela Válková; +420 485 353 246; marcela.valkova@tul.cz" w:value="Marcela Válková; +420 485 353 246; marcela.valkova@tul.cz"/>
                  <w:listItem w:displayText="Simona Kuncová; +420 485 353 624; simona.kuncova@tul.cz" w:value="Simona Kuncová; +420 485 353 624; simona.kuncova@tul.cz"/>
                  <w:listItem w:displayText="Júlia Jandejsková; +420 485 352 876; julia.jandejskova@tul.cz" w:value="Júlia Jandejsková; +420 485 352 876; julia.jandejskova@tul.cz"/>
                  <w:listItem w:displayText="Pavla Těšinová; +420 485 353 734; pavla.tesinova@tul.cz" w:value="Pavla Těšinová; +420 485 353 734; pavla.tesinova@tul.cz"/>
                </w:dropDownList>
              </w:sdtPr>
              <w:sdtEndPr/>
              <w:sdtContent>
                <w:r w:rsidR="00661C73" w:rsidRPr="00E071D3">
                  <w:rPr>
                    <w:rFonts w:ascii="Calibri" w:eastAsia="Times New Roman" w:hAnsi="Calibri" w:cs="Times New Roman"/>
                    <w:color w:val="FF0000"/>
                    <w:sz w:val="16"/>
                    <w:szCs w:val="16"/>
                    <w:lang w:val="en-GB" w:eastAsia="en-GB"/>
                  </w:rPr>
                  <w:t>Choose</w:t>
                </w:r>
              </w:sdtContent>
            </w:sdt>
            <w:r w:rsidR="00661C73">
              <w:rPr>
                <w:rFonts w:ascii="Calibri" w:eastAsia="Times New Roman" w:hAnsi="Calibri" w:cs="Times New Roman"/>
                <w:color w:val="000000"/>
                <w:sz w:val="16"/>
                <w:szCs w:val="16"/>
                <w:lang w:val="en-GB" w:eastAsia="en-GB"/>
              </w:rPr>
              <w:t xml:space="preserve"> </w:t>
            </w:r>
            <w:r w:rsidR="007A2477">
              <w:rPr>
                <w:rFonts w:ascii="Calibri" w:eastAsia="Times New Roman" w:hAnsi="Calibri" w:cs="Times New Roman"/>
                <w:color w:val="000000"/>
                <w:sz w:val="16"/>
                <w:szCs w:val="16"/>
                <w:lang w:val="en-GB" w:eastAsia="en-GB"/>
              </w:rPr>
              <w:fldChar w:fldCharType="begin">
                <w:ffData>
                  <w:name w:val="Text1"/>
                  <w:enabled/>
                  <w:calcOnExit/>
                  <w:textInput>
                    <w:type w:val="number"/>
                    <w:maxLength w:val="4"/>
                    <w:format w:val="####"/>
                  </w:textInput>
                </w:ffData>
              </w:fldChar>
            </w:r>
            <w:bookmarkStart w:id="0" w:name="Text1"/>
            <w:r w:rsidR="007A2477" w:rsidRPr="004C6BA9">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7A2477">
              <w:rPr>
                <w:rFonts w:ascii="Calibri" w:eastAsia="Times New Roman" w:hAnsi="Calibri" w:cs="Times New Roman"/>
                <w:color w:val="000000"/>
                <w:sz w:val="16"/>
                <w:szCs w:val="16"/>
                <w:lang w:val="en-GB" w:eastAsia="en-GB"/>
              </w:rPr>
              <w:fldChar w:fldCharType="end"/>
            </w:r>
            <w:bookmarkEnd w:id="0"/>
          </w:p>
        </w:tc>
      </w:tr>
      <w:tr w:rsidR="00471355" w:rsidRPr="00226134" w14:paraId="2C90281F" w14:textId="77777777" w:rsidTr="00D245C8">
        <w:trPr>
          <w:gridAfter w:val="1"/>
          <w:wAfter w:w="991" w:type="dxa"/>
          <w:trHeight w:val="624"/>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3572B2F3" w14:textId="77777777" w:rsidR="009A7ADD" w:rsidRDefault="00495A23" w:rsidP="009A7AD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p w14:paraId="2C902815" w14:textId="47F24CA2" w:rsidR="00495A23" w:rsidRPr="00226134" w:rsidRDefault="009A7ADD" w:rsidP="009A7AD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r w:rsidR="00495A23" w:rsidRPr="00226134">
              <w:rPr>
                <w:rFonts w:ascii="Calibri" w:eastAsia="Times New Roman" w:hAnsi="Calibri" w:cs="Times New Roman"/>
                <w:b/>
                <w:bCs/>
                <w:color w:val="000000"/>
                <w:sz w:val="16"/>
                <w:szCs w:val="16"/>
                <w:lang w:val="en-GB" w:eastAsia="en-GB"/>
              </w:rPr>
              <w:t>Enterprise</w:t>
            </w:r>
            <w:r>
              <w:rPr>
                <w:rFonts w:ascii="Calibri" w:eastAsia="Times New Roman" w:hAnsi="Calibri" w:cs="Times New Roman"/>
                <w:b/>
                <w:bCs/>
                <w:color w:val="000000"/>
                <w:sz w:val="16"/>
                <w:szCs w:val="16"/>
                <w:lang w:val="en-GB" w:eastAsia="en-GB"/>
              </w:rPr>
              <w:t>)</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01" w:type="dxa"/>
            <w:tcBorders>
              <w:top w:val="double" w:sz="6" w:space="0" w:color="auto"/>
              <w:left w:val="nil"/>
              <w:bottom w:val="single" w:sz="8" w:space="0" w:color="auto"/>
              <w:right w:val="single" w:sz="8" w:space="0" w:color="auto"/>
            </w:tcBorders>
            <w:shd w:val="clear" w:color="auto" w:fill="auto"/>
            <w:vAlign w:val="center"/>
            <w:hideMark/>
          </w:tcPr>
          <w:p w14:paraId="2C90281B" w14:textId="1ABCAF98"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w:t>
            </w:r>
            <w:r w:rsidR="008263F0">
              <w:rPr>
                <w:rFonts w:ascii="Calibri" w:eastAsia="Times New Roman" w:hAnsi="Calibri" w:cs="Times New Roman"/>
                <w:b/>
                <w:bCs/>
                <w:color w:val="000000"/>
                <w:sz w:val="16"/>
                <w:szCs w:val="16"/>
                <w:lang w:val="fr-BE" w:eastAsia="en-GB"/>
              </w:rPr>
              <w:br/>
            </w:r>
            <w:r w:rsidRPr="008921A7">
              <w:rPr>
                <w:rFonts w:ascii="Calibri" w:eastAsia="Times New Roman" w:hAnsi="Calibri" w:cs="Times New Roman"/>
                <w:b/>
                <w:bCs/>
                <w:color w:val="000000"/>
                <w:sz w:val="16"/>
                <w:szCs w:val="16"/>
                <w:lang w:val="fr-BE" w:eastAsia="en-GB"/>
              </w:rPr>
              <w:t>e-mail; phone</w:t>
            </w:r>
          </w:p>
        </w:tc>
        <w:tc>
          <w:tcPr>
            <w:tcW w:w="1843" w:type="dxa"/>
            <w:gridSpan w:val="2"/>
            <w:tcBorders>
              <w:top w:val="double" w:sz="6" w:space="0" w:color="auto"/>
              <w:left w:val="nil"/>
              <w:bottom w:val="single" w:sz="8" w:space="0" w:color="auto"/>
              <w:right w:val="double" w:sz="6" w:space="0" w:color="auto"/>
            </w:tcBorders>
            <w:shd w:val="clear" w:color="auto" w:fill="auto"/>
            <w:vAlign w:val="center"/>
            <w:hideMark/>
          </w:tcPr>
          <w:p w14:paraId="2C90281D" w14:textId="1EDF470D" w:rsidR="00495A23" w:rsidRPr="00B343CD" w:rsidRDefault="00495A23" w:rsidP="002D2EF5">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r w:rsidR="002D2EF5">
              <w:rPr>
                <w:rFonts w:ascii="Calibri" w:eastAsia="Times New Roman" w:hAnsi="Calibri" w:cs="Times New Roman"/>
                <w:b/>
                <w:bCs/>
                <w:color w:val="000000"/>
                <w:sz w:val="16"/>
                <w:szCs w:val="16"/>
                <w:lang w:val="fr-BE" w:eastAsia="en-GB"/>
              </w:rPr>
              <w:t xml:space="preserve"> </w:t>
            </w: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71355" w:rsidRPr="00226134" w14:paraId="2C902829" w14:textId="77777777" w:rsidTr="00D245C8">
        <w:trPr>
          <w:gridAfter w:val="1"/>
          <w:wAfter w:w="991" w:type="dxa"/>
          <w:trHeight w:val="567"/>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sdt>
            <w:sdtPr>
              <w:rPr>
                <w:rFonts w:ascii="Calibri" w:eastAsia="Times New Roman" w:hAnsi="Calibri" w:cs="Times New Roman"/>
                <w:color w:val="000000"/>
                <w:sz w:val="16"/>
                <w:szCs w:val="16"/>
                <w:lang w:val="en-GB" w:eastAsia="en-GB"/>
              </w:rPr>
              <w:id w:val="-1856258168"/>
              <w:lock w:val="sdtLocked"/>
              <w:placeholder>
                <w:docPart w:val="850AEFF252C94F9EA57F2C5D16CC5243"/>
              </w:placeholder>
              <w:showingPlcHdr/>
              <w:text/>
            </w:sdtPr>
            <w:sdtEndPr/>
            <w:sdtContent>
              <w:p w14:paraId="2C902821" w14:textId="517AB8AB" w:rsidR="00495A23" w:rsidRPr="00233F98" w:rsidRDefault="00233F98" w:rsidP="00233F98">
                <w:pPr>
                  <w:spacing w:after="0" w:line="240" w:lineRule="auto"/>
                  <w:jc w:val="center"/>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tc>
          <w:tcPr>
            <w:tcW w:w="1134" w:type="dxa"/>
            <w:tcBorders>
              <w:top w:val="single" w:sz="8" w:space="0" w:color="auto"/>
              <w:left w:val="nil"/>
              <w:bottom w:val="double" w:sz="6" w:space="0" w:color="auto"/>
              <w:right w:val="single" w:sz="8" w:space="0" w:color="auto"/>
            </w:tcBorders>
            <w:shd w:val="clear" w:color="auto" w:fill="auto"/>
            <w:noWrap/>
            <w:vAlign w:val="center"/>
          </w:tcPr>
          <w:sdt>
            <w:sdtPr>
              <w:rPr>
                <w:rFonts w:ascii="Calibri" w:eastAsia="Times New Roman" w:hAnsi="Calibri" w:cs="Times New Roman"/>
                <w:color w:val="000000"/>
                <w:sz w:val="16"/>
                <w:szCs w:val="16"/>
                <w:lang w:val="en-GB" w:eastAsia="en-GB"/>
              </w:rPr>
              <w:id w:val="730655114"/>
              <w:lock w:val="sdtLocked"/>
              <w:placeholder>
                <w:docPart w:val="3AB4666B7F6E44249D7E7687DDFDF9A3"/>
              </w:placeholder>
              <w:showingPlcHdr/>
              <w:text/>
            </w:sdtPr>
            <w:sdtEndPr/>
            <w:sdtContent>
              <w:p w14:paraId="2C902822" w14:textId="75219EB6" w:rsidR="00495A23" w:rsidRPr="00226134" w:rsidRDefault="00233F98" w:rsidP="00233F98">
                <w:pPr>
                  <w:spacing w:after="0" w:line="240" w:lineRule="auto"/>
                  <w:jc w:val="center"/>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sdt>
            <w:sdtPr>
              <w:rPr>
                <w:rFonts w:ascii="Calibri" w:eastAsia="Times New Roman" w:hAnsi="Calibri" w:cs="Times New Roman"/>
                <w:color w:val="000000"/>
                <w:sz w:val="16"/>
                <w:szCs w:val="16"/>
                <w:lang w:val="en-GB" w:eastAsia="en-GB"/>
              </w:rPr>
              <w:id w:val="278840031"/>
              <w:lock w:val="sdtLocked"/>
              <w:placeholder>
                <w:docPart w:val="90FA9C64593A4792B17455F213A5EB28"/>
              </w:placeholder>
              <w:showingPlcHdr/>
              <w:text/>
            </w:sdtPr>
            <w:sdtEndPr/>
            <w:sdtContent>
              <w:p w14:paraId="2C902823" w14:textId="2366F36D" w:rsidR="00495A23" w:rsidRPr="00226134" w:rsidRDefault="00233F98" w:rsidP="00233F98">
                <w:pPr>
                  <w:spacing w:after="0" w:line="240" w:lineRule="auto"/>
                  <w:jc w:val="center"/>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sdt>
            <w:sdtPr>
              <w:rPr>
                <w:rFonts w:ascii="Calibri" w:eastAsia="Times New Roman" w:hAnsi="Calibri" w:cs="Times New Roman"/>
                <w:color w:val="000000"/>
                <w:sz w:val="16"/>
                <w:szCs w:val="16"/>
                <w:lang w:val="en-GB" w:eastAsia="en-GB"/>
              </w:rPr>
              <w:id w:val="-1732999071"/>
              <w:lock w:val="sdtLocked"/>
              <w:placeholder>
                <w:docPart w:val="76264984F2764B63A817DA904A5A60FB"/>
              </w:placeholder>
              <w:showingPlcHdr/>
              <w:text/>
            </w:sdtPr>
            <w:sdtEndPr/>
            <w:sdtContent>
              <w:p w14:paraId="2C902824" w14:textId="2353A8AC" w:rsidR="00495A23" w:rsidRPr="00226134" w:rsidRDefault="00233F98" w:rsidP="00233F98">
                <w:pPr>
                  <w:spacing w:after="0" w:line="240" w:lineRule="auto"/>
                  <w:jc w:val="center"/>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737A1DC6" w:rsidR="00495A23" w:rsidRDefault="00CE7AE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6"/>
                  <w:szCs w:val="16"/>
                  <w:lang w:val="en-GB" w:eastAsia="en-GB"/>
                </w:rPr>
                <w:id w:val="275150683"/>
                <w:lock w:val="sdtLocked"/>
                <w14:checkbox>
                  <w14:checked w14:val="0"/>
                  <w14:checkedState w14:val="2612" w14:font="MS Gothic"/>
                  <w14:uncheckedState w14:val="2610" w14:font="MS Gothic"/>
                </w14:checkbox>
              </w:sdtPr>
              <w:sdtEndPr/>
              <w:sdtContent>
                <w:r w:rsidR="00EC1BDF">
                  <w:rPr>
                    <w:rFonts w:ascii="MS Gothic" w:eastAsia="MS Gothic" w:hAnsi="MS Gothic" w:cs="Times New Roman" w:hint="eastAsia"/>
                    <w:iCs/>
                    <w:color w:val="000000"/>
                    <w:sz w:val="16"/>
                    <w:szCs w:val="16"/>
                    <w:lang w:val="en-GB" w:eastAsia="en-GB"/>
                  </w:rPr>
                  <w:t>☐</w:t>
                </w:r>
              </w:sdtContent>
            </w:sdt>
            <w:r w:rsidR="00495A23" w:rsidRPr="00213A21">
              <w:rPr>
                <w:rFonts w:ascii="Calibri" w:eastAsia="Times New Roman" w:hAnsi="Calibri" w:cs="Times New Roman"/>
                <w:iCs/>
                <w:color w:val="000000"/>
                <w:sz w:val="12"/>
                <w:szCs w:val="12"/>
                <w:lang w:val="en-GB" w:eastAsia="en-GB"/>
              </w:rPr>
              <w:t xml:space="preserve"> &lt; 250 employees</w:t>
            </w:r>
          </w:p>
          <w:p w14:paraId="2C902825" w14:textId="6B16B2C6" w:rsidR="00495A23" w:rsidRPr="00226134" w:rsidRDefault="00CE7AE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lock w:val="sdtLocked"/>
                <w14:checkbox>
                  <w14:checked w14:val="0"/>
                  <w14:checkedState w14:val="2612" w14:font="MS Gothic"/>
                  <w14:uncheckedState w14:val="2610" w14:font="MS Gothic"/>
                </w14:checkbox>
              </w:sdtPr>
              <w:sdtEndPr/>
              <w:sdtContent>
                <w:r w:rsidR="004F74BD">
                  <w:rPr>
                    <w:rFonts w:ascii="MS Gothic" w:eastAsia="MS Gothic" w:hAnsi="MS Gothic" w:cs="Times New Roman" w:hint="eastAsia"/>
                    <w:iCs/>
                    <w:color w:val="000000"/>
                    <w:sz w:val="16"/>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701" w:type="dxa"/>
            <w:tcBorders>
              <w:top w:val="single" w:sz="8" w:space="0" w:color="auto"/>
              <w:left w:val="nil"/>
              <w:bottom w:val="double" w:sz="6" w:space="0" w:color="auto"/>
              <w:right w:val="single" w:sz="8" w:space="0" w:color="auto"/>
            </w:tcBorders>
            <w:shd w:val="clear" w:color="auto" w:fill="auto"/>
            <w:noWrap/>
            <w:vAlign w:val="center"/>
          </w:tcPr>
          <w:sdt>
            <w:sdtPr>
              <w:rPr>
                <w:rFonts w:ascii="Calibri" w:eastAsia="Times New Roman" w:hAnsi="Calibri" w:cs="Times New Roman"/>
                <w:color w:val="000000"/>
                <w:sz w:val="16"/>
                <w:szCs w:val="16"/>
                <w:lang w:val="en-GB" w:eastAsia="en-GB"/>
              </w:rPr>
              <w:id w:val="-1214424860"/>
              <w:lock w:val="sdtLocked"/>
              <w:placeholder>
                <w:docPart w:val="9024FBA4ECC54819AF5EC1EFDD5F58BF"/>
              </w:placeholder>
              <w:showingPlcHdr/>
              <w:text w:multiLine="1"/>
            </w:sdtPr>
            <w:sdtEndPr/>
            <w:sdtContent>
              <w:p w14:paraId="2C902826" w14:textId="475E16BE" w:rsidR="00495A23" w:rsidRPr="00226134" w:rsidRDefault="004B782B" w:rsidP="001E29FF">
                <w:pPr>
                  <w:spacing w:after="0" w:line="240" w:lineRule="auto"/>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tc>
          <w:tcPr>
            <w:tcW w:w="1843" w:type="dxa"/>
            <w:gridSpan w:val="2"/>
            <w:tcBorders>
              <w:top w:val="single" w:sz="8" w:space="0" w:color="auto"/>
              <w:left w:val="nil"/>
              <w:bottom w:val="double" w:sz="6" w:space="0" w:color="auto"/>
              <w:right w:val="double" w:sz="6" w:space="0" w:color="auto"/>
            </w:tcBorders>
            <w:shd w:val="clear" w:color="auto" w:fill="auto"/>
            <w:noWrap/>
            <w:vAlign w:val="center"/>
          </w:tcPr>
          <w:sdt>
            <w:sdtPr>
              <w:rPr>
                <w:rFonts w:ascii="Calibri" w:eastAsia="Times New Roman" w:hAnsi="Calibri" w:cs="Times New Roman"/>
                <w:color w:val="000000"/>
                <w:sz w:val="16"/>
                <w:szCs w:val="16"/>
                <w:lang w:val="en-GB" w:eastAsia="en-GB"/>
              </w:rPr>
              <w:id w:val="-718438610"/>
              <w:lock w:val="sdtLocked"/>
              <w:placeholder>
                <w:docPart w:val="F0239FDBC0B643C6BC4606AD48D00F3B"/>
              </w:placeholder>
              <w:showingPlcHdr/>
              <w:text w:multiLine="1"/>
            </w:sdtPr>
            <w:sdtEndPr/>
            <w:sdtContent>
              <w:p w14:paraId="2C902827" w14:textId="158120FB" w:rsidR="00495A23" w:rsidRPr="00226134" w:rsidRDefault="004B782B" w:rsidP="001E29FF">
                <w:pPr>
                  <w:spacing w:after="0" w:line="240" w:lineRule="auto"/>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tr>
      <w:tr w:rsidR="00137EAF" w:rsidRPr="00226134" w14:paraId="2C902833" w14:textId="77777777" w:rsidTr="00D245C8">
        <w:trPr>
          <w:gridAfter w:val="1"/>
          <w:wAfter w:w="991" w:type="dxa"/>
          <w:trHeight w:val="135"/>
        </w:trPr>
        <w:tc>
          <w:tcPr>
            <w:tcW w:w="10915" w:type="dxa"/>
            <w:gridSpan w:val="15"/>
            <w:tcBorders>
              <w:top w:val="double" w:sz="6" w:space="0" w:color="auto"/>
              <w:left w:val="nil"/>
              <w:bottom w:val="nil"/>
              <w:right w:val="nil"/>
            </w:tcBorders>
            <w:shd w:val="clear" w:color="auto" w:fill="auto"/>
            <w:noWrap/>
            <w:vAlign w:val="bottom"/>
            <w:hideMark/>
          </w:tcPr>
          <w:p w14:paraId="33E9F3B8" w14:textId="1379D234" w:rsidR="00137EAF" w:rsidRPr="00F24AEC" w:rsidRDefault="00137EAF" w:rsidP="003316CA">
            <w:pPr>
              <w:spacing w:after="0" w:line="240" w:lineRule="auto"/>
              <w:rPr>
                <w:rFonts w:ascii="Calibri" w:eastAsia="Times New Roman" w:hAnsi="Calibri" w:cs="Times New Roman"/>
                <w:color w:val="000000"/>
                <w:sz w:val="4"/>
                <w:szCs w:val="16"/>
                <w:lang w:val="en-GB" w:eastAsia="en-GB"/>
              </w:rPr>
            </w:pPr>
          </w:p>
          <w:p w14:paraId="1861122C" w14:textId="77777777" w:rsidR="008921A7" w:rsidRPr="000C059D" w:rsidRDefault="008921A7" w:rsidP="003A1CF8">
            <w:pPr>
              <w:spacing w:after="0" w:line="240" w:lineRule="auto"/>
              <w:rPr>
                <w:rFonts w:ascii="Calibri" w:eastAsia="Times New Roman" w:hAnsi="Calibri" w:cs="Times New Roman"/>
                <w:color w:val="000000"/>
                <w:sz w:val="4"/>
                <w:szCs w:val="16"/>
                <w:lang w:val="en-GB" w:eastAsia="en-GB"/>
              </w:rPr>
            </w:pPr>
          </w:p>
          <w:p w14:paraId="1DFC8EAB" w14:textId="77777777" w:rsidR="00137EAF" w:rsidRDefault="00A939CD" w:rsidP="00EB1C71">
            <w:pPr>
              <w:spacing w:after="0"/>
              <w:jc w:val="center"/>
              <w:rPr>
                <w:b/>
                <w:lang w:val="en-GB"/>
              </w:rPr>
            </w:pPr>
            <w:r w:rsidRPr="00EB1C71">
              <w:rPr>
                <w:b/>
                <w:lang w:val="en-GB"/>
              </w:rPr>
              <w:t>Before the mobility</w:t>
            </w:r>
          </w:p>
          <w:p w14:paraId="2C902832" w14:textId="133CC920" w:rsidR="00EB1C71" w:rsidRPr="00182AC2" w:rsidRDefault="00EB1C71" w:rsidP="00EB1C71">
            <w:pPr>
              <w:spacing w:after="0"/>
              <w:jc w:val="center"/>
              <w:rPr>
                <w:rFonts w:ascii="Calibri" w:eastAsia="Times New Roman" w:hAnsi="Calibri" w:cs="Times New Roman"/>
                <w:b/>
                <w:color w:val="000000"/>
                <w:sz w:val="4"/>
                <w:lang w:val="en-GB" w:eastAsia="en-GB"/>
              </w:rPr>
            </w:pPr>
          </w:p>
        </w:tc>
      </w:tr>
      <w:tr w:rsidR="00137EAF" w:rsidRPr="001B621C" w14:paraId="2C902836" w14:textId="77777777" w:rsidTr="00D245C8">
        <w:trPr>
          <w:gridAfter w:val="1"/>
          <w:wAfter w:w="991" w:type="dxa"/>
          <w:trHeight w:val="283"/>
        </w:trPr>
        <w:tc>
          <w:tcPr>
            <w:tcW w:w="1046"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869"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D245C8">
        <w:trPr>
          <w:gridAfter w:val="1"/>
          <w:wAfter w:w="991" w:type="dxa"/>
          <w:trHeight w:val="283"/>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37" w14:textId="6BDFA1D9" w:rsidR="00137EAF" w:rsidRPr="00903119" w:rsidRDefault="00137EAF" w:rsidP="00017244">
            <w:pPr>
              <w:spacing w:after="0" w:line="240" w:lineRule="auto"/>
              <w:jc w:val="center"/>
              <w:rPr>
                <w:rFonts w:ascii="Calibri" w:eastAsia="Times New Roman" w:hAnsi="Calibri" w:cs="Times New Roman"/>
                <w:color w:val="000000"/>
                <w:sz w:val="16"/>
                <w:szCs w:val="16"/>
                <w:lang w:val="en-GB" w:eastAsia="en-GB"/>
              </w:rPr>
            </w:pPr>
            <w:r w:rsidRPr="00226134">
              <w:rPr>
                <w:rFonts w:cs="Calibri"/>
                <w:b/>
                <w:sz w:val="16"/>
                <w:szCs w:val="16"/>
                <w:lang w:val="en-GB"/>
              </w:rPr>
              <w:t xml:space="preserve">Planned period of the mobility: from [month/year] </w:t>
            </w:r>
            <w:sdt>
              <w:sdtPr>
                <w:rPr>
                  <w:rStyle w:val="Date1"/>
                </w:rPr>
                <w:id w:val="-1266230506"/>
                <w:lock w:val="sdtLocked"/>
                <w:placeholder>
                  <w:docPart w:val="E85FF7A5EAE743398D9102F7B5933EC2"/>
                </w:placeholder>
                <w:showingPlcHdr/>
                <w:date>
                  <w:dateFormat w:val="M/yyyy"/>
                  <w:lid w:val="cs-CZ"/>
                  <w:storeMappedDataAs w:val="dateTime"/>
                  <w:calendar w:val="gregorian"/>
                </w:date>
              </w:sdtPr>
              <w:sdtEndPr>
                <w:rPr>
                  <w:rStyle w:val="Standardnpsmoodstavce"/>
                  <w:rFonts w:ascii="Calibri" w:eastAsia="Times New Roman" w:hAnsi="Calibri" w:cs="Times New Roman"/>
                  <w:color w:val="000000"/>
                  <w:sz w:val="22"/>
                  <w:szCs w:val="16"/>
                  <w:lang w:val="pt-PT" w:eastAsia="en-GB"/>
                </w:rPr>
              </w:sdtEndPr>
              <w:sdtContent>
                <w:r w:rsidR="00017244" w:rsidRPr="00DF3129">
                  <w:rPr>
                    <w:rFonts w:ascii="Calibri" w:eastAsia="Times New Roman" w:hAnsi="Calibri" w:cs="Times New Roman"/>
                    <w:color w:val="FF0000"/>
                    <w:sz w:val="16"/>
                    <w:szCs w:val="16"/>
                    <w:lang w:val="en-GB" w:eastAsia="en-GB"/>
                  </w:rPr>
                  <w:t>Fill in</w:t>
                </w:r>
              </w:sdtContent>
            </w:sdt>
            <w:r w:rsidR="00017244">
              <w:rPr>
                <w:rFonts w:cs="Calibri"/>
                <w:b/>
                <w:sz w:val="16"/>
                <w:szCs w:val="16"/>
                <w:lang w:val="en-GB"/>
              </w:rPr>
              <w:t xml:space="preserve"> </w:t>
            </w:r>
            <w:r>
              <w:rPr>
                <w:rFonts w:cs="Calibri"/>
                <w:b/>
                <w:sz w:val="16"/>
                <w:szCs w:val="16"/>
                <w:lang w:val="en-GB"/>
              </w:rPr>
              <w:t>to</w:t>
            </w:r>
            <w:r w:rsidRPr="00226134">
              <w:rPr>
                <w:rFonts w:cs="Calibri"/>
                <w:b/>
                <w:sz w:val="16"/>
                <w:szCs w:val="16"/>
                <w:lang w:val="en-GB"/>
              </w:rPr>
              <w:t xml:space="preserve"> [month/year]</w:t>
            </w:r>
            <w:r w:rsidR="00017244">
              <w:rPr>
                <w:rFonts w:cs="Calibri"/>
                <w:b/>
                <w:sz w:val="16"/>
                <w:szCs w:val="16"/>
                <w:lang w:val="en-GB"/>
              </w:rPr>
              <w:t xml:space="preserve"> </w:t>
            </w:r>
            <w:sdt>
              <w:sdtPr>
                <w:rPr>
                  <w:rStyle w:val="Date1"/>
                </w:rPr>
                <w:id w:val="397871535"/>
                <w:lock w:val="sdtLocked"/>
                <w:placeholder>
                  <w:docPart w:val="35D251D7809C42A2B0D31D1CD0C99516"/>
                </w:placeholder>
                <w:showingPlcHdr/>
                <w:date>
                  <w:dateFormat w:val="M/yyyy"/>
                  <w:lid w:val="cs-CZ"/>
                  <w:storeMappedDataAs w:val="dateTime"/>
                  <w:calendar w:val="gregorian"/>
                </w:date>
              </w:sdtPr>
              <w:sdtEndPr>
                <w:rPr>
                  <w:rStyle w:val="Standardnpsmoodstavce"/>
                  <w:rFonts w:ascii="Calibri" w:eastAsia="Times New Roman" w:hAnsi="Calibri" w:cs="Times New Roman"/>
                  <w:color w:val="000000"/>
                  <w:sz w:val="22"/>
                  <w:szCs w:val="16"/>
                  <w:lang w:val="pt-PT" w:eastAsia="en-GB"/>
                </w:rPr>
              </w:sdtEndPr>
              <w:sdtContent>
                <w:r w:rsidR="00017244" w:rsidRPr="00DF3129">
                  <w:rPr>
                    <w:rFonts w:ascii="Calibri" w:eastAsia="Times New Roman" w:hAnsi="Calibri" w:cs="Times New Roman"/>
                    <w:color w:val="FF0000"/>
                    <w:sz w:val="16"/>
                    <w:szCs w:val="16"/>
                    <w:lang w:val="en-GB" w:eastAsia="en-GB"/>
                  </w:rPr>
                  <w:t>Fill in</w:t>
                </w:r>
              </w:sdtContent>
            </w:sdt>
            <w:r w:rsidRPr="00226134">
              <w:rPr>
                <w:rFonts w:cs="Calibri"/>
                <w:b/>
                <w:sz w:val="16"/>
                <w:szCs w:val="16"/>
                <w:lang w:val="en-GB"/>
              </w:rPr>
              <w:t xml:space="preserve"> </w:t>
            </w:r>
          </w:p>
        </w:tc>
      </w:tr>
      <w:tr w:rsidR="00137EAF" w:rsidRPr="001B621C" w14:paraId="2C90283B" w14:textId="77777777" w:rsidTr="00D245C8">
        <w:trPr>
          <w:gridAfter w:val="1"/>
          <w:wAfter w:w="991" w:type="dxa"/>
          <w:trHeight w:val="340"/>
        </w:trPr>
        <w:tc>
          <w:tcPr>
            <w:tcW w:w="5755" w:type="dxa"/>
            <w:gridSpan w:val="8"/>
            <w:tcBorders>
              <w:top w:val="nil"/>
              <w:left w:val="double" w:sz="6" w:space="0" w:color="auto"/>
              <w:bottom w:val="double" w:sz="6" w:space="0" w:color="auto"/>
              <w:right w:val="double" w:sz="6" w:space="0" w:color="000000"/>
            </w:tcBorders>
            <w:shd w:val="clear" w:color="auto" w:fill="auto"/>
            <w:noWrap/>
            <w:vAlign w:val="center"/>
          </w:tcPr>
          <w:p w14:paraId="2C902839" w14:textId="2DF7BF9C" w:rsidR="00A939CD" w:rsidRPr="00995915" w:rsidRDefault="00D62935" w:rsidP="00995915">
            <w:pPr>
              <w:pStyle w:val="Textkomente"/>
              <w:tabs>
                <w:tab w:val="left" w:pos="5812"/>
              </w:tabs>
              <w:spacing w:after="0"/>
              <w:jc w:val="left"/>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sdt>
              <w:sdtPr>
                <w:rPr>
                  <w:rFonts w:ascii="Calibri" w:hAnsi="Calibri"/>
                  <w:color w:val="000000"/>
                  <w:sz w:val="16"/>
                  <w:szCs w:val="16"/>
                  <w:lang w:val="en-GB" w:eastAsia="en-GB"/>
                </w:rPr>
                <w:id w:val="-2074423256"/>
                <w:lock w:val="sdtLocked"/>
                <w:placeholder>
                  <w:docPart w:val="C68FB90EE555489B8DB4E93D67EE32CA"/>
                </w:placeholder>
                <w:showingPlcHdr/>
                <w:text/>
              </w:sdtPr>
              <w:sdtEndPr/>
              <w:sdtContent>
                <w:r w:rsidRPr="00BD42CB">
                  <w:rPr>
                    <w:rFonts w:ascii="Calibri" w:hAnsi="Calibri"/>
                    <w:color w:val="FF0000"/>
                    <w:sz w:val="16"/>
                    <w:szCs w:val="16"/>
                    <w:lang w:val="en-GB" w:eastAsia="en-GB"/>
                  </w:rPr>
                  <w:t>Fill in</w:t>
                </w:r>
              </w:sdtContent>
            </w:sdt>
          </w:p>
        </w:tc>
        <w:tc>
          <w:tcPr>
            <w:tcW w:w="5160" w:type="dxa"/>
            <w:gridSpan w:val="7"/>
            <w:tcBorders>
              <w:top w:val="nil"/>
              <w:left w:val="double" w:sz="6" w:space="0" w:color="auto"/>
              <w:bottom w:val="double" w:sz="6" w:space="0" w:color="auto"/>
              <w:right w:val="double" w:sz="6" w:space="0" w:color="000000"/>
            </w:tcBorders>
            <w:shd w:val="clear" w:color="auto" w:fill="auto"/>
            <w:vAlign w:val="center"/>
          </w:tcPr>
          <w:p w14:paraId="2C90283A" w14:textId="3F3DDD05" w:rsidR="00137EAF" w:rsidRPr="00226134" w:rsidRDefault="00137EAF" w:rsidP="00995915">
            <w:pPr>
              <w:pStyle w:val="Textkomente"/>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D62935">
              <w:rPr>
                <w:rFonts w:asciiTheme="minorHAnsi" w:eastAsiaTheme="minorHAnsi" w:hAnsiTheme="minorHAnsi" w:cs="Calibri"/>
                <w:b/>
                <w:sz w:val="16"/>
                <w:szCs w:val="16"/>
                <w:lang w:val="en-GB"/>
              </w:rPr>
              <w:t xml:space="preserve">ber of working hours per week: </w:t>
            </w:r>
            <w:sdt>
              <w:sdtPr>
                <w:rPr>
                  <w:rFonts w:ascii="Calibri" w:hAnsi="Calibri"/>
                  <w:color w:val="000000"/>
                  <w:sz w:val="16"/>
                  <w:szCs w:val="16"/>
                  <w:lang w:val="en-GB" w:eastAsia="en-GB"/>
                </w:rPr>
                <w:id w:val="-1958399822"/>
                <w:lock w:val="sdtLocked"/>
                <w:placeholder>
                  <w:docPart w:val="160906BBCF064A79AA88B6ABF05679AB"/>
                </w:placeholder>
                <w:showingPlcHdr/>
                <w:text/>
              </w:sdtPr>
              <w:sdtEndPr/>
              <w:sdtContent>
                <w:r w:rsidR="00D62935" w:rsidRPr="00BD42CB">
                  <w:rPr>
                    <w:rFonts w:ascii="Calibri" w:hAnsi="Calibri"/>
                    <w:color w:val="FF0000"/>
                    <w:sz w:val="16"/>
                    <w:szCs w:val="16"/>
                    <w:lang w:val="en-GB" w:eastAsia="en-GB"/>
                  </w:rPr>
                  <w:t>Fill in</w:t>
                </w:r>
              </w:sdtContent>
            </w:sdt>
          </w:p>
        </w:tc>
      </w:tr>
      <w:tr w:rsidR="00137EAF" w:rsidRPr="001B621C" w14:paraId="2C902840" w14:textId="77777777" w:rsidTr="00D245C8">
        <w:trPr>
          <w:gridAfter w:val="1"/>
          <w:wAfter w:w="991" w:type="dxa"/>
          <w:trHeight w:val="680"/>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5B3A701C" w14:textId="77777777" w:rsidR="00FF4086"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F42A01">
              <w:rPr>
                <w:rFonts w:cs="Calibri"/>
                <w:b/>
                <w:sz w:val="16"/>
                <w:szCs w:val="16"/>
                <w:lang w:val="en-GB"/>
              </w:rPr>
              <w:t xml:space="preserve"> </w:t>
            </w:r>
          </w:p>
          <w:p w14:paraId="2C90283F" w14:textId="60CD8382" w:rsidR="00137EAF" w:rsidRPr="00F0552F" w:rsidRDefault="00CE7AEB" w:rsidP="00467D99">
            <w:pPr>
              <w:spacing w:after="0"/>
              <w:ind w:right="-993"/>
              <w:rPr>
                <w:rFonts w:cs="Calibri"/>
                <w:b/>
                <w:sz w:val="16"/>
                <w:szCs w:val="16"/>
                <w:lang w:val="en-GB"/>
              </w:rPr>
            </w:pPr>
            <w:sdt>
              <w:sdtPr>
                <w:rPr>
                  <w:rFonts w:ascii="Calibri" w:eastAsia="Times New Roman" w:hAnsi="Calibri" w:cs="Times New Roman"/>
                  <w:color w:val="000000"/>
                  <w:sz w:val="16"/>
                  <w:szCs w:val="16"/>
                  <w:lang w:val="en-GB" w:eastAsia="en-GB"/>
                </w:rPr>
                <w:id w:val="121660342"/>
                <w:lock w:val="sdtLocked"/>
                <w:placeholder>
                  <w:docPart w:val="F90D1E7E24E34120BD084CE10055DB28"/>
                </w:placeholder>
                <w:showingPlcHdr/>
                <w:text w:multiLine="1"/>
              </w:sdtPr>
              <w:sdtEndPr/>
              <w:sdtContent>
                <w:r w:rsidR="00F42A01" w:rsidRPr="00BD42CB">
                  <w:rPr>
                    <w:rFonts w:ascii="Calibri" w:eastAsia="Times New Roman" w:hAnsi="Calibri" w:cs="Times New Roman"/>
                    <w:color w:val="FF0000"/>
                    <w:sz w:val="16"/>
                    <w:szCs w:val="16"/>
                    <w:lang w:val="en-GB" w:eastAsia="en-GB"/>
                  </w:rPr>
                  <w:t>Fill in</w:t>
                </w:r>
              </w:sdtContent>
            </w:sdt>
          </w:p>
        </w:tc>
      </w:tr>
      <w:tr w:rsidR="00C92405" w:rsidRPr="001B621C" w14:paraId="432AD7A8" w14:textId="77777777" w:rsidTr="00D245C8">
        <w:trPr>
          <w:gridAfter w:val="1"/>
          <w:wAfter w:w="991" w:type="dxa"/>
          <w:trHeight w:val="340"/>
        </w:trPr>
        <w:tc>
          <w:tcPr>
            <w:tcW w:w="10915" w:type="dxa"/>
            <w:gridSpan w:val="15"/>
            <w:tcBorders>
              <w:top w:val="nil"/>
              <w:left w:val="double" w:sz="6" w:space="0" w:color="auto"/>
              <w:bottom w:val="double" w:sz="6" w:space="0" w:color="auto"/>
              <w:right w:val="double" w:sz="6" w:space="0" w:color="000000"/>
            </w:tcBorders>
            <w:shd w:val="clear" w:color="auto" w:fill="auto"/>
            <w:noWrap/>
            <w:vAlign w:val="center"/>
          </w:tcPr>
          <w:p w14:paraId="3169CEAF" w14:textId="67CCACA9" w:rsidR="00C92405" w:rsidRPr="00226134" w:rsidRDefault="00483870" w:rsidP="00F0153F">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00546971">
              <w:rPr>
                <w:rFonts w:cs="Calibri"/>
                <w:b/>
                <w:sz w:val="16"/>
                <w:szCs w:val="16"/>
                <w:lang w:val="en-GB"/>
              </w:rPr>
              <w:t xml:space="preserve">  </w:t>
            </w:r>
            <w:r w:rsidRPr="00C92405">
              <w:rPr>
                <w:rFonts w:cs="Calibri"/>
                <w:sz w:val="16"/>
                <w:szCs w:val="16"/>
                <w:lang w:val="en-GB"/>
              </w:rPr>
              <w:t>Yes</w:t>
            </w:r>
            <w:r w:rsidR="003C187F">
              <w:rPr>
                <w:rFonts w:cs="Calibri"/>
                <w:sz w:val="16"/>
                <w:szCs w:val="16"/>
                <w:lang w:val="en-GB"/>
              </w:rPr>
              <w:t xml:space="preserve"> </w:t>
            </w:r>
            <w:sdt>
              <w:sdtPr>
                <w:rPr>
                  <w:rFonts w:cs="Calibri"/>
                  <w:sz w:val="16"/>
                  <w:szCs w:val="16"/>
                  <w:lang w:val="en-GB"/>
                </w:rPr>
                <w:id w:val="-2089305170"/>
                <w:lock w:val="sdtLocked"/>
                <w14:checkbox>
                  <w14:checked w14:val="0"/>
                  <w14:checkedState w14:val="2612" w14:font="MS Gothic"/>
                  <w14:uncheckedState w14:val="2610" w14:font="MS Gothic"/>
                </w14:checkbox>
              </w:sdtPr>
              <w:sdtEndPr/>
              <w:sdtContent>
                <w:r w:rsidR="004F74BD">
                  <w:rPr>
                    <w:rFonts w:ascii="MS Gothic" w:eastAsia="MS Gothic" w:hAnsi="MS Gothic" w:cs="Calibri" w:hint="eastAsia"/>
                    <w:sz w:val="16"/>
                    <w:szCs w:val="16"/>
                    <w:lang w:val="en-GB"/>
                  </w:rPr>
                  <w:t>☐</w:t>
                </w:r>
              </w:sdtContent>
            </w:sdt>
            <w:r w:rsidRPr="00C92405">
              <w:rPr>
                <w:rFonts w:cs="Calibri"/>
                <w:sz w:val="16"/>
                <w:szCs w:val="16"/>
                <w:lang w:val="en-GB"/>
              </w:rPr>
              <w:t xml:space="preserve"> </w:t>
            </w:r>
            <w:r w:rsidR="003C187F">
              <w:rPr>
                <w:rFonts w:cs="Calibri"/>
                <w:sz w:val="16"/>
                <w:szCs w:val="16"/>
                <w:lang w:val="en-GB"/>
              </w:rPr>
              <w:t xml:space="preserve"> </w:t>
            </w:r>
            <w:r w:rsidRPr="00C92405">
              <w:rPr>
                <w:rFonts w:cs="Calibri"/>
                <w:sz w:val="16"/>
                <w:szCs w:val="16"/>
                <w:lang w:val="en-GB"/>
              </w:rPr>
              <w:t xml:space="preserve"> No </w:t>
            </w:r>
            <w:sdt>
              <w:sdtPr>
                <w:rPr>
                  <w:rFonts w:cs="Calibri"/>
                  <w:sz w:val="16"/>
                  <w:szCs w:val="16"/>
                  <w:lang w:val="en-GB"/>
                </w:rPr>
                <w:id w:val="-1504741598"/>
                <w:lock w:val="sdtLocked"/>
                <w14:checkbox>
                  <w14:checked w14:val="0"/>
                  <w14:checkedState w14:val="2612" w14:font="MS Gothic"/>
                  <w14:uncheckedState w14:val="2610" w14:font="MS Gothic"/>
                </w14:checkbox>
              </w:sdtPr>
              <w:sdtEndPr/>
              <w:sdtContent>
                <w:r w:rsidR="00D7663B">
                  <w:rPr>
                    <w:rFonts w:ascii="MS Gothic" w:eastAsia="MS Gothic" w:hAnsi="MS Gothic" w:cs="Calibri" w:hint="eastAsia"/>
                    <w:sz w:val="16"/>
                    <w:szCs w:val="16"/>
                    <w:lang w:val="en-GB"/>
                  </w:rPr>
                  <w:t>☐</w:t>
                </w:r>
              </w:sdtContent>
            </w:sdt>
            <w:r w:rsidRPr="00C92405">
              <w:rPr>
                <w:rFonts w:cs="Calibri"/>
                <w:b/>
                <w:sz w:val="16"/>
                <w:szCs w:val="16"/>
                <w:lang w:val="en-GB"/>
              </w:rPr>
              <w:t xml:space="preserve">    </w:t>
            </w:r>
          </w:p>
        </w:tc>
      </w:tr>
      <w:tr w:rsidR="00137EAF" w:rsidRPr="001B621C" w14:paraId="2C902844" w14:textId="77777777" w:rsidTr="00D245C8">
        <w:trPr>
          <w:gridAfter w:val="1"/>
          <w:wAfter w:w="991" w:type="dxa"/>
          <w:trHeight w:val="680"/>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30C8F8C1" w14:textId="77777777" w:rsidR="00FF4086"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B224BB">
              <w:rPr>
                <w:rFonts w:cs="Calibri"/>
                <w:b/>
                <w:sz w:val="16"/>
                <w:szCs w:val="16"/>
                <w:lang w:val="en-GB"/>
              </w:rPr>
              <w:t xml:space="preserve"> </w:t>
            </w:r>
          </w:p>
          <w:p w14:paraId="2C902843" w14:textId="2B46785A" w:rsidR="00137EAF" w:rsidRPr="00226134" w:rsidRDefault="00CE7AEB" w:rsidP="004F620C">
            <w:pPr>
              <w:spacing w:after="0"/>
              <w:ind w:right="-992"/>
              <w:rPr>
                <w:rFonts w:cs="Calibri"/>
                <w:b/>
                <w:sz w:val="16"/>
                <w:szCs w:val="16"/>
                <w:lang w:val="en-GB"/>
              </w:rPr>
            </w:pPr>
            <w:sdt>
              <w:sdtPr>
                <w:rPr>
                  <w:rFonts w:ascii="Calibri" w:eastAsia="Times New Roman" w:hAnsi="Calibri" w:cs="Times New Roman"/>
                  <w:color w:val="000000"/>
                  <w:sz w:val="16"/>
                  <w:szCs w:val="16"/>
                  <w:lang w:val="en-GB" w:eastAsia="en-GB"/>
                </w:rPr>
                <w:id w:val="-1055087820"/>
                <w:lock w:val="sdtLocked"/>
                <w:placeholder>
                  <w:docPart w:val="8D02A5DF188F443EB2968D0C43E3D99E"/>
                </w:placeholder>
                <w:showingPlcHdr/>
                <w:text w:multiLine="1"/>
              </w:sdtPr>
              <w:sdtEndPr/>
              <w:sdtContent>
                <w:r w:rsidR="00B224BB" w:rsidRPr="00BD42CB">
                  <w:rPr>
                    <w:rFonts w:ascii="Calibri" w:eastAsia="Times New Roman" w:hAnsi="Calibri" w:cs="Times New Roman"/>
                    <w:color w:val="FF0000"/>
                    <w:sz w:val="16"/>
                    <w:szCs w:val="16"/>
                    <w:lang w:val="en-GB" w:eastAsia="en-GB"/>
                  </w:rPr>
                  <w:t>Fill in</w:t>
                </w:r>
              </w:sdtContent>
            </w:sdt>
          </w:p>
        </w:tc>
      </w:tr>
      <w:tr w:rsidR="00137EAF" w:rsidRPr="00226134" w14:paraId="2C902848" w14:textId="77777777" w:rsidTr="00D245C8">
        <w:trPr>
          <w:gridAfter w:val="1"/>
          <w:wAfter w:w="991" w:type="dxa"/>
          <w:trHeight w:val="680"/>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30832316" w14:textId="77777777" w:rsidR="00FF4086" w:rsidRDefault="00137EAF" w:rsidP="00483870">
            <w:pPr>
              <w:spacing w:after="0"/>
              <w:ind w:left="-6" w:firstLine="6"/>
              <w:rPr>
                <w:rFonts w:cs="Calibri"/>
                <w:b/>
                <w:sz w:val="16"/>
                <w:szCs w:val="16"/>
                <w:lang w:val="en-GB"/>
              </w:rPr>
            </w:pPr>
            <w:r>
              <w:rPr>
                <w:rFonts w:cs="Calibri"/>
                <w:b/>
                <w:sz w:val="16"/>
                <w:szCs w:val="16"/>
                <w:lang w:val="en-GB"/>
              </w:rPr>
              <w:t>Monitoring plan:</w:t>
            </w:r>
            <w:r w:rsidR="00B224BB">
              <w:rPr>
                <w:rFonts w:cs="Calibri"/>
                <w:b/>
                <w:sz w:val="16"/>
                <w:szCs w:val="16"/>
                <w:lang w:val="en-GB"/>
              </w:rPr>
              <w:t xml:space="preserve"> </w:t>
            </w:r>
          </w:p>
          <w:p w14:paraId="2C902847" w14:textId="3F063571" w:rsidR="00137EAF" w:rsidRPr="00226134" w:rsidRDefault="00CE7AEB" w:rsidP="004F620C">
            <w:pPr>
              <w:spacing w:after="0"/>
              <w:ind w:left="-6" w:firstLine="6"/>
              <w:rPr>
                <w:rFonts w:cs="Calibri"/>
                <w:b/>
                <w:sz w:val="16"/>
                <w:szCs w:val="16"/>
                <w:lang w:val="en-GB"/>
              </w:rPr>
            </w:pPr>
            <w:sdt>
              <w:sdtPr>
                <w:rPr>
                  <w:rFonts w:ascii="Calibri" w:eastAsia="Times New Roman" w:hAnsi="Calibri" w:cs="Times New Roman"/>
                  <w:color w:val="000000"/>
                  <w:sz w:val="16"/>
                  <w:szCs w:val="16"/>
                  <w:lang w:val="en-GB" w:eastAsia="en-GB"/>
                </w:rPr>
                <w:id w:val="800665462"/>
                <w:lock w:val="sdtLocked"/>
                <w:placeholder>
                  <w:docPart w:val="640915167AF949B886FA78B4FEAE56CD"/>
                </w:placeholder>
                <w:showingPlcHdr/>
                <w:text w:multiLine="1"/>
              </w:sdtPr>
              <w:sdtEndPr/>
              <w:sdtContent>
                <w:r w:rsidR="00B224BB" w:rsidRPr="00BD42CB">
                  <w:rPr>
                    <w:rFonts w:ascii="Calibri" w:eastAsia="Times New Roman" w:hAnsi="Calibri" w:cs="Times New Roman"/>
                    <w:color w:val="FF0000"/>
                    <w:sz w:val="16"/>
                    <w:szCs w:val="16"/>
                    <w:lang w:val="en-GB" w:eastAsia="en-GB"/>
                  </w:rPr>
                  <w:t>Fill in</w:t>
                </w:r>
              </w:sdtContent>
            </w:sdt>
          </w:p>
        </w:tc>
      </w:tr>
      <w:tr w:rsidR="00137EAF" w:rsidRPr="00226134" w14:paraId="2C90284C" w14:textId="77777777" w:rsidTr="00D245C8">
        <w:trPr>
          <w:gridAfter w:val="1"/>
          <w:wAfter w:w="991" w:type="dxa"/>
          <w:trHeight w:val="680"/>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679EDAB3" w14:textId="77777777" w:rsidR="00FF4086" w:rsidRDefault="00137EAF" w:rsidP="00467D99">
            <w:pPr>
              <w:spacing w:after="0"/>
              <w:ind w:right="-993"/>
              <w:rPr>
                <w:rFonts w:cs="Calibri"/>
                <w:b/>
                <w:sz w:val="16"/>
                <w:szCs w:val="16"/>
                <w:lang w:val="en-GB"/>
              </w:rPr>
            </w:pPr>
            <w:r>
              <w:rPr>
                <w:rFonts w:cs="Calibri"/>
                <w:b/>
                <w:sz w:val="16"/>
                <w:szCs w:val="16"/>
                <w:lang w:val="en-GB"/>
              </w:rPr>
              <w:t>Evaluation plan:</w:t>
            </w:r>
            <w:r w:rsidR="00B224BB">
              <w:rPr>
                <w:rFonts w:cs="Calibri"/>
                <w:b/>
                <w:sz w:val="16"/>
                <w:szCs w:val="16"/>
                <w:lang w:val="en-GB"/>
              </w:rPr>
              <w:t xml:space="preserve"> </w:t>
            </w:r>
          </w:p>
          <w:p w14:paraId="2C90284B" w14:textId="235A6309" w:rsidR="00137EAF" w:rsidRPr="00226134" w:rsidRDefault="00CE7AEB" w:rsidP="004F620C">
            <w:pPr>
              <w:spacing w:after="0"/>
              <w:ind w:right="-993"/>
              <w:rPr>
                <w:rFonts w:cs="Arial"/>
                <w:sz w:val="16"/>
                <w:szCs w:val="16"/>
                <w:lang w:val="en-GB"/>
              </w:rPr>
            </w:pPr>
            <w:sdt>
              <w:sdtPr>
                <w:rPr>
                  <w:rFonts w:ascii="Calibri" w:eastAsia="Times New Roman" w:hAnsi="Calibri" w:cs="Times New Roman"/>
                  <w:color w:val="000000"/>
                  <w:sz w:val="16"/>
                  <w:szCs w:val="16"/>
                  <w:lang w:val="en-GB" w:eastAsia="en-GB"/>
                </w:rPr>
                <w:id w:val="1268585820"/>
                <w:lock w:val="sdtLocked"/>
                <w:placeholder>
                  <w:docPart w:val="D77383188A8B4170A28B05EF478421A2"/>
                </w:placeholder>
                <w:showingPlcHdr/>
                <w:text w:multiLine="1"/>
              </w:sdtPr>
              <w:sdtEndPr/>
              <w:sdtContent>
                <w:r w:rsidR="00B224BB" w:rsidRPr="00BD42CB">
                  <w:rPr>
                    <w:rFonts w:ascii="Calibri" w:eastAsia="Times New Roman" w:hAnsi="Calibri" w:cs="Times New Roman"/>
                    <w:color w:val="FF0000"/>
                    <w:sz w:val="16"/>
                    <w:szCs w:val="16"/>
                    <w:lang w:val="en-GB" w:eastAsia="en-GB"/>
                  </w:rPr>
                  <w:t>Fill in</w:t>
                </w:r>
              </w:sdtContent>
            </w:sdt>
          </w:p>
        </w:tc>
      </w:tr>
      <w:tr w:rsidR="009E72F9" w:rsidRPr="006B5D2E" w14:paraId="2C902856" w14:textId="77777777" w:rsidTr="00D245C8">
        <w:trPr>
          <w:trHeight w:val="75"/>
        </w:trPr>
        <w:tc>
          <w:tcPr>
            <w:tcW w:w="1046" w:type="dxa"/>
            <w:tcBorders>
              <w:top w:val="nil"/>
              <w:left w:val="nil"/>
              <w:bottom w:val="nil"/>
              <w:right w:val="nil"/>
            </w:tcBorders>
            <w:shd w:val="clear" w:color="auto" w:fill="auto"/>
            <w:noWrap/>
            <w:vAlign w:val="bottom"/>
            <w:hideMark/>
          </w:tcPr>
          <w:p w14:paraId="2C90284D" w14:textId="77777777" w:rsidR="00F470CC" w:rsidRPr="000C059D" w:rsidRDefault="00F470CC" w:rsidP="00B57D80">
            <w:pPr>
              <w:spacing w:after="0" w:line="240" w:lineRule="auto"/>
              <w:rPr>
                <w:rFonts w:ascii="Calibri" w:eastAsia="Times New Roman" w:hAnsi="Calibri" w:cs="Times New Roman"/>
                <w:color w:val="000000"/>
                <w:sz w:val="12"/>
                <w:szCs w:val="16"/>
                <w:lang w:val="en-GB" w:eastAsia="en-GB"/>
              </w:rPr>
            </w:pPr>
          </w:p>
        </w:tc>
        <w:tc>
          <w:tcPr>
            <w:tcW w:w="886" w:type="dxa"/>
            <w:gridSpan w:val="2"/>
            <w:tcBorders>
              <w:top w:val="nil"/>
              <w:left w:val="nil"/>
              <w:bottom w:val="nil"/>
              <w:right w:val="nil"/>
            </w:tcBorders>
            <w:shd w:val="clear" w:color="auto" w:fill="auto"/>
            <w:noWrap/>
            <w:vAlign w:val="bottom"/>
            <w:hideMark/>
          </w:tcPr>
          <w:p w14:paraId="2C90284E" w14:textId="77777777" w:rsidR="00137EAF" w:rsidRPr="006B5D2E" w:rsidRDefault="00137EAF" w:rsidP="00B57D80">
            <w:pPr>
              <w:spacing w:after="0" w:line="240" w:lineRule="auto"/>
              <w:rPr>
                <w:rFonts w:ascii="Calibri" w:eastAsia="Times New Roman" w:hAnsi="Calibri" w:cs="Times New Roman"/>
                <w:color w:val="000000"/>
                <w:sz w:val="12"/>
                <w:szCs w:val="16"/>
                <w:lang w:val="en-GB" w:eastAsia="en-GB"/>
              </w:rPr>
            </w:pPr>
          </w:p>
        </w:tc>
        <w:tc>
          <w:tcPr>
            <w:tcW w:w="1612" w:type="dxa"/>
            <w:gridSpan w:val="2"/>
            <w:tcBorders>
              <w:top w:val="nil"/>
              <w:left w:val="nil"/>
              <w:bottom w:val="nil"/>
              <w:right w:val="nil"/>
            </w:tcBorders>
            <w:shd w:val="clear" w:color="auto" w:fill="auto"/>
            <w:noWrap/>
            <w:vAlign w:val="bottom"/>
            <w:hideMark/>
          </w:tcPr>
          <w:p w14:paraId="2C90284F" w14:textId="77777777" w:rsidR="00137EAF" w:rsidRPr="006B5D2E" w:rsidRDefault="00137EAF" w:rsidP="00B57D80">
            <w:pPr>
              <w:spacing w:after="0" w:line="240" w:lineRule="auto"/>
              <w:rPr>
                <w:rFonts w:ascii="Calibri" w:eastAsia="Times New Roman" w:hAnsi="Calibri" w:cs="Times New Roman"/>
                <w:color w:val="000000"/>
                <w:sz w:val="12"/>
                <w:szCs w:val="16"/>
                <w:lang w:val="en-GB" w:eastAsia="en-GB"/>
              </w:rPr>
            </w:pPr>
          </w:p>
        </w:tc>
        <w:tc>
          <w:tcPr>
            <w:tcW w:w="658" w:type="dxa"/>
            <w:tcBorders>
              <w:top w:val="nil"/>
              <w:left w:val="nil"/>
              <w:bottom w:val="nil"/>
              <w:right w:val="nil"/>
            </w:tcBorders>
            <w:shd w:val="clear" w:color="auto" w:fill="auto"/>
            <w:noWrap/>
            <w:vAlign w:val="bottom"/>
            <w:hideMark/>
          </w:tcPr>
          <w:p w14:paraId="2C902850" w14:textId="77777777" w:rsidR="00137EAF" w:rsidRPr="006B5D2E" w:rsidRDefault="00137EAF" w:rsidP="00B57D80">
            <w:pPr>
              <w:spacing w:after="0" w:line="240" w:lineRule="auto"/>
              <w:rPr>
                <w:rFonts w:ascii="Calibri" w:eastAsia="Times New Roman" w:hAnsi="Calibri" w:cs="Times New Roman"/>
                <w:color w:val="000000"/>
                <w:sz w:val="12"/>
                <w:szCs w:val="16"/>
                <w:lang w:val="en-GB" w:eastAsia="en-GB"/>
              </w:rPr>
            </w:pPr>
          </w:p>
        </w:tc>
        <w:tc>
          <w:tcPr>
            <w:tcW w:w="2035" w:type="dxa"/>
            <w:gridSpan w:val="4"/>
            <w:tcBorders>
              <w:top w:val="nil"/>
              <w:left w:val="nil"/>
              <w:bottom w:val="nil"/>
              <w:right w:val="nil"/>
            </w:tcBorders>
            <w:shd w:val="clear" w:color="auto" w:fill="auto"/>
            <w:noWrap/>
            <w:vAlign w:val="bottom"/>
            <w:hideMark/>
          </w:tcPr>
          <w:p w14:paraId="2C902851" w14:textId="77777777" w:rsidR="00137EAF" w:rsidRPr="006B5D2E" w:rsidRDefault="00137EAF" w:rsidP="00B57D80">
            <w:pPr>
              <w:spacing w:after="0" w:line="240" w:lineRule="auto"/>
              <w:rPr>
                <w:rFonts w:ascii="Calibri" w:eastAsia="Times New Roman" w:hAnsi="Calibri" w:cs="Times New Roman"/>
                <w:color w:val="000000"/>
                <w:sz w:val="12"/>
                <w:szCs w:val="16"/>
                <w:lang w:val="en-GB" w:eastAsia="en-GB"/>
              </w:rPr>
            </w:pPr>
          </w:p>
        </w:tc>
        <w:tc>
          <w:tcPr>
            <w:tcW w:w="236" w:type="dxa"/>
            <w:tcBorders>
              <w:top w:val="nil"/>
              <w:left w:val="nil"/>
              <w:bottom w:val="nil"/>
              <w:right w:val="nil"/>
            </w:tcBorders>
            <w:shd w:val="clear" w:color="auto" w:fill="auto"/>
            <w:noWrap/>
            <w:vAlign w:val="bottom"/>
            <w:hideMark/>
          </w:tcPr>
          <w:p w14:paraId="2C902852" w14:textId="77777777" w:rsidR="00137EAF" w:rsidRPr="006B5D2E" w:rsidRDefault="00137EAF" w:rsidP="00B57D80">
            <w:pPr>
              <w:spacing w:after="0" w:line="240" w:lineRule="auto"/>
              <w:rPr>
                <w:rFonts w:ascii="Calibri" w:eastAsia="Times New Roman" w:hAnsi="Calibri" w:cs="Times New Roman"/>
                <w:color w:val="000000"/>
                <w:sz w:val="12"/>
                <w:szCs w:val="16"/>
                <w:lang w:val="en-GB" w:eastAsia="en-GB"/>
              </w:rPr>
            </w:pPr>
          </w:p>
        </w:tc>
        <w:tc>
          <w:tcPr>
            <w:tcW w:w="3074" w:type="dxa"/>
            <w:gridSpan w:val="3"/>
            <w:tcBorders>
              <w:top w:val="nil"/>
              <w:left w:val="nil"/>
              <w:bottom w:val="nil"/>
              <w:right w:val="nil"/>
            </w:tcBorders>
            <w:shd w:val="clear" w:color="auto" w:fill="auto"/>
            <w:noWrap/>
            <w:vAlign w:val="bottom"/>
            <w:hideMark/>
          </w:tcPr>
          <w:p w14:paraId="2C902853" w14:textId="77777777" w:rsidR="00137EAF" w:rsidRPr="006B5D2E" w:rsidRDefault="00137EAF" w:rsidP="00B57D80">
            <w:pPr>
              <w:spacing w:after="0" w:line="240" w:lineRule="auto"/>
              <w:rPr>
                <w:rFonts w:ascii="Calibri" w:eastAsia="Times New Roman" w:hAnsi="Calibri" w:cs="Times New Roman"/>
                <w:color w:val="000000"/>
                <w:sz w:val="12"/>
                <w:szCs w:val="16"/>
                <w:lang w:val="en-GB" w:eastAsia="en-GB"/>
              </w:rPr>
            </w:pPr>
          </w:p>
        </w:tc>
        <w:tc>
          <w:tcPr>
            <w:tcW w:w="1368" w:type="dxa"/>
            <w:tcBorders>
              <w:top w:val="nil"/>
              <w:left w:val="nil"/>
              <w:bottom w:val="nil"/>
              <w:right w:val="nil"/>
            </w:tcBorders>
            <w:shd w:val="clear" w:color="auto" w:fill="auto"/>
            <w:noWrap/>
            <w:vAlign w:val="bottom"/>
            <w:hideMark/>
          </w:tcPr>
          <w:p w14:paraId="2C902854" w14:textId="77777777" w:rsidR="00137EAF" w:rsidRPr="006B5D2E" w:rsidRDefault="00137EAF" w:rsidP="00B57D80">
            <w:pPr>
              <w:spacing w:after="0" w:line="240" w:lineRule="auto"/>
              <w:rPr>
                <w:rFonts w:ascii="Calibri" w:eastAsia="Times New Roman" w:hAnsi="Calibri" w:cs="Times New Roman"/>
                <w:color w:val="000000"/>
                <w:sz w:val="12"/>
                <w:szCs w:val="16"/>
                <w:lang w:val="en-GB" w:eastAsia="en-GB"/>
              </w:rPr>
            </w:pPr>
          </w:p>
        </w:tc>
        <w:tc>
          <w:tcPr>
            <w:tcW w:w="991" w:type="dxa"/>
            <w:tcBorders>
              <w:top w:val="nil"/>
              <w:left w:val="nil"/>
              <w:bottom w:val="nil"/>
              <w:right w:val="nil"/>
            </w:tcBorders>
            <w:shd w:val="clear" w:color="auto" w:fill="auto"/>
            <w:noWrap/>
            <w:vAlign w:val="bottom"/>
            <w:hideMark/>
          </w:tcPr>
          <w:p w14:paraId="2C902855" w14:textId="77777777" w:rsidR="00137EAF" w:rsidRPr="006B5D2E" w:rsidRDefault="00137EAF" w:rsidP="00B57D80">
            <w:pPr>
              <w:spacing w:after="0" w:line="240" w:lineRule="auto"/>
              <w:rPr>
                <w:rFonts w:ascii="Calibri" w:eastAsia="Times New Roman" w:hAnsi="Calibri" w:cs="Times New Roman"/>
                <w:color w:val="000000"/>
                <w:sz w:val="12"/>
                <w:lang w:val="en-GB" w:eastAsia="en-GB"/>
              </w:rPr>
            </w:pPr>
          </w:p>
        </w:tc>
      </w:tr>
      <w:tr w:rsidR="00137EAF" w:rsidRPr="001B621C" w14:paraId="2C902859" w14:textId="77777777" w:rsidTr="00D245C8">
        <w:trPr>
          <w:gridAfter w:val="1"/>
          <w:wAfter w:w="991" w:type="dxa"/>
          <w:trHeight w:val="510"/>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93FC6AB" w:rsidR="00137EAF" w:rsidRPr="00226134" w:rsidRDefault="00137EAF" w:rsidP="00920AC8">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sdt>
              <w:sdtPr>
                <w:rPr>
                  <w:rFonts w:ascii="Calibri" w:eastAsia="Times New Roman" w:hAnsi="Calibri" w:cs="Times New Roman"/>
                  <w:color w:val="000000"/>
                  <w:sz w:val="16"/>
                  <w:szCs w:val="16"/>
                  <w:lang w:val="en-GB" w:eastAsia="en-GB"/>
                </w:rPr>
                <w:id w:val="948587643"/>
                <w:placeholder>
                  <w:docPart w:val="B6533326D9BD40B4BCC9B25F5D36C1B5"/>
                </w:placeholder>
                <w:showingPlcHdr/>
                <w:text/>
              </w:sdtPr>
              <w:sdtEndPr/>
              <w:sdtContent>
                <w:r w:rsidR="00920AC8" w:rsidRPr="00BD42CB">
                  <w:rPr>
                    <w:rFonts w:ascii="Calibri" w:eastAsia="Times New Roman" w:hAnsi="Calibri" w:cs="Times New Roman"/>
                    <w:color w:val="FF0000"/>
                    <w:sz w:val="16"/>
                    <w:szCs w:val="16"/>
                    <w:lang w:val="en-GB" w:eastAsia="en-GB"/>
                  </w:rPr>
                  <w:t>Fill in</w:t>
                </w:r>
              </w:sdtContent>
            </w:sdt>
            <w:r w:rsidR="00920AC8" w:rsidRPr="0022613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w:t>
            </w:r>
            <w:r w:rsidR="00D43D1C">
              <w:rPr>
                <w:rFonts w:ascii="Calibri" w:eastAsia="Times New Roman" w:hAnsi="Calibri" w:cs="Times New Roman"/>
                <w:color w:val="000000"/>
                <w:sz w:val="16"/>
                <w:szCs w:val="16"/>
                <w:lang w:val="en-GB" w:eastAsia="en-GB"/>
              </w:rPr>
              <w:br/>
            </w:r>
            <w:r w:rsidRPr="00226134">
              <w:rPr>
                <w:rFonts w:ascii="Calibri" w:eastAsia="Times New Roman" w:hAnsi="Calibri" w:cs="Times New Roman"/>
                <w:color w:val="000000"/>
                <w:sz w:val="16"/>
                <w:szCs w:val="16"/>
                <w:lang w:val="en-GB" w:eastAsia="en-GB"/>
              </w:rPr>
              <w:t>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lock w:val="sdtLocked"/>
                <w14:checkbox>
                  <w14:checked w14:val="0"/>
                  <w14:checkedState w14:val="2612" w14:font="MS Gothic"/>
                  <w14:uncheckedState w14:val="2610" w14:font="MS Gothic"/>
                </w14:checkbox>
              </w:sdtPr>
              <w:sdtEndPr/>
              <w:sdtContent>
                <w:r w:rsidR="004F74BD">
                  <w:rPr>
                    <w:rFonts w:ascii="MS Gothic" w:eastAsia="MS Gothic" w:hAnsi="MS Gothic" w:cs="Times New Roman" w:hint="eastAsia"/>
                    <w:iCs/>
                    <w:color w:val="000000"/>
                    <w:sz w:val="16"/>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lock w:val="sdtLocked"/>
                <w14:checkbox>
                  <w14:checked w14:val="0"/>
                  <w14:checkedState w14:val="2612" w14:font="MS Gothic"/>
                  <w14:uncheckedState w14:val="2610" w14:font="MS Gothic"/>
                </w14:checkbox>
              </w:sdtPr>
              <w:sdtEndPr/>
              <w:sdtContent>
                <w:r w:rsidR="004F74BD">
                  <w:rPr>
                    <w:rFonts w:ascii="MS Gothic" w:eastAsia="MS Gothic" w:hAnsi="MS Gothic" w:cs="Times New Roman" w:hint="eastAsia"/>
                    <w:iCs/>
                    <w:color w:val="000000"/>
                    <w:sz w:val="16"/>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6"/>
                  <w:szCs w:val="16"/>
                  <w:lang w:val="en-GB" w:eastAsia="en-GB"/>
                </w:rPr>
                <w:id w:val="1942573431"/>
                <w:lock w:val="sdtLocked"/>
                <w14:checkbox>
                  <w14:checked w14:val="0"/>
                  <w14:checkedState w14:val="2612" w14:font="MS Gothic"/>
                  <w14:uncheckedState w14:val="2610" w14:font="MS Gothic"/>
                </w14:checkbox>
              </w:sdtPr>
              <w:sdtEndPr/>
              <w:sdtContent>
                <w:r w:rsidR="000E4784">
                  <w:rPr>
                    <w:rFonts w:ascii="MS Gothic" w:eastAsia="MS Gothic" w:hAnsi="MS Gothic" w:cs="Times New Roman" w:hint="eastAsia"/>
                    <w:iCs/>
                    <w:color w:val="000000"/>
                    <w:sz w:val="16"/>
                    <w:szCs w:val="16"/>
                    <w:lang w:val="en-GB" w:eastAsia="en-GB"/>
                  </w:rPr>
                  <w:t>☐</w:t>
                </w:r>
              </w:sdtContent>
            </w:sdt>
            <w:r w:rsidRPr="00B229C1">
              <w:rPr>
                <w:rFonts w:ascii="Calibri" w:eastAsia="Times New Roman" w:hAnsi="Calibri" w:cs="Times New Roman"/>
                <w:i/>
                <w:iCs/>
                <w:color w:val="000000"/>
                <w:sz w:val="20"/>
                <w:szCs w:val="16"/>
                <w:lang w:val="en-GB" w:eastAsia="en-GB"/>
              </w:rPr>
              <w:t xml:space="preserve">     </w:t>
            </w:r>
            <w:r w:rsidRPr="009A1036">
              <w:rPr>
                <w:rFonts w:ascii="Calibri" w:eastAsia="Times New Roman" w:hAnsi="Calibri" w:cs="Times New Roman"/>
                <w:i/>
                <w:iCs/>
                <w:color w:val="000000"/>
                <w:sz w:val="16"/>
                <w:szCs w:val="16"/>
                <w:lang w:val="en-GB" w:eastAsia="en-GB"/>
              </w:rPr>
              <w:t>B2</w:t>
            </w:r>
            <w:r w:rsidRPr="00B229C1">
              <w:rPr>
                <w:rFonts w:ascii="Calibri" w:eastAsia="Times New Roman" w:hAnsi="Calibri" w:cs="Times New Roman"/>
                <w:i/>
                <w:iCs/>
                <w:color w:val="000000"/>
                <w:sz w:val="20"/>
                <w:szCs w:val="16"/>
                <w:lang w:val="en-GB" w:eastAsia="en-GB"/>
              </w:rPr>
              <w:t xml:space="preserve"> </w:t>
            </w:r>
            <w:sdt>
              <w:sdtPr>
                <w:rPr>
                  <w:rFonts w:ascii="Calibri" w:eastAsia="Times New Roman" w:hAnsi="Calibri" w:cs="Times New Roman"/>
                  <w:iCs/>
                  <w:color w:val="000000"/>
                  <w:sz w:val="16"/>
                  <w:szCs w:val="16"/>
                  <w:lang w:val="en-GB" w:eastAsia="en-GB"/>
                </w:rPr>
                <w:id w:val="1407178793"/>
                <w:lock w:val="sdtLocked"/>
                <w14:checkbox>
                  <w14:checked w14:val="0"/>
                  <w14:checkedState w14:val="2612" w14:font="MS Gothic"/>
                  <w14:uncheckedState w14:val="2610" w14:font="MS Gothic"/>
                </w14:checkbox>
              </w:sdtPr>
              <w:sdtEndPr/>
              <w:sdtContent>
                <w:r w:rsidR="000E4784">
                  <w:rPr>
                    <w:rFonts w:ascii="MS Gothic" w:eastAsia="MS Gothic" w:hAnsi="MS Gothic" w:cs="Times New Roman" w:hint="eastAsia"/>
                    <w:iCs/>
                    <w:color w:val="000000"/>
                    <w:sz w:val="16"/>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lock w:val="sdtLocked"/>
                <w14:checkbox>
                  <w14:checked w14:val="0"/>
                  <w14:checkedState w14:val="2612" w14:font="MS Gothic"/>
                  <w14:uncheckedState w14:val="2610" w14:font="MS Gothic"/>
                </w14:checkbox>
              </w:sdtPr>
              <w:sdtEndPr/>
              <w:sdtContent>
                <w:r w:rsidR="000E4784">
                  <w:rPr>
                    <w:rFonts w:ascii="MS Gothic" w:eastAsia="MS Gothic" w:hAnsi="MS Gothic" w:cs="Times New Roman" w:hint="eastAsia"/>
                    <w:iCs/>
                    <w:color w:val="000000"/>
                    <w:sz w:val="16"/>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lock w:val="sdtLocked"/>
                <w14:checkbox>
                  <w14:checked w14:val="0"/>
                  <w14:checkedState w14:val="2612" w14:font="MS Gothic"/>
                  <w14:uncheckedState w14:val="2610" w14:font="MS Gothic"/>
                </w14:checkbox>
              </w:sdtPr>
              <w:sdtEndPr/>
              <w:sdtContent>
                <w:r w:rsidR="000E4784">
                  <w:rPr>
                    <w:rFonts w:ascii="MS Gothic" w:eastAsia="MS Gothic" w:hAnsi="MS Gothic" w:cs="Times New Roman" w:hint="eastAsia"/>
                    <w:iCs/>
                    <w:color w:val="000000"/>
                    <w:sz w:val="16"/>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6"/>
                  <w:szCs w:val="16"/>
                  <w:lang w:val="en-GB" w:eastAsia="en-GB"/>
                </w:rPr>
                <w:id w:val="93995076"/>
                <w:lock w:val="sdtLocked"/>
                <w14:checkbox>
                  <w14:checked w14:val="0"/>
                  <w14:checkedState w14:val="2612" w14:font="MS Gothic"/>
                  <w14:uncheckedState w14:val="2610" w14:font="MS Gothic"/>
                </w14:checkbox>
              </w:sdtPr>
              <w:sdtEndPr/>
              <w:sdtContent>
                <w:r w:rsidR="000E4784">
                  <w:rPr>
                    <w:rFonts w:ascii="MS Gothic" w:eastAsia="MS Gothic" w:hAnsi="MS Gothic" w:cs="Times New Roman" w:hint="eastAsia"/>
                    <w:iCs/>
                    <w:color w:val="000000"/>
                    <w:sz w:val="16"/>
                    <w:szCs w:val="16"/>
                    <w:lang w:val="en-GB" w:eastAsia="en-GB"/>
                  </w:rPr>
                  <w:t>☐</w:t>
                </w:r>
              </w:sdtContent>
            </w:sdt>
          </w:p>
        </w:tc>
      </w:tr>
    </w:tbl>
    <w:p w14:paraId="5DD57E97" w14:textId="0A13FB12" w:rsidR="008921A7" w:rsidRPr="006B5D2E" w:rsidRDefault="003D52F4" w:rsidP="008921A7">
      <w:pPr>
        <w:spacing w:after="0" w:line="240" w:lineRule="auto"/>
        <w:rPr>
          <w:rFonts w:ascii="Calibri" w:eastAsia="Times New Roman" w:hAnsi="Calibri" w:cs="Times New Roman"/>
          <w:color w:val="000000"/>
          <w:sz w:val="12"/>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0BC909ED" wp14:editId="296DF331">
                <wp:simplePos x="0" y="0"/>
                <wp:positionH relativeFrom="margin">
                  <wp:posOffset>1763025</wp:posOffset>
                </wp:positionH>
                <wp:positionV relativeFrom="page">
                  <wp:posOffset>511791</wp:posOffset>
                </wp:positionV>
                <wp:extent cx="3543300" cy="5962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2B063" w14:textId="77777777" w:rsidR="00C17E95" w:rsidRDefault="00C17E95" w:rsidP="003D52F4">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6A3582CE" w14:textId="7083A6BB" w:rsidR="00C17E95" w:rsidRPr="00687C4A" w:rsidRDefault="00C17E95" w:rsidP="003D52F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w:t>
                            </w:r>
                            <w:r>
                              <w:rPr>
                                <w:rFonts w:ascii="Verdana" w:eastAsia="Times New Roman" w:hAnsi="Verdana" w:cs="Arial"/>
                                <w:b/>
                                <w:color w:val="002060"/>
                                <w:sz w:val="28"/>
                                <w:szCs w:val="36"/>
                                <w:lang w:val="en-GB"/>
                              </w:rPr>
                              <w:t>s</w:t>
                            </w:r>
                          </w:p>
                          <w:p w14:paraId="21E8058F" w14:textId="77777777" w:rsidR="00C17E95" w:rsidRDefault="00C17E95" w:rsidP="003D52F4">
                            <w:pPr>
                              <w:tabs>
                                <w:tab w:val="left" w:pos="3119"/>
                              </w:tabs>
                              <w:spacing w:after="0"/>
                              <w:jc w:val="right"/>
                              <w:rPr>
                                <w:rFonts w:ascii="Verdana" w:hAnsi="Verdana"/>
                                <w:b/>
                                <w:i/>
                                <w:color w:val="003CB4"/>
                                <w:sz w:val="14"/>
                                <w:szCs w:val="16"/>
                                <w:lang w:val="en-GB"/>
                              </w:rPr>
                            </w:pPr>
                          </w:p>
                          <w:p w14:paraId="5D2A07EE" w14:textId="77777777" w:rsidR="00C17E95" w:rsidRDefault="00C17E95" w:rsidP="003D52F4">
                            <w:pPr>
                              <w:tabs>
                                <w:tab w:val="left" w:pos="3119"/>
                              </w:tabs>
                              <w:spacing w:after="0"/>
                              <w:jc w:val="right"/>
                              <w:rPr>
                                <w:rFonts w:ascii="Verdana" w:hAnsi="Verdana"/>
                                <w:b/>
                                <w:i/>
                                <w:color w:val="003CB4"/>
                                <w:sz w:val="14"/>
                                <w:szCs w:val="16"/>
                                <w:lang w:val="en-GB"/>
                              </w:rPr>
                            </w:pPr>
                          </w:p>
                          <w:p w14:paraId="307F0C27" w14:textId="77777777" w:rsidR="00C17E95" w:rsidRPr="000B0109" w:rsidRDefault="00C17E95" w:rsidP="003D52F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BC909ED" id="_x0000_t202" coordsize="21600,21600" o:spt="202" path="m,l,21600r21600,l21600,xe">
                <v:stroke joinstyle="miter"/>
                <v:path gradientshapeok="t" o:connecttype="rect"/>
              </v:shapetype>
              <v:shape id="Text Box 2" o:spid="_x0000_s1026" type="#_x0000_t202" style="position:absolute;margin-left:138.8pt;margin-top:40.3pt;width:279pt;height:4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E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pPJJABTCbY4mUb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" filled="f" stroked="f">
                <v:textbox>
                  <w:txbxContent>
                    <w:p w14:paraId="0802B063" w14:textId="77777777" w:rsidR="00C17E95" w:rsidRDefault="00C17E95" w:rsidP="003D52F4">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6A3582CE" w14:textId="7083A6BB" w:rsidR="00C17E95" w:rsidRPr="00687C4A" w:rsidRDefault="00C17E95" w:rsidP="003D52F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w:t>
                      </w:r>
                      <w:r>
                        <w:rPr>
                          <w:rFonts w:ascii="Verdana" w:eastAsia="Times New Roman" w:hAnsi="Verdana" w:cs="Arial"/>
                          <w:b/>
                          <w:color w:val="002060"/>
                          <w:sz w:val="28"/>
                          <w:szCs w:val="36"/>
                          <w:lang w:val="en-GB"/>
                        </w:rPr>
                        <w:t>s</w:t>
                      </w:r>
                    </w:p>
                    <w:p w14:paraId="21E8058F" w14:textId="77777777" w:rsidR="00C17E95" w:rsidRDefault="00C17E95" w:rsidP="003D52F4">
                      <w:pPr>
                        <w:tabs>
                          <w:tab w:val="left" w:pos="3119"/>
                        </w:tabs>
                        <w:spacing w:after="0"/>
                        <w:jc w:val="right"/>
                        <w:rPr>
                          <w:rFonts w:ascii="Verdana" w:hAnsi="Verdana"/>
                          <w:b/>
                          <w:i/>
                          <w:color w:val="003CB4"/>
                          <w:sz w:val="14"/>
                          <w:szCs w:val="16"/>
                          <w:lang w:val="en-GB"/>
                        </w:rPr>
                      </w:pPr>
                    </w:p>
                    <w:p w14:paraId="5D2A07EE" w14:textId="77777777" w:rsidR="00C17E95" w:rsidRDefault="00C17E95" w:rsidP="003D52F4">
                      <w:pPr>
                        <w:tabs>
                          <w:tab w:val="left" w:pos="3119"/>
                        </w:tabs>
                        <w:spacing w:after="0"/>
                        <w:jc w:val="right"/>
                        <w:rPr>
                          <w:rFonts w:ascii="Verdana" w:hAnsi="Verdana"/>
                          <w:b/>
                          <w:i/>
                          <w:color w:val="003CB4"/>
                          <w:sz w:val="14"/>
                          <w:szCs w:val="16"/>
                          <w:lang w:val="en-GB"/>
                        </w:rPr>
                      </w:pPr>
                    </w:p>
                    <w:p w14:paraId="307F0C27" w14:textId="77777777" w:rsidR="00C17E95" w:rsidRPr="000B0109" w:rsidRDefault="00C17E95" w:rsidP="003D52F4">
                      <w:pPr>
                        <w:tabs>
                          <w:tab w:val="left" w:pos="3119"/>
                        </w:tabs>
                        <w:spacing w:after="0"/>
                        <w:jc w:val="right"/>
                        <w:rPr>
                          <w:rFonts w:ascii="Verdana" w:hAnsi="Verdana"/>
                          <w:b/>
                          <w:i/>
                          <w:color w:val="003CB4"/>
                          <w:sz w:val="14"/>
                          <w:szCs w:val="16"/>
                          <w:lang w:val="en-GB"/>
                        </w:rPr>
                      </w:pPr>
                    </w:p>
                  </w:txbxContent>
                </v:textbox>
                <w10:wrap anchorx="margin" anchory="page"/>
              </v:shape>
            </w:pict>
          </mc:Fallback>
        </mc:AlternateContent>
      </w:r>
    </w:p>
    <w:tbl>
      <w:tblPr>
        <w:tblW w:w="10915" w:type="dxa"/>
        <w:tblInd w:w="119" w:type="dxa"/>
        <w:tblLayout w:type="fixed"/>
        <w:tblLook w:val="04A0" w:firstRow="1" w:lastRow="0" w:firstColumn="1" w:lastColumn="0" w:noHBand="0" w:noVBand="1"/>
      </w:tblPr>
      <w:tblGrid>
        <w:gridCol w:w="3288"/>
        <w:gridCol w:w="1928"/>
        <w:gridCol w:w="2061"/>
        <w:gridCol w:w="1385"/>
        <w:gridCol w:w="964"/>
        <w:gridCol w:w="1289"/>
      </w:tblGrid>
      <w:tr w:rsidR="000A220B" w:rsidRPr="001B621C" w14:paraId="2C902874" w14:textId="77777777" w:rsidTr="00147BCE">
        <w:trPr>
          <w:trHeight w:val="907"/>
        </w:trPr>
        <w:tc>
          <w:tcPr>
            <w:tcW w:w="10915"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4F6A43FF"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635" w:type="dxa"/>
              <w:tblInd w:w="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85"/>
              <w:gridCol w:w="6950"/>
            </w:tblGrid>
            <w:tr w:rsidR="0047148C" w:rsidRPr="001B621C" w14:paraId="2C902860" w14:textId="77777777" w:rsidTr="00FE4CBD">
              <w:trPr>
                <w:trHeight w:val="255"/>
              </w:trPr>
              <w:tc>
                <w:tcPr>
                  <w:tcW w:w="3685" w:type="dxa"/>
                  <w:shd w:val="clear" w:color="auto" w:fill="auto"/>
                  <w:vAlign w:val="center"/>
                  <w:hideMark/>
                </w:tcPr>
                <w:p w14:paraId="2C90285E" w14:textId="4A593268" w:rsidR="0047148C" w:rsidRPr="008921A7" w:rsidRDefault="0047148C" w:rsidP="00A323B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sdt>
                    <w:sdtPr>
                      <w:rPr>
                        <w:rStyle w:val="Siln"/>
                      </w:rPr>
                      <w:id w:val="-71741096"/>
                      <w:lock w:val="sdtLocked"/>
                      <w:placeholder>
                        <w:docPart w:val="BEB2EB1FF3BC4544AD03EA3AA3BA3EE6"/>
                      </w:placeholder>
                      <w:showingPlcHdr/>
                      <w:text/>
                    </w:sdtPr>
                    <w:sdtEndPr>
                      <w:rPr>
                        <w:rStyle w:val="Standardnpsmoodstavce"/>
                        <w:rFonts w:ascii="Calibri" w:eastAsia="Times New Roman" w:hAnsi="Calibri" w:cs="Times New Roman"/>
                        <w:b w:val="0"/>
                        <w:bCs w:val="0"/>
                        <w:color w:val="000000"/>
                        <w:sz w:val="22"/>
                        <w:szCs w:val="16"/>
                        <w:lang w:val="en-GB" w:eastAsia="en-GB"/>
                      </w:rPr>
                    </w:sdtEndPr>
                    <w:sdtContent>
                      <w:r w:rsidR="00A323B0" w:rsidRPr="00A323B0">
                        <w:rPr>
                          <w:rFonts w:ascii="Calibri" w:eastAsia="Times New Roman" w:hAnsi="Calibri" w:cs="Times New Roman"/>
                          <w:color w:val="000000" w:themeColor="text1"/>
                          <w:sz w:val="16"/>
                          <w:szCs w:val="16"/>
                          <w:lang w:val="en-GB" w:eastAsia="en-GB"/>
                        </w:rPr>
                        <w:t>…</w:t>
                      </w:r>
                    </w:sdtContent>
                  </w:sdt>
                  <w:r w:rsidR="00F95D7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6950" w:type="dxa"/>
                  <w:shd w:val="clear" w:color="auto" w:fill="auto"/>
                  <w:vAlign w:val="center"/>
                </w:tcPr>
                <w:p w14:paraId="2C90285F" w14:textId="10847998" w:rsidR="0047148C" w:rsidRPr="008921A7" w:rsidRDefault="0047148C" w:rsidP="00FD3AD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lock w:val="sdtLocked"/>
                      <w14:checkbox>
                        <w14:checked w14:val="0"/>
                        <w14:checkedState w14:val="2612" w14:font="MS Gothic"/>
                        <w14:uncheckedState w14:val="2610" w14:font="MS Gothic"/>
                      </w14:checkbox>
                    </w:sdtPr>
                    <w:sdtEndPr/>
                    <w:sdtContent>
                      <w:r w:rsidR="000E478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lock w:val="sdtLocked"/>
                      <w14:checkbox>
                        <w14:checked w14:val="0"/>
                        <w14:checkedState w14:val="2612" w14:font="MS Gothic"/>
                        <w14:uncheckedState w14:val="2610" w14:font="MS Gothic"/>
                      </w14:checkbox>
                    </w:sdtPr>
                    <w:sdtEndPr/>
                    <w:sdtContent>
                      <w:r w:rsidR="000E478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lock w:val="sdtLocked"/>
                      <w14:checkbox>
                        <w14:checked w14:val="0"/>
                        <w14:checkedState w14:val="2612" w14:font="MS Gothic"/>
                        <w14:uncheckedState w14:val="2610" w14:font="MS Gothic"/>
                      </w14:checkbox>
                    </w:sdtPr>
                    <w:sdtEndPr/>
                    <w:sdtContent>
                      <w:r w:rsidR="000E4784">
                        <w:rPr>
                          <w:rFonts w:ascii="MS Gothic" w:eastAsia="MS Gothic" w:hAnsi="MS Gothic" w:cstheme="minorHAnsi" w:hint="eastAsia"/>
                          <w:iCs/>
                          <w:color w:val="000000"/>
                          <w:sz w:val="16"/>
                          <w:szCs w:val="16"/>
                          <w:lang w:val="en-GB" w:eastAsia="en-GB"/>
                        </w:rPr>
                        <w:t>☐</w:t>
                      </w:r>
                    </w:sdtContent>
                  </w:sdt>
                </w:p>
              </w:tc>
            </w:tr>
            <w:tr w:rsidR="00512A1F" w:rsidRPr="001B621C" w14:paraId="2C902862" w14:textId="77777777" w:rsidTr="00FE4CBD">
              <w:trPr>
                <w:trHeight w:val="255"/>
              </w:trPr>
              <w:tc>
                <w:tcPr>
                  <w:tcW w:w="10635" w:type="dxa"/>
                  <w:gridSpan w:val="2"/>
                  <w:shd w:val="clear" w:color="auto" w:fill="auto"/>
                  <w:vAlign w:val="center"/>
                  <w:hideMark/>
                </w:tcPr>
                <w:p w14:paraId="2C902861" w14:textId="262E2A22" w:rsidR="00512A1F" w:rsidRPr="008921A7" w:rsidRDefault="00512A1F" w:rsidP="008C33F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FE4CBD">
              <w:trPr>
                <w:trHeight w:val="255"/>
              </w:trPr>
              <w:tc>
                <w:tcPr>
                  <w:tcW w:w="10635" w:type="dxa"/>
                  <w:gridSpan w:val="2"/>
                  <w:shd w:val="clear" w:color="auto" w:fill="auto"/>
                  <w:vAlign w:val="center"/>
                </w:tcPr>
                <w:p w14:paraId="2C902863" w14:textId="3920AC2E" w:rsidR="00512A1F" w:rsidRPr="008921A7" w:rsidRDefault="00512A1F" w:rsidP="008C33F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lock w:val="sdtLocked"/>
                      <w14:checkbox>
                        <w14:checked w14:val="0"/>
                        <w14:checkedState w14:val="2612" w14:font="MS Gothic"/>
                        <w14:uncheckedState w14:val="2610" w14:font="MS Gothic"/>
                      </w14:checkbox>
                    </w:sdtPr>
                    <w:sdtEndPr/>
                    <w:sdtContent>
                      <w:r w:rsidR="000E478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lock w:val="sdtLocked"/>
                      <w14:checkbox>
                        <w14:checked w14:val="0"/>
                        <w14:checkedState w14:val="2612" w14:font="MS Gothic"/>
                        <w14:uncheckedState w14:val="2610" w14:font="MS Gothic"/>
                      </w14:checkbox>
                    </w:sdtPr>
                    <w:sdtEndPr/>
                    <w:sdtContent>
                      <w:r w:rsidR="000E478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635" w:type="dxa"/>
              <w:tblInd w:w="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85"/>
              <w:gridCol w:w="6950"/>
            </w:tblGrid>
            <w:tr w:rsidR="00CF3080" w:rsidRPr="001B621C" w14:paraId="2C902868" w14:textId="77777777" w:rsidTr="00FE4CBD">
              <w:trPr>
                <w:trHeight w:val="255"/>
              </w:trPr>
              <w:tc>
                <w:tcPr>
                  <w:tcW w:w="3685" w:type="dxa"/>
                  <w:shd w:val="clear" w:color="auto" w:fill="auto"/>
                  <w:vAlign w:val="center"/>
                  <w:hideMark/>
                </w:tcPr>
                <w:p w14:paraId="2C902866" w14:textId="68C2901A" w:rsidR="00CF3080" w:rsidRPr="008921A7" w:rsidRDefault="002A2E1F" w:rsidP="008C33F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lock w:val="sdtLocked"/>
                      <w14:checkbox>
                        <w14:checked w14:val="0"/>
                        <w14:checkedState w14:val="2612" w14:font="MS Gothic"/>
                        <w14:uncheckedState w14:val="2610" w14:font="MS Gothic"/>
                      </w14:checkbox>
                    </w:sdtPr>
                    <w:sdtEndPr/>
                    <w:sdtContent>
                      <w:r w:rsidR="000E4784">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lock w:val="sdtLocked"/>
                      <w14:checkbox>
                        <w14:checked w14:val="0"/>
                        <w14:checkedState w14:val="2612" w14:font="MS Gothic"/>
                        <w14:uncheckedState w14:val="2610" w14:font="MS Gothic"/>
                      </w14:checkbox>
                    </w:sdtPr>
                    <w:sdtEndPr/>
                    <w:sdtContent>
                      <w:r w:rsidR="000E4784">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950" w:type="dxa"/>
                  <w:shd w:val="clear" w:color="auto" w:fill="auto"/>
                  <w:vAlign w:val="center"/>
                </w:tcPr>
                <w:p w14:paraId="2C902867" w14:textId="1E1A14D0" w:rsidR="00CF3080" w:rsidRPr="002E4D23" w:rsidRDefault="00CF3080" w:rsidP="002E4D2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w:t>
                  </w:r>
                  <w:r w:rsidR="00BA62A6">
                    <w:rPr>
                      <w:rFonts w:eastAsia="Times New Roman" w:cstheme="minorHAnsi"/>
                      <w:bCs/>
                      <w:color w:val="000000"/>
                      <w:sz w:val="16"/>
                      <w:szCs w:val="16"/>
                      <w:lang w:val="en-GB" w:eastAsia="en-GB"/>
                    </w:rPr>
                    <w:t xml:space="preserve">dicate the number of credits: </w:t>
                  </w:r>
                  <w:sdt>
                    <w:sdtPr>
                      <w:rPr>
                        <w:rStyle w:val="Siln"/>
                      </w:rPr>
                      <w:id w:val="-1604491307"/>
                      <w:lock w:val="sdtLocked"/>
                      <w:placeholder>
                        <w:docPart w:val="1EBC82D890DA4DF9A8061DFBBA439BA3"/>
                      </w:placeholder>
                      <w:showingPlcHdr/>
                      <w:text/>
                    </w:sdtPr>
                    <w:sdtEndPr>
                      <w:rPr>
                        <w:rStyle w:val="Standardnpsmoodstavce"/>
                        <w:rFonts w:ascii="Calibri" w:eastAsia="Times New Roman" w:hAnsi="Calibri" w:cs="Times New Roman"/>
                        <w:b w:val="0"/>
                        <w:bCs w:val="0"/>
                        <w:color w:val="000000"/>
                        <w:sz w:val="22"/>
                        <w:szCs w:val="16"/>
                        <w:lang w:val="en-GB" w:eastAsia="en-GB"/>
                      </w:rPr>
                    </w:sdtEndPr>
                    <w:sdtContent>
                      <w:r w:rsidR="002E4D23" w:rsidRPr="00A323B0">
                        <w:rPr>
                          <w:rFonts w:ascii="Calibri" w:eastAsia="Times New Roman" w:hAnsi="Calibri" w:cs="Times New Roman"/>
                          <w:color w:val="000000" w:themeColor="text1"/>
                          <w:sz w:val="16"/>
                          <w:szCs w:val="16"/>
                          <w:lang w:val="en-GB" w:eastAsia="en-GB"/>
                        </w:rPr>
                        <w:t>…</w:t>
                      </w:r>
                    </w:sdtContent>
                  </w:sdt>
                </w:p>
              </w:tc>
            </w:tr>
            <w:tr w:rsidR="00CF3080" w:rsidRPr="001B621C" w14:paraId="2C90286B" w14:textId="77777777" w:rsidTr="00FE4CBD">
              <w:trPr>
                <w:trHeight w:val="255"/>
              </w:trPr>
              <w:tc>
                <w:tcPr>
                  <w:tcW w:w="3685" w:type="dxa"/>
                  <w:shd w:val="clear" w:color="auto" w:fill="auto"/>
                  <w:vAlign w:val="center"/>
                  <w:hideMark/>
                </w:tcPr>
                <w:p w14:paraId="2C902869" w14:textId="7A03B08A" w:rsidR="00CF3080" w:rsidRPr="008921A7" w:rsidRDefault="00CF3080" w:rsidP="008C33F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lock w:val="sdtLocked"/>
                      <w14:checkbox>
                        <w14:checked w14:val="0"/>
                        <w14:checkedState w14:val="2612" w14:font="MS Gothic"/>
                        <w14:uncheckedState w14:val="2610" w14:font="MS Gothic"/>
                      </w14:checkbox>
                    </w:sdtPr>
                    <w:sdtEndPr/>
                    <w:sdtContent>
                      <w:r w:rsidR="000E478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lock w:val="sdtLocked"/>
                      <w14:checkbox>
                        <w14:checked w14:val="0"/>
                        <w14:checkedState w14:val="2612" w14:font="MS Gothic"/>
                        <w14:uncheckedState w14:val="2610" w14:font="MS Gothic"/>
                      </w14:checkbox>
                    </w:sdtPr>
                    <w:sdtEndPr/>
                    <w:sdtContent>
                      <w:r w:rsidR="000E478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950" w:type="dxa"/>
                  <w:shd w:val="clear" w:color="auto" w:fill="auto"/>
                  <w:vAlign w:val="center"/>
                </w:tcPr>
                <w:p w14:paraId="2C90286A" w14:textId="5A873C0E" w:rsidR="00CF3080" w:rsidRPr="008921A7" w:rsidRDefault="00CF3080" w:rsidP="00FE4CB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if this will be based on:</w:t>
                  </w:r>
                  <w:r w:rsidR="002A2E1F" w:rsidRPr="008921A7">
                    <w:rPr>
                      <w:rFonts w:eastAsia="Times New Roman" w:cstheme="minorHAnsi"/>
                      <w:bCs/>
                      <w:color w:val="000000"/>
                      <w:sz w:val="16"/>
                      <w:szCs w:val="16"/>
                      <w:lang w:val="en-GB" w:eastAsia="en-GB"/>
                    </w:rPr>
                    <w:t xml:space="preserve"> </w:t>
                  </w:r>
                  <w:r w:rsidR="00FE4CBD">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lock w:val="sdtLocked"/>
                      <w14:checkbox>
                        <w14:checked w14:val="0"/>
                        <w14:checkedState w14:val="2612" w14:font="MS Gothic"/>
                        <w14:uncheckedState w14:val="2610" w14:font="MS Gothic"/>
                      </w14:checkbox>
                    </w:sdtPr>
                    <w:sdtEndPr/>
                    <w:sdtContent>
                      <w:r w:rsidR="000E478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lock w:val="sdtLocked"/>
                      <w14:checkbox>
                        <w14:checked w14:val="0"/>
                        <w14:checkedState w14:val="2612" w14:font="MS Gothic"/>
                        <w14:uncheckedState w14:val="2610" w14:font="MS Gothic"/>
                      </w14:checkbox>
                    </w:sdtPr>
                    <w:sdtEndPr/>
                    <w:sdtContent>
                      <w:r w:rsidR="000E478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lock w:val="sdtLocked"/>
                      <w14:checkbox>
                        <w14:checked w14:val="0"/>
                        <w14:checkedState w14:val="2612" w14:font="MS Gothic"/>
                        <w14:uncheckedState w14:val="2610" w14:font="MS Gothic"/>
                      </w14:checkbox>
                    </w:sdtPr>
                    <w:sdtEndPr/>
                    <w:sdtContent>
                      <w:r w:rsidR="000E478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FE4CBD">
              <w:trPr>
                <w:trHeight w:val="255"/>
              </w:trPr>
              <w:tc>
                <w:tcPr>
                  <w:tcW w:w="10635" w:type="dxa"/>
                  <w:gridSpan w:val="2"/>
                  <w:shd w:val="clear" w:color="auto" w:fill="auto"/>
                  <w:vAlign w:val="center"/>
                  <w:hideMark/>
                </w:tcPr>
                <w:p w14:paraId="2C90286C" w14:textId="6043B639" w:rsidR="00512A1F" w:rsidRPr="008921A7" w:rsidRDefault="00512A1F" w:rsidP="008C33F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lock w:val="sdtLocked"/>
                      <w14:checkbox>
                        <w14:checked w14:val="0"/>
                        <w14:checkedState w14:val="2612" w14:font="MS Gothic"/>
                        <w14:uncheckedState w14:val="2610" w14:font="MS Gothic"/>
                      </w14:checkbox>
                    </w:sdtPr>
                    <w:sdtEndPr/>
                    <w:sdtContent>
                      <w:r w:rsidR="008F726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lock w:val="sdtLocked"/>
                      <w14:checkbox>
                        <w14:checked w14:val="0"/>
                        <w14:checkedState w14:val="2612" w14:font="MS Gothic"/>
                        <w14:uncheckedState w14:val="2610" w14:font="MS Gothic"/>
                      </w14:checkbox>
                    </w:sdtPr>
                    <w:sdtEndPr/>
                    <w:sdtContent>
                      <w:r w:rsidR="008F726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FE4CBD">
              <w:trPr>
                <w:trHeight w:val="255"/>
              </w:trPr>
              <w:tc>
                <w:tcPr>
                  <w:tcW w:w="10635" w:type="dxa"/>
                  <w:gridSpan w:val="2"/>
                  <w:tcBorders>
                    <w:bottom w:val="single" w:sz="8" w:space="0" w:color="auto"/>
                  </w:tcBorders>
                  <w:shd w:val="clear" w:color="auto" w:fill="auto"/>
                  <w:vAlign w:val="center"/>
                </w:tcPr>
                <w:p w14:paraId="2C90286E" w14:textId="34BC3E48" w:rsidR="00512A1F" w:rsidRPr="008921A7" w:rsidRDefault="00512A1F" w:rsidP="008C33F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Diploma </w:t>
                  </w:r>
                  <w:r w:rsidR="00EA7885">
                    <w:rPr>
                      <w:rFonts w:eastAsia="Times New Roman" w:cstheme="minorHAnsi"/>
                      <w:bCs/>
                      <w:color w:val="000000"/>
                      <w:sz w:val="16"/>
                      <w:szCs w:val="16"/>
                      <w:lang w:val="en-GB" w:eastAsia="en-GB"/>
                    </w:rPr>
                    <w:t xml:space="preserve">Supplement (or equivalent): </w:t>
                  </w:r>
                  <w:r w:rsidR="00FE2D57">
                    <w:rPr>
                      <w:rFonts w:eastAsia="Times New Roman" w:cstheme="minorHAnsi"/>
                      <w:bCs/>
                      <w:color w:val="000000"/>
                      <w:sz w:val="16"/>
                      <w:szCs w:val="16"/>
                      <w:lang w:val="en-GB" w:eastAsia="en-GB"/>
                    </w:rPr>
                    <w:t xml:space="preserve">  </w:t>
                  </w:r>
                  <w:r w:rsidR="00EA7885"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664199555"/>
                      <w:lock w:val="sdtLocked"/>
                      <w14:checkbox>
                        <w14:checked w14:val="0"/>
                        <w14:checkedState w14:val="2612" w14:font="MS Gothic"/>
                        <w14:uncheckedState w14:val="2610" w14:font="MS Gothic"/>
                      </w14:checkbox>
                    </w:sdtPr>
                    <w:sdtEndPr/>
                    <w:sdtContent>
                      <w:r w:rsidR="008F7265">
                        <w:rPr>
                          <w:rFonts w:ascii="MS Gothic" w:eastAsia="MS Gothic" w:hAnsi="MS Gothic" w:cstheme="minorHAnsi" w:hint="eastAsia"/>
                          <w:iCs/>
                          <w:color w:val="000000"/>
                          <w:sz w:val="16"/>
                          <w:szCs w:val="16"/>
                          <w:lang w:val="en-GB" w:eastAsia="en-GB"/>
                        </w:rPr>
                        <w:t>☐</w:t>
                      </w:r>
                    </w:sdtContent>
                  </w:sdt>
                  <w:r w:rsidR="00EA7885"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84687962"/>
                      <w:lock w:val="sdtLocked"/>
                      <w14:checkbox>
                        <w14:checked w14:val="0"/>
                        <w14:checkedState w14:val="2612" w14:font="MS Gothic"/>
                        <w14:uncheckedState w14:val="2610" w14:font="MS Gothic"/>
                      </w14:checkbox>
                    </w:sdtPr>
                    <w:sdtEndPr/>
                    <w:sdtContent>
                      <w:r w:rsidR="008F7265">
                        <w:rPr>
                          <w:rFonts w:ascii="MS Gothic" w:eastAsia="MS Gothic" w:hAnsi="MS Gothic" w:cstheme="minorHAnsi" w:hint="eastAsia"/>
                          <w:iCs/>
                          <w:color w:val="000000"/>
                          <w:sz w:val="16"/>
                          <w:szCs w:val="16"/>
                          <w:lang w:val="en-GB" w:eastAsia="en-GB"/>
                        </w:rPr>
                        <w:t>☐</w:t>
                      </w:r>
                    </w:sdtContent>
                  </w:sdt>
                </w:p>
              </w:tc>
            </w:tr>
            <w:tr w:rsidR="00512A1F" w:rsidRPr="001B621C" w14:paraId="2C902871" w14:textId="77777777" w:rsidTr="00FE4CBD">
              <w:trPr>
                <w:trHeight w:val="255"/>
              </w:trPr>
              <w:tc>
                <w:tcPr>
                  <w:tcW w:w="10635" w:type="dxa"/>
                  <w:gridSpan w:val="2"/>
                  <w:tcBorders>
                    <w:top w:val="single" w:sz="8" w:space="0" w:color="auto"/>
                    <w:bottom w:val="double" w:sz="6" w:space="0" w:color="000000"/>
                  </w:tcBorders>
                  <w:shd w:val="clear" w:color="auto" w:fill="auto"/>
                  <w:vAlign w:val="center"/>
                </w:tcPr>
                <w:p w14:paraId="2C902870" w14:textId="22D40205" w:rsidR="00512A1F" w:rsidRPr="008921A7" w:rsidRDefault="00512A1F" w:rsidP="008C33F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FE2D5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lock w:val="sdtLocked"/>
                      <w14:checkbox>
                        <w14:checked w14:val="0"/>
                        <w14:checkedState w14:val="2612" w14:font="MS Gothic"/>
                        <w14:uncheckedState w14:val="2610" w14:font="MS Gothic"/>
                      </w14:checkbox>
                    </w:sdtPr>
                    <w:sdtEndPr/>
                    <w:sdtContent>
                      <w:r w:rsidR="008F726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lock w:val="sdtLocked"/>
                      <w14:checkbox>
                        <w14:checked w14:val="0"/>
                        <w14:checkedState w14:val="2612" w14:font="MS Gothic"/>
                        <w14:uncheckedState w14:val="2610" w14:font="MS Gothic"/>
                      </w14:checkbox>
                    </w:sdtPr>
                    <w:sdtEndPr/>
                    <w:sdtContent>
                      <w:r w:rsidR="008F726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C2048A7" w14:textId="77777777" w:rsidR="00F27EF0" w:rsidRPr="00F27EF0" w:rsidRDefault="00F27EF0" w:rsidP="00F27EF0">
            <w:pPr>
              <w:pStyle w:val="Odstavecseseznamem"/>
              <w:spacing w:before="80" w:after="40" w:line="240" w:lineRule="auto"/>
              <w:ind w:left="199"/>
              <w:rPr>
                <w:rFonts w:eastAsia="Times New Roman" w:cstheme="minorHAnsi"/>
                <w:bCs/>
                <w:color w:val="000000"/>
                <w:sz w:val="2"/>
                <w:szCs w:val="16"/>
                <w:lang w:val="en-GB" w:eastAsia="en-GB"/>
              </w:rPr>
            </w:pPr>
          </w:p>
          <w:p w14:paraId="77D5585F" w14:textId="3A918822"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635" w:type="dxa"/>
              <w:tblInd w:w="6"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3685"/>
              <w:gridCol w:w="6950"/>
            </w:tblGrid>
            <w:tr w:rsidR="0021173F" w:rsidRPr="001B621C" w14:paraId="65E3B612" w14:textId="77777777" w:rsidTr="00FE4CBD">
              <w:trPr>
                <w:trHeight w:val="255"/>
              </w:trPr>
              <w:tc>
                <w:tcPr>
                  <w:tcW w:w="3685" w:type="dxa"/>
                  <w:tcBorders>
                    <w:top w:val="double" w:sz="6" w:space="0" w:color="000000"/>
                    <w:bottom w:val="single" w:sz="8" w:space="0" w:color="auto"/>
                    <w:right w:val="single" w:sz="8" w:space="0" w:color="auto"/>
                  </w:tcBorders>
                  <w:shd w:val="clear" w:color="auto" w:fill="auto"/>
                  <w:vAlign w:val="center"/>
                </w:tcPr>
                <w:p w14:paraId="2AF9E237" w14:textId="5E38050A" w:rsidR="0021173F" w:rsidRPr="008921A7" w:rsidRDefault="0021173F" w:rsidP="008C33F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lock w:val="sdtLocked"/>
                      <w14:checkbox>
                        <w14:checked w14:val="0"/>
                        <w14:checkedState w14:val="2612" w14:font="MS Gothic"/>
                        <w14:uncheckedState w14:val="2610" w14:font="MS Gothic"/>
                      </w14:checkbox>
                    </w:sdtPr>
                    <w:sdtEndPr/>
                    <w:sdtContent>
                      <w:r w:rsidR="008F726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lock w:val="sdtLocked"/>
                      <w14:checkbox>
                        <w14:checked w14:val="0"/>
                        <w14:checkedState w14:val="2612" w14:font="MS Gothic"/>
                        <w14:uncheckedState w14:val="2610" w14:font="MS Gothic"/>
                      </w14:checkbox>
                    </w:sdtPr>
                    <w:sdtEndPr/>
                    <w:sdtContent>
                      <w:r w:rsidR="008F726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950" w:type="dxa"/>
                  <w:tcBorders>
                    <w:top w:val="double" w:sz="6" w:space="0" w:color="000000"/>
                    <w:left w:val="single" w:sz="8" w:space="0" w:color="auto"/>
                    <w:bottom w:val="single" w:sz="8" w:space="0" w:color="auto"/>
                  </w:tcBorders>
                  <w:shd w:val="clear" w:color="auto" w:fill="auto"/>
                  <w:vAlign w:val="center"/>
                </w:tcPr>
                <w:p w14:paraId="4F3957A2" w14:textId="548973F7" w:rsidR="0021173F" w:rsidRPr="008921A7" w:rsidRDefault="0021173F" w:rsidP="002E4D2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w:t>
                  </w:r>
                  <w:r w:rsidR="007421E7">
                    <w:rPr>
                      <w:rFonts w:eastAsia="Times New Roman" w:cstheme="minorHAnsi"/>
                      <w:bCs/>
                      <w:color w:val="000000"/>
                      <w:sz w:val="16"/>
                      <w:szCs w:val="16"/>
                      <w:lang w:val="en-GB" w:eastAsia="en-GB"/>
                    </w:rPr>
                    <w:t>dicate the number of credits:</w:t>
                  </w:r>
                  <w:r w:rsidR="002E4D23">
                    <w:rPr>
                      <w:rFonts w:eastAsia="Times New Roman" w:cstheme="minorHAnsi"/>
                      <w:bCs/>
                      <w:color w:val="000000"/>
                      <w:sz w:val="16"/>
                      <w:szCs w:val="16"/>
                      <w:lang w:val="en-GB" w:eastAsia="en-GB"/>
                    </w:rPr>
                    <w:t xml:space="preserve"> </w:t>
                  </w:r>
                  <w:sdt>
                    <w:sdtPr>
                      <w:rPr>
                        <w:rStyle w:val="Siln"/>
                      </w:rPr>
                      <w:id w:val="694823011"/>
                      <w:lock w:val="sdtLocked"/>
                      <w:placeholder>
                        <w:docPart w:val="C58A73C4307746CA98813BF5E514F04D"/>
                      </w:placeholder>
                      <w:showingPlcHdr/>
                      <w:text/>
                    </w:sdtPr>
                    <w:sdtEndPr>
                      <w:rPr>
                        <w:rStyle w:val="Standardnpsmoodstavce"/>
                        <w:rFonts w:ascii="Calibri" w:eastAsia="Times New Roman" w:hAnsi="Calibri" w:cs="Times New Roman"/>
                        <w:b w:val="0"/>
                        <w:bCs w:val="0"/>
                        <w:color w:val="000000"/>
                        <w:sz w:val="22"/>
                        <w:szCs w:val="16"/>
                        <w:lang w:val="en-GB" w:eastAsia="en-GB"/>
                      </w:rPr>
                    </w:sdtEndPr>
                    <w:sdtContent>
                      <w:r w:rsidR="002E4D23" w:rsidRPr="00A323B0">
                        <w:rPr>
                          <w:rFonts w:ascii="Calibri" w:eastAsia="Times New Roman" w:hAnsi="Calibri" w:cs="Times New Roman"/>
                          <w:color w:val="000000" w:themeColor="text1"/>
                          <w:sz w:val="16"/>
                          <w:szCs w:val="16"/>
                          <w:lang w:val="en-GB" w:eastAsia="en-GB"/>
                        </w:rPr>
                        <w:t>…</w:t>
                      </w:r>
                    </w:sdtContent>
                  </w:sdt>
                  <w:r w:rsidR="007421E7">
                    <w:rPr>
                      <w:rFonts w:eastAsia="Times New Roman" w:cstheme="minorHAnsi"/>
                      <w:bCs/>
                      <w:color w:val="000000"/>
                      <w:sz w:val="16"/>
                      <w:szCs w:val="16"/>
                      <w:lang w:val="en-GB" w:eastAsia="en-GB"/>
                    </w:rPr>
                    <w:t xml:space="preserve"> </w:t>
                  </w:r>
                </w:p>
              </w:tc>
            </w:tr>
            <w:tr w:rsidR="0021173F" w:rsidRPr="001B621C" w14:paraId="7CCC0FAE" w14:textId="77777777" w:rsidTr="00FE4CBD">
              <w:trPr>
                <w:trHeight w:val="255"/>
              </w:trPr>
              <w:tc>
                <w:tcPr>
                  <w:tcW w:w="10635" w:type="dxa"/>
                  <w:gridSpan w:val="2"/>
                  <w:tcBorders>
                    <w:top w:val="single" w:sz="8" w:space="0" w:color="auto"/>
                  </w:tcBorders>
                  <w:shd w:val="clear" w:color="auto" w:fill="auto"/>
                  <w:vAlign w:val="center"/>
                </w:tcPr>
                <w:p w14:paraId="646E76AF" w14:textId="6598E9C4" w:rsidR="0021173F" w:rsidRPr="008921A7" w:rsidRDefault="0021173F" w:rsidP="008C33F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lock w:val="sdtLocked"/>
                      <w14:checkbox>
                        <w14:checked w14:val="0"/>
                        <w14:checkedState w14:val="2612" w14:font="MS Gothic"/>
                        <w14:uncheckedState w14:val="2610" w14:font="MS Gothic"/>
                      </w14:checkbox>
                    </w:sdtPr>
                    <w:sdtEndPr/>
                    <w:sdtContent>
                      <w:r w:rsidR="008F726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lock w:val="sdtLocked"/>
                      <w14:checkbox>
                        <w14:checked w14:val="0"/>
                        <w14:checkedState w14:val="2612" w14:font="MS Gothic"/>
                        <w14:uncheckedState w14:val="2610" w14:font="MS Gothic"/>
                      </w14:checkbox>
                    </w:sdtPr>
                    <w:sdtEndPr/>
                    <w:sdtContent>
                      <w:r w:rsidR="008F7265">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Pr="00F24AEC" w:rsidRDefault="00AE5ED5" w:rsidP="00512A1F">
            <w:pPr>
              <w:spacing w:after="0" w:line="240" w:lineRule="auto"/>
              <w:rPr>
                <w:rFonts w:eastAsia="Times New Roman" w:cstheme="minorHAnsi"/>
                <w:bCs/>
                <w:iCs/>
                <w:color w:val="000000"/>
                <w:sz w:val="4"/>
                <w:szCs w:val="16"/>
                <w:lang w:val="en-GB" w:eastAsia="en-GB"/>
              </w:rPr>
            </w:pPr>
          </w:p>
          <w:p w14:paraId="76546284" w14:textId="77777777" w:rsidR="00A939CD" w:rsidRPr="00184BDF" w:rsidRDefault="00A939CD" w:rsidP="00512A1F">
            <w:pPr>
              <w:spacing w:after="0" w:line="240" w:lineRule="auto"/>
              <w:rPr>
                <w:rFonts w:eastAsia="Times New Roman" w:cstheme="minorHAnsi"/>
                <w:bCs/>
                <w:iCs/>
                <w:color w:val="000000"/>
                <w:sz w:val="4"/>
                <w:szCs w:val="16"/>
                <w:lang w:val="en-GB" w:eastAsia="en-GB"/>
              </w:rPr>
            </w:pPr>
          </w:p>
          <w:p w14:paraId="705DE2B0" w14:textId="0E769768" w:rsidR="00E719D2" w:rsidRPr="008921A7" w:rsidRDefault="00347CD3" w:rsidP="00E719D2">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2"/>
                <w:szCs w:val="2"/>
                <w:lang w:val="en-GB" w:eastAsia="en-GB"/>
              </w:rPr>
              <w:br/>
            </w:r>
            <w:r>
              <w:rPr>
                <w:rFonts w:eastAsia="Times New Roman" w:cstheme="minorHAnsi"/>
                <w:b/>
                <w:bCs/>
                <w:iCs/>
                <w:color w:val="000000"/>
                <w:sz w:val="2"/>
                <w:szCs w:val="2"/>
                <w:lang w:val="en-GB" w:eastAsia="en-GB"/>
              </w:rPr>
              <w:br/>
            </w:r>
            <w:r>
              <w:rPr>
                <w:rFonts w:eastAsia="Times New Roman" w:cstheme="minorHAnsi"/>
                <w:b/>
                <w:bCs/>
                <w:iCs/>
                <w:color w:val="000000"/>
                <w:sz w:val="2"/>
                <w:szCs w:val="2"/>
                <w:lang w:val="en-GB" w:eastAsia="en-GB"/>
              </w:rPr>
              <w:br/>
            </w:r>
            <w:r>
              <w:rPr>
                <w:rFonts w:eastAsia="Times New Roman" w:cstheme="minorHAnsi"/>
                <w:b/>
                <w:bCs/>
                <w:iCs/>
                <w:color w:val="000000"/>
                <w:sz w:val="2"/>
                <w:szCs w:val="2"/>
                <w:lang w:val="en-GB" w:eastAsia="en-GB"/>
              </w:rPr>
              <w:br/>
            </w:r>
            <w:r w:rsidR="000C059D">
              <w:rPr>
                <w:rFonts w:eastAsia="Times New Roman" w:cstheme="minorHAnsi"/>
                <w:b/>
                <w:bCs/>
                <w:iCs/>
                <w:color w:val="000000"/>
                <w:sz w:val="16"/>
                <w:szCs w:val="16"/>
                <w:lang w:val="en-GB" w:eastAsia="en-GB"/>
              </w:rPr>
              <w:lastRenderedPageBreak/>
              <w:br/>
            </w:r>
            <w:r w:rsidR="00E719D2" w:rsidRPr="008921A7">
              <w:rPr>
                <w:rFonts w:eastAsia="Times New Roman" w:cstheme="minorHAnsi"/>
                <w:b/>
                <w:bCs/>
                <w:iCs/>
                <w:color w:val="000000"/>
                <w:sz w:val="16"/>
                <w:szCs w:val="16"/>
                <w:lang w:val="en-GB" w:eastAsia="en-GB"/>
              </w:rPr>
              <w:t>Accident insurance for the trainee</w:t>
            </w:r>
          </w:p>
          <w:tbl>
            <w:tblPr>
              <w:tblW w:w="10635" w:type="dxa"/>
              <w:tblInd w:w="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459"/>
              <w:gridCol w:w="5176"/>
            </w:tblGrid>
            <w:tr w:rsidR="00AE5ED5" w:rsidRPr="001B621C" w14:paraId="6E6B7DE8" w14:textId="77777777" w:rsidTr="008F076C">
              <w:trPr>
                <w:trHeight w:val="794"/>
              </w:trPr>
              <w:tc>
                <w:tcPr>
                  <w:tcW w:w="5459" w:type="dxa"/>
                  <w:tcBorders>
                    <w:top w:val="single" w:sz="8" w:space="0" w:color="auto"/>
                    <w:bottom w:val="single" w:sz="8" w:space="0" w:color="auto"/>
                  </w:tcBorders>
                  <w:shd w:val="clear" w:color="auto" w:fill="auto"/>
                  <w:vAlign w:val="center"/>
                </w:tcPr>
                <w:p w14:paraId="5C25AF87" w14:textId="57A5C33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w:t>
                  </w:r>
                  <w:r w:rsidR="00E02A20">
                    <w:rPr>
                      <w:rFonts w:eastAsia="Times New Roman" w:cstheme="minorHAnsi"/>
                      <w:bCs/>
                      <w:color w:val="000000"/>
                      <w:sz w:val="16"/>
                      <w:szCs w:val="16"/>
                      <w:lang w:val="en-GB" w:eastAsia="en-GB"/>
                    </w:rPr>
                    <w:br/>
                  </w:r>
                  <w:r w:rsidR="008241A0" w:rsidRPr="008921A7">
                    <w:rPr>
                      <w:rFonts w:eastAsia="Times New Roman" w:cstheme="minorHAnsi"/>
                      <w:bCs/>
                      <w:color w:val="000000"/>
                      <w:sz w:val="16"/>
                      <w:szCs w:val="16"/>
                      <w:lang w:val="en-GB" w:eastAsia="en-GB"/>
                    </w:rPr>
                    <w:t xml:space="preserve">(if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lock w:val="sdtLocked"/>
                      <w14:checkbox>
                        <w14:checked w14:val="0"/>
                        <w14:checkedState w14:val="2612" w14:font="MS Gothic"/>
                        <w14:uncheckedState w14:val="2610" w14:font="MS Gothic"/>
                      </w14:checkbox>
                    </w:sdtPr>
                    <w:sdtEndPr/>
                    <w:sdtContent>
                      <w:r w:rsidR="003D146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lock w:val="sdtLocked"/>
                      <w14:checkbox>
                        <w14:checked w14:val="0"/>
                        <w14:checkedState w14:val="2612" w14:font="MS Gothic"/>
                        <w14:uncheckedState w14:val="2610" w14:font="MS Gothic"/>
                      </w14:checkbox>
                    </w:sdtPr>
                    <w:sdtEndPr/>
                    <w:sdtContent>
                      <w:r w:rsidR="00864D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176" w:type="dxa"/>
                  <w:tcBorders>
                    <w:top w:val="single" w:sz="8" w:space="0" w:color="auto"/>
                    <w:bottom w:val="single" w:sz="8" w:space="0" w:color="auto"/>
                  </w:tcBorders>
                  <w:shd w:val="clear" w:color="auto" w:fill="auto"/>
                  <w:vAlign w:val="center"/>
                </w:tcPr>
                <w:p w14:paraId="2CCBB316" w14:textId="16F763E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lock w:val="sdtLocked"/>
                      <w14:checkbox>
                        <w14:checked w14:val="0"/>
                        <w14:checkedState w14:val="2612" w14:font="MS Gothic"/>
                        <w14:uncheckedState w14:val="2610" w14:font="MS Gothic"/>
                      </w14:checkbox>
                    </w:sdtPr>
                    <w:sdtEndPr/>
                    <w:sdtContent>
                      <w:r w:rsidR="00EC1BD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lock w:val="sdtLocked"/>
                      <w14:checkbox>
                        <w14:checked w14:val="0"/>
                        <w14:checkedState w14:val="2612" w14:font="MS Gothic"/>
                        <w14:uncheckedState w14:val="2610" w14:font="MS Gothic"/>
                      </w14:checkbox>
                    </w:sdtPr>
                    <w:sdtEndPr/>
                    <w:sdtContent>
                      <w:r w:rsidR="00864D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8C24ACB"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lock w:val="sdtLocked"/>
                      <w14:checkbox>
                        <w14:checked w14:val="0"/>
                        <w14:checkedState w14:val="2612" w14:font="MS Gothic"/>
                        <w14:uncheckedState w14:val="2610" w14:font="MS Gothic"/>
                      </w14:checkbox>
                    </w:sdtPr>
                    <w:sdtEndPr/>
                    <w:sdtContent>
                      <w:r w:rsidR="00864D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lock w:val="sdtLocked"/>
                      <w14:checkbox>
                        <w14:checked w14:val="0"/>
                        <w14:checkedState w14:val="2612" w14:font="MS Gothic"/>
                        <w14:uncheckedState w14:val="2610" w14:font="MS Gothic"/>
                      </w14:checkbox>
                    </w:sdtPr>
                    <w:sdtEndPr/>
                    <w:sdtContent>
                      <w:r w:rsidR="00864D97">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7F23E2">
              <w:trPr>
                <w:trHeight w:val="340"/>
              </w:trPr>
              <w:tc>
                <w:tcPr>
                  <w:tcW w:w="10635" w:type="dxa"/>
                  <w:gridSpan w:val="2"/>
                  <w:tcBorders>
                    <w:top w:val="single" w:sz="8" w:space="0" w:color="auto"/>
                    <w:bottom w:val="double" w:sz="6" w:space="0" w:color="auto"/>
                  </w:tcBorders>
                  <w:shd w:val="clear" w:color="auto" w:fill="auto"/>
                  <w:vAlign w:val="center"/>
                </w:tcPr>
                <w:p w14:paraId="2CCA1E46" w14:textId="2C83A82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lock w:val="sdtLocked"/>
                      <w14:checkbox>
                        <w14:checked w14:val="0"/>
                        <w14:checkedState w14:val="2612" w14:font="MS Gothic"/>
                        <w14:uncheckedState w14:val="2610" w14:font="MS Gothic"/>
                      </w14:checkbox>
                    </w:sdtPr>
                    <w:sdtEndPr/>
                    <w:sdtContent>
                      <w:r w:rsidR="0020381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lock w:val="sdtLocked"/>
                      <w14:checkbox>
                        <w14:checked w14:val="0"/>
                        <w14:checkedState w14:val="2612" w14:font="MS Gothic"/>
                        <w14:uncheckedState w14:val="2610" w14:font="MS Gothic"/>
                      </w14:checkbox>
                    </w:sdtPr>
                    <w:sdtEndPr/>
                    <w:sdtContent>
                      <w:r w:rsidR="00203811">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61F35CE6" w14:textId="77777777" w:rsidR="00AE3AED" w:rsidRDefault="00AE3AED" w:rsidP="00A939CD">
            <w:pPr>
              <w:spacing w:after="0" w:line="240" w:lineRule="auto"/>
              <w:rPr>
                <w:rFonts w:ascii="Calibri" w:eastAsia="Times New Roman" w:hAnsi="Calibri" w:cs="Times New Roman"/>
                <w:bCs/>
                <w:iCs/>
                <w:color w:val="000000"/>
                <w:sz w:val="2"/>
                <w:szCs w:val="2"/>
                <w:lang w:val="en-GB" w:eastAsia="en-GB"/>
              </w:rPr>
            </w:pPr>
          </w:p>
          <w:p w14:paraId="2C902873" w14:textId="4E85113E" w:rsidR="00AE3AED" w:rsidRPr="00464804" w:rsidRDefault="00AE3AED" w:rsidP="00A939CD">
            <w:pPr>
              <w:spacing w:after="0" w:line="240" w:lineRule="auto"/>
              <w:rPr>
                <w:rFonts w:ascii="Calibri" w:eastAsia="Times New Roman" w:hAnsi="Calibri" w:cs="Times New Roman"/>
                <w:bCs/>
                <w:iCs/>
                <w:color w:val="000000"/>
                <w:sz w:val="4"/>
                <w:szCs w:val="2"/>
                <w:lang w:val="en-GB" w:eastAsia="en-GB"/>
              </w:rPr>
            </w:pPr>
          </w:p>
        </w:tc>
      </w:tr>
      <w:tr w:rsidR="008B6E32" w:rsidRPr="001B621C" w14:paraId="2C902886" w14:textId="77777777" w:rsidTr="00147BCE">
        <w:trPr>
          <w:trHeight w:val="1247"/>
        </w:trPr>
        <w:tc>
          <w:tcPr>
            <w:tcW w:w="10915"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E47985D" w14:textId="77777777" w:rsidR="00AE3AED" w:rsidRPr="00184BDF" w:rsidRDefault="00AE3AED" w:rsidP="00AE3AED">
            <w:pPr>
              <w:spacing w:after="80" w:line="240" w:lineRule="auto"/>
              <w:jc w:val="center"/>
              <w:rPr>
                <w:rFonts w:eastAsia="Times New Roman" w:cstheme="minorHAnsi"/>
                <w:b/>
                <w:bCs/>
                <w:i/>
                <w:iCs/>
                <w:color w:val="000000"/>
                <w:sz w:val="4"/>
                <w:szCs w:val="16"/>
                <w:lang w:val="en-GB" w:eastAsia="en-GB"/>
              </w:rPr>
            </w:pPr>
          </w:p>
          <w:p w14:paraId="22A9701A" w14:textId="5743C774" w:rsidR="00A939CD" w:rsidRPr="006F4618" w:rsidRDefault="00AD30DC" w:rsidP="00AE3AED">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635" w:type="dxa"/>
              <w:tblInd w:w="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57"/>
              <w:gridCol w:w="2022"/>
              <w:gridCol w:w="2656"/>
            </w:tblGrid>
            <w:tr w:rsidR="00911FCC" w:rsidRPr="001B621C" w14:paraId="2C902878" w14:textId="77777777" w:rsidTr="007F23E2">
              <w:trPr>
                <w:trHeight w:val="340"/>
              </w:trPr>
              <w:tc>
                <w:tcPr>
                  <w:tcW w:w="7979" w:type="dxa"/>
                  <w:gridSpan w:val="2"/>
                  <w:shd w:val="clear" w:color="auto" w:fill="auto"/>
                  <w:vAlign w:val="center"/>
                  <w:hideMark/>
                </w:tcPr>
                <w:p w14:paraId="2C902876" w14:textId="56B06B0D" w:rsidR="00911FCC" w:rsidRPr="006F4618" w:rsidRDefault="00911FCC" w:rsidP="00BA047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54238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54238C">
                        <w:rPr>
                          <w:rFonts w:ascii="MS Gothic" w:eastAsia="MS Gothic" w:hAnsi="MS Gothic" w:cstheme="minorHAnsi" w:hint="eastAsia"/>
                          <w:iCs/>
                          <w:color w:val="000000"/>
                          <w:sz w:val="16"/>
                          <w:szCs w:val="16"/>
                          <w:lang w:val="en-GB" w:eastAsia="en-GB"/>
                        </w:rPr>
                        <w:t>☐</w:t>
                      </w:r>
                    </w:sdtContent>
                  </w:sdt>
                </w:p>
              </w:tc>
              <w:tc>
                <w:tcPr>
                  <w:tcW w:w="2656" w:type="dxa"/>
                  <w:shd w:val="clear" w:color="auto" w:fill="auto"/>
                  <w:vAlign w:val="center"/>
                </w:tcPr>
                <w:p w14:paraId="2C902877" w14:textId="09FF897B" w:rsidR="008921A7" w:rsidRPr="006F4618" w:rsidRDefault="00911FCC" w:rsidP="0046106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w:t>
                  </w:r>
                  <w:r w:rsidR="00461067">
                    <w:rPr>
                      <w:rFonts w:eastAsia="Times New Roman" w:cstheme="minorHAnsi"/>
                      <w:bCs/>
                      <w:color w:val="000000"/>
                      <w:sz w:val="16"/>
                      <w:szCs w:val="16"/>
                      <w:lang w:val="en-GB" w:eastAsia="en-GB"/>
                    </w:rPr>
                    <w:t xml:space="preserve"> </w:t>
                  </w:r>
                  <w:sdt>
                    <w:sdtPr>
                      <w:rPr>
                        <w:rStyle w:val="Siln"/>
                      </w:rPr>
                      <w:id w:val="-233163156"/>
                      <w:lock w:val="sdtLocked"/>
                      <w:placeholder>
                        <w:docPart w:val="A4CD435B21594039965BB580FA5E2D99"/>
                      </w:placeholder>
                      <w:showingPlcHdr/>
                      <w:text/>
                    </w:sdtPr>
                    <w:sdtEndPr>
                      <w:rPr>
                        <w:rStyle w:val="Standardnpsmoodstavce"/>
                        <w:rFonts w:ascii="Calibri" w:eastAsia="Times New Roman" w:hAnsi="Calibri" w:cs="Times New Roman"/>
                        <w:b w:val="0"/>
                        <w:bCs w:val="0"/>
                        <w:color w:val="000000"/>
                        <w:sz w:val="22"/>
                        <w:szCs w:val="16"/>
                        <w:lang w:val="en-GB" w:eastAsia="en-GB"/>
                      </w:rPr>
                    </w:sdtEndPr>
                    <w:sdtContent>
                      <w:r w:rsidR="00461067" w:rsidRPr="00A323B0">
                        <w:rPr>
                          <w:rFonts w:ascii="Calibri" w:eastAsia="Times New Roman" w:hAnsi="Calibri" w:cs="Times New Roman"/>
                          <w:color w:val="000000" w:themeColor="text1"/>
                          <w:sz w:val="16"/>
                          <w:szCs w:val="16"/>
                          <w:lang w:val="en-GB" w:eastAsia="en-GB"/>
                        </w:rPr>
                        <w:t>…</w:t>
                      </w:r>
                    </w:sdtContent>
                  </w:sdt>
                  <w:r w:rsidRPr="006F4618">
                    <w:rPr>
                      <w:rFonts w:eastAsia="Times New Roman" w:cstheme="minorHAnsi"/>
                      <w:bCs/>
                      <w:color w:val="000000"/>
                      <w:sz w:val="16"/>
                      <w:szCs w:val="16"/>
                      <w:lang w:val="en-GB" w:eastAsia="en-GB"/>
                    </w:rPr>
                    <w:t xml:space="preserve"> </w:t>
                  </w:r>
                </w:p>
              </w:tc>
            </w:tr>
            <w:tr w:rsidR="00512A1F" w:rsidRPr="006F4618" w14:paraId="2C90287B" w14:textId="77777777" w:rsidTr="002F4432">
              <w:trPr>
                <w:trHeight w:val="567"/>
              </w:trPr>
              <w:tc>
                <w:tcPr>
                  <w:tcW w:w="10635" w:type="dxa"/>
                  <w:gridSpan w:val="3"/>
                  <w:shd w:val="clear" w:color="auto" w:fill="auto"/>
                  <w:vAlign w:val="center"/>
                  <w:hideMark/>
                </w:tcPr>
                <w:p w14:paraId="2C902879" w14:textId="6511E7B4" w:rsidR="009C1170" w:rsidRPr="006F4618" w:rsidRDefault="009C1170" w:rsidP="002F443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54238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54238C">
                        <w:rPr>
                          <w:rFonts w:ascii="MS Gothic" w:eastAsia="MS Gothic" w:hAnsi="MS Gothic" w:cstheme="minorHAnsi" w:hint="eastAsia"/>
                          <w:iCs/>
                          <w:color w:val="000000"/>
                          <w:sz w:val="16"/>
                          <w:szCs w:val="16"/>
                          <w:lang w:val="en-GB" w:eastAsia="en-GB"/>
                        </w:rPr>
                        <w:t>☐</w:t>
                      </w:r>
                    </w:sdtContent>
                  </w:sdt>
                </w:p>
                <w:p w14:paraId="2C90287A" w14:textId="308A4FD6" w:rsidR="008921A7" w:rsidRPr="006F4618" w:rsidRDefault="00F17A72" w:rsidP="002F443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specify: </w:t>
                  </w:r>
                  <w:sdt>
                    <w:sdtPr>
                      <w:rPr>
                        <w:rStyle w:val="Siln"/>
                      </w:rPr>
                      <w:id w:val="-433747483"/>
                      <w:lock w:val="sdtLocked"/>
                      <w:placeholder>
                        <w:docPart w:val="C78259CC3A484E19A315B56085CA2DE6"/>
                      </w:placeholder>
                      <w:showingPlcHdr/>
                      <w:text/>
                    </w:sdtPr>
                    <w:sdtEndPr>
                      <w:rPr>
                        <w:rStyle w:val="Standardnpsmoodstavce"/>
                        <w:rFonts w:ascii="Calibri" w:eastAsia="Times New Roman" w:hAnsi="Calibri" w:cs="Times New Roman"/>
                        <w:b w:val="0"/>
                        <w:bCs w:val="0"/>
                        <w:color w:val="000000"/>
                        <w:sz w:val="22"/>
                        <w:szCs w:val="16"/>
                        <w:lang w:val="en-GB" w:eastAsia="en-GB"/>
                      </w:rPr>
                    </w:sdtEndPr>
                    <w:sdtContent>
                      <w:r w:rsidRPr="00A323B0">
                        <w:rPr>
                          <w:rFonts w:ascii="Calibri" w:eastAsia="Times New Roman" w:hAnsi="Calibri" w:cs="Times New Roman"/>
                          <w:color w:val="000000" w:themeColor="text1"/>
                          <w:sz w:val="16"/>
                          <w:szCs w:val="16"/>
                          <w:lang w:val="en-GB" w:eastAsia="en-GB"/>
                        </w:rPr>
                        <w:t>…</w:t>
                      </w:r>
                    </w:sdtContent>
                  </w:sdt>
                </w:p>
              </w:tc>
            </w:tr>
            <w:tr w:rsidR="005516AF" w:rsidRPr="001B621C" w14:paraId="2C90287F" w14:textId="77777777" w:rsidTr="0025741F">
              <w:trPr>
                <w:trHeight w:val="680"/>
              </w:trPr>
              <w:tc>
                <w:tcPr>
                  <w:tcW w:w="5957" w:type="dxa"/>
                  <w:shd w:val="clear" w:color="auto" w:fill="auto"/>
                  <w:vAlign w:val="center"/>
                  <w:hideMark/>
                </w:tcPr>
                <w:p w14:paraId="5D563682" w14:textId="77777777" w:rsidR="00BA047B" w:rsidRDefault="005516AF" w:rsidP="00BA047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w:t>
                  </w:r>
                  <w:r w:rsidR="00BA047B">
                    <w:rPr>
                      <w:rFonts w:eastAsia="Times New Roman" w:cstheme="minorHAnsi"/>
                      <w:bCs/>
                      <w:color w:val="000000"/>
                      <w:sz w:val="16"/>
                      <w:szCs w:val="16"/>
                      <w:lang w:val="en-GB" w:eastAsia="en-GB"/>
                    </w:rPr>
                    <w:br/>
                  </w:r>
                  <w:r w:rsidR="00A17BF8" w:rsidRPr="006F4618">
                    <w:rPr>
                      <w:rFonts w:eastAsia="Times New Roman" w:cstheme="minorHAnsi"/>
                      <w:bCs/>
                      <w:color w:val="000000"/>
                      <w:sz w:val="16"/>
                      <w:szCs w:val="16"/>
                      <w:lang w:val="en-GB" w:eastAsia="en-GB"/>
                    </w:rPr>
                    <w:t xml:space="preserve">(if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w:t>
                  </w:r>
                </w:p>
                <w:p w14:paraId="2C90287D" w14:textId="73F27C33" w:rsidR="008921A7" w:rsidRPr="006F4618" w:rsidRDefault="005516AF" w:rsidP="00BA047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150B7B">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00C50F7E">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50B7B">
                        <w:rPr>
                          <w:rFonts w:ascii="MS Gothic" w:eastAsia="MS Gothic" w:hAnsi="MS Gothic" w:cstheme="minorHAnsi" w:hint="eastAsia"/>
                          <w:iCs/>
                          <w:color w:val="000000"/>
                          <w:sz w:val="16"/>
                          <w:szCs w:val="16"/>
                          <w:lang w:val="en-GB" w:eastAsia="en-GB"/>
                        </w:rPr>
                        <w:t>☐</w:t>
                      </w:r>
                    </w:sdtContent>
                  </w:sdt>
                </w:p>
              </w:tc>
              <w:tc>
                <w:tcPr>
                  <w:tcW w:w="4678" w:type="dxa"/>
                  <w:gridSpan w:val="2"/>
                  <w:shd w:val="clear" w:color="auto" w:fill="auto"/>
                  <w:vAlign w:val="center"/>
                </w:tcPr>
                <w:p w14:paraId="2C90287E" w14:textId="631587AD" w:rsidR="005516AF" w:rsidRPr="006F4618" w:rsidRDefault="005516AF" w:rsidP="00BA047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25741F">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93146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93146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25741F">
                    <w:rPr>
                      <w:rFonts w:eastAsia="Times New Roman" w:cstheme="minorHAnsi"/>
                      <w:bCs/>
                      <w:color w:val="000000"/>
                      <w:sz w:val="16"/>
                      <w:szCs w:val="16"/>
                      <w:lang w:val="en-GB" w:eastAsia="en-GB"/>
                    </w:rPr>
                    <w:t>y to work and back from work:</w:t>
                  </w:r>
                  <w:r w:rsidR="006F4618">
                    <w:rPr>
                      <w:rFonts w:eastAsia="Times New Roman" w:cstheme="minorHAnsi"/>
                      <w:bCs/>
                      <w:color w:val="000000"/>
                      <w:sz w:val="16"/>
                      <w:szCs w:val="16"/>
                      <w:lang w:val="en-GB" w:eastAsia="en-GB"/>
                    </w:rPr>
                    <w:t xml:space="preserve"> </w:t>
                  </w:r>
                  <w:r w:rsidR="0025741F">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93146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93146A">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7F23E2">
              <w:trPr>
                <w:trHeight w:val="340"/>
              </w:trPr>
              <w:tc>
                <w:tcPr>
                  <w:tcW w:w="10635" w:type="dxa"/>
                  <w:gridSpan w:val="3"/>
                  <w:shd w:val="clear" w:color="auto" w:fill="auto"/>
                  <w:vAlign w:val="center"/>
                </w:tcPr>
                <w:p w14:paraId="2C902880" w14:textId="506F6E72" w:rsidR="003316CA" w:rsidRPr="006F4618" w:rsidRDefault="00CA79E1" w:rsidP="00BA047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w:t>
                  </w:r>
                  <w:r w:rsidR="002F4432">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BA2F75">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00C50F7E">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BA2F75">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7F23E2">
              <w:trPr>
                <w:trHeight w:val="340"/>
              </w:trPr>
              <w:tc>
                <w:tcPr>
                  <w:tcW w:w="10635" w:type="dxa"/>
                  <w:gridSpan w:val="3"/>
                  <w:shd w:val="clear" w:color="auto" w:fill="auto"/>
                  <w:vAlign w:val="center"/>
                </w:tcPr>
                <w:p w14:paraId="2C902882" w14:textId="6F4EDF49" w:rsidR="008921A7" w:rsidRPr="006F4618" w:rsidRDefault="001F0765" w:rsidP="00BA047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equipment to the trainee.</w:t>
                  </w:r>
                </w:p>
              </w:tc>
            </w:tr>
            <w:tr w:rsidR="00373163" w:rsidRPr="001B621C" w14:paraId="11C19033" w14:textId="77777777" w:rsidTr="007F23E2">
              <w:trPr>
                <w:trHeight w:val="340"/>
              </w:trPr>
              <w:tc>
                <w:tcPr>
                  <w:tcW w:w="10635" w:type="dxa"/>
                  <w:gridSpan w:val="3"/>
                  <w:shd w:val="clear" w:color="auto" w:fill="auto"/>
                  <w:vAlign w:val="center"/>
                </w:tcPr>
                <w:p w14:paraId="6CBFB64D" w14:textId="1B1A30C1" w:rsidR="008921A7" w:rsidRPr="006F4618" w:rsidRDefault="00373163" w:rsidP="00BA047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18A42ECB" w14:textId="51240CC3" w:rsidR="00512A1F" w:rsidRPr="00FA2D62" w:rsidRDefault="00512A1F" w:rsidP="008B6E32">
            <w:pPr>
              <w:spacing w:after="0" w:line="240" w:lineRule="auto"/>
              <w:rPr>
                <w:rFonts w:eastAsia="Times New Roman" w:cstheme="minorHAnsi"/>
                <w:color w:val="0000FF"/>
                <w:sz w:val="4"/>
                <w:szCs w:val="16"/>
                <w:lang w:val="en-GB" w:eastAsia="en-GB"/>
              </w:rPr>
            </w:pPr>
          </w:p>
          <w:p w14:paraId="2C902885" w14:textId="1F9B01E3" w:rsidR="00FA2D62" w:rsidRPr="00FA2D62" w:rsidRDefault="00FA2D62" w:rsidP="008B6E32">
            <w:pPr>
              <w:spacing w:after="0" w:line="240" w:lineRule="auto"/>
              <w:rPr>
                <w:rFonts w:eastAsia="Times New Roman" w:cstheme="minorHAnsi"/>
                <w:color w:val="0000FF"/>
                <w:sz w:val="2"/>
                <w:szCs w:val="16"/>
                <w:lang w:val="en-GB" w:eastAsia="en-GB"/>
              </w:rPr>
            </w:pPr>
          </w:p>
        </w:tc>
      </w:tr>
      <w:tr w:rsidR="00B57D80" w:rsidRPr="001B621C" w14:paraId="2C902888" w14:textId="77777777" w:rsidTr="00147BCE">
        <w:trPr>
          <w:trHeight w:val="964"/>
        </w:trPr>
        <w:tc>
          <w:tcPr>
            <w:tcW w:w="1091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25DB609" w14:textId="7CA36589" w:rsidR="00AE3AED" w:rsidRPr="00723C5D" w:rsidRDefault="00AE3AED" w:rsidP="00487DB2">
            <w:pPr>
              <w:spacing w:after="0" w:line="240" w:lineRule="auto"/>
              <w:jc w:val="center"/>
              <w:rPr>
                <w:rFonts w:eastAsia="Times New Roman" w:cstheme="minorHAnsi"/>
                <w:color w:val="000000"/>
                <w:sz w:val="4"/>
                <w:szCs w:val="16"/>
                <w:lang w:val="en-GB" w:eastAsia="en-GB"/>
              </w:rPr>
            </w:pPr>
          </w:p>
          <w:p w14:paraId="00CB59E5" w14:textId="1C7256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6A30ABBC" w:rsidR="008921A7" w:rsidRPr="00723C5D" w:rsidRDefault="008921A7" w:rsidP="00487DB2">
            <w:pPr>
              <w:spacing w:after="0" w:line="240" w:lineRule="auto"/>
              <w:jc w:val="center"/>
              <w:rPr>
                <w:rFonts w:eastAsia="Times New Roman" w:cstheme="minorHAnsi"/>
                <w:color w:val="000000"/>
                <w:sz w:val="4"/>
                <w:szCs w:val="16"/>
                <w:lang w:val="en-GB" w:eastAsia="en-GB"/>
              </w:rPr>
            </w:pPr>
          </w:p>
        </w:tc>
      </w:tr>
      <w:tr w:rsidR="008736AB" w:rsidRPr="00226134" w14:paraId="2C902890" w14:textId="77777777" w:rsidTr="008515C2">
        <w:trPr>
          <w:trHeight w:val="340"/>
        </w:trPr>
        <w:tc>
          <w:tcPr>
            <w:tcW w:w="32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607D3C53" w:rsidR="006F4618" w:rsidRPr="006F4618" w:rsidRDefault="00C818D9" w:rsidP="00E347F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928"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77777777" w:rsidR="00C818D9" w:rsidRPr="006F4618" w:rsidRDefault="00C818D9" w:rsidP="00E347F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061" w:type="dxa"/>
            <w:tcBorders>
              <w:top w:val="double" w:sz="6" w:space="0" w:color="auto"/>
              <w:left w:val="nil"/>
              <w:bottom w:val="single" w:sz="8" w:space="0" w:color="auto"/>
              <w:right w:val="nil"/>
            </w:tcBorders>
            <w:shd w:val="clear" w:color="auto" w:fill="auto"/>
            <w:vAlign w:val="center"/>
            <w:hideMark/>
          </w:tcPr>
          <w:p w14:paraId="2C90288B" w14:textId="378D0C06" w:rsidR="00C818D9" w:rsidRPr="006F4618" w:rsidRDefault="00C818D9" w:rsidP="00E347F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385" w:type="dxa"/>
            <w:tcBorders>
              <w:top w:val="double" w:sz="6" w:space="0" w:color="auto"/>
              <w:left w:val="single" w:sz="8" w:space="0" w:color="auto"/>
              <w:bottom w:val="single" w:sz="8" w:space="0" w:color="auto"/>
              <w:right w:val="nil"/>
            </w:tcBorders>
            <w:shd w:val="clear" w:color="auto" w:fill="auto"/>
            <w:vAlign w:val="center"/>
            <w:hideMark/>
          </w:tcPr>
          <w:p w14:paraId="2C90288D" w14:textId="3ACFC59F" w:rsidR="00C818D9" w:rsidRPr="006F4618" w:rsidRDefault="00C818D9" w:rsidP="00E347F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64"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77777777" w:rsidR="00C818D9" w:rsidRPr="006F4618" w:rsidRDefault="00C818D9" w:rsidP="00E347F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289"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7777777" w:rsidR="00C818D9" w:rsidRPr="006F4618" w:rsidRDefault="00C818D9" w:rsidP="00E347F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8736AB" w:rsidRPr="00226134" w14:paraId="2C902898" w14:textId="77777777" w:rsidTr="008515C2">
        <w:trPr>
          <w:trHeight w:val="340"/>
        </w:trPr>
        <w:tc>
          <w:tcPr>
            <w:tcW w:w="32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824E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928" w:type="dxa"/>
            <w:tcBorders>
              <w:top w:val="single" w:sz="8" w:space="0" w:color="auto"/>
              <w:left w:val="nil"/>
              <w:bottom w:val="single" w:sz="8" w:space="0" w:color="auto"/>
              <w:right w:val="single" w:sz="8" w:space="0" w:color="auto"/>
            </w:tcBorders>
            <w:shd w:val="clear" w:color="auto" w:fill="auto"/>
            <w:noWrap/>
            <w:vAlign w:val="center"/>
            <w:hideMark/>
          </w:tcPr>
          <w:sdt>
            <w:sdtPr>
              <w:rPr>
                <w:rFonts w:ascii="Calibri" w:eastAsia="Times New Roman" w:hAnsi="Calibri" w:cs="Times New Roman"/>
                <w:color w:val="000000"/>
                <w:sz w:val="16"/>
                <w:szCs w:val="16"/>
                <w:lang w:val="en-GB" w:eastAsia="en-GB"/>
              </w:rPr>
              <w:id w:val="-1975972635"/>
              <w:lock w:val="sdtLocked"/>
              <w:placeholder>
                <w:docPart w:val="A968D78F02A443A7BA1D8E0A6774CC4E"/>
              </w:placeholder>
              <w:showingPlcHdr/>
              <w:text/>
            </w:sdtPr>
            <w:sdtEndPr/>
            <w:sdtContent>
              <w:p w14:paraId="2C902892" w14:textId="03171551" w:rsidR="00C818D9" w:rsidRPr="003D369B" w:rsidRDefault="003D369B" w:rsidP="00001BFB">
                <w:pPr>
                  <w:spacing w:after="0" w:line="240" w:lineRule="auto"/>
                  <w:jc w:val="center"/>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tc>
          <w:tcPr>
            <w:tcW w:w="2061" w:type="dxa"/>
            <w:tcBorders>
              <w:top w:val="single" w:sz="8" w:space="0" w:color="auto"/>
              <w:left w:val="nil"/>
              <w:bottom w:val="single" w:sz="8" w:space="0" w:color="auto"/>
              <w:right w:val="nil"/>
            </w:tcBorders>
            <w:shd w:val="clear" w:color="auto" w:fill="auto"/>
            <w:noWrap/>
            <w:vAlign w:val="center"/>
            <w:hideMark/>
          </w:tcPr>
          <w:sdt>
            <w:sdtPr>
              <w:rPr>
                <w:rFonts w:ascii="Calibri" w:eastAsia="Times New Roman" w:hAnsi="Calibri" w:cs="Times New Roman"/>
                <w:color w:val="000000"/>
                <w:sz w:val="16"/>
                <w:szCs w:val="16"/>
                <w:lang w:val="en-GB" w:eastAsia="en-GB"/>
              </w:rPr>
              <w:id w:val="1352224066"/>
              <w:lock w:val="sdtLocked"/>
              <w:placeholder>
                <w:docPart w:val="EB11E1B38A244DB0BF7AF08D93BEFF1B"/>
              </w:placeholder>
              <w:showingPlcHdr/>
              <w:text/>
            </w:sdtPr>
            <w:sdtEndPr/>
            <w:sdtContent>
              <w:p w14:paraId="2C902893" w14:textId="460C0134" w:rsidR="00C818D9" w:rsidRPr="003D369B" w:rsidRDefault="003D369B" w:rsidP="00001BFB">
                <w:pPr>
                  <w:spacing w:after="0" w:line="240" w:lineRule="auto"/>
                  <w:jc w:val="center"/>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tc>
          <w:tcPr>
            <w:tcW w:w="1385"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001BFB">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sdt>
          <w:sdtPr>
            <w:rPr>
              <w:rStyle w:val="Date1"/>
            </w:rPr>
            <w:id w:val="916915729"/>
            <w:lock w:val="sdtLocked"/>
            <w:placeholder>
              <w:docPart w:val="2F5B029F40D24EE0B811004178D06347"/>
            </w:placeholder>
            <w:showingPlcHdr/>
            <w:date w:fullDate="2020-02-13T20:20:00Z">
              <w:dateFormat w:val="d. M. yyyy"/>
              <w:lid w:val="cs-CZ"/>
              <w:storeMappedDataAs w:val="dateTime"/>
              <w:calendar w:val="gregorian"/>
            </w:date>
          </w:sdtPr>
          <w:sdtEndPr>
            <w:rPr>
              <w:rStyle w:val="Standardnpsmoodstavce"/>
              <w:rFonts w:ascii="Calibri" w:eastAsia="Times New Roman" w:hAnsi="Calibri" w:cs="Times New Roman"/>
              <w:color w:val="000000"/>
              <w:sz w:val="22"/>
              <w:szCs w:val="16"/>
              <w:lang w:val="pt-PT" w:eastAsia="en-GB"/>
            </w:rPr>
          </w:sdtEndPr>
          <w:sdtContent>
            <w:tc>
              <w:tcPr>
                <w:tcW w:w="9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45762256" w:rsidR="00C818D9" w:rsidRPr="006F4618" w:rsidRDefault="000F19B6" w:rsidP="000F19B6">
                <w:pPr>
                  <w:spacing w:after="0" w:line="240" w:lineRule="auto"/>
                  <w:jc w:val="center"/>
                  <w:rPr>
                    <w:rFonts w:eastAsia="Times New Roman" w:cstheme="minorHAnsi"/>
                    <w:color w:val="000000"/>
                    <w:sz w:val="16"/>
                    <w:szCs w:val="16"/>
                    <w:lang w:val="en-GB" w:eastAsia="en-GB"/>
                  </w:rPr>
                </w:pPr>
                <w:r w:rsidRPr="00DF3129">
                  <w:rPr>
                    <w:rFonts w:ascii="Calibri" w:eastAsia="Times New Roman" w:hAnsi="Calibri" w:cs="Times New Roman"/>
                    <w:color w:val="FF0000"/>
                    <w:sz w:val="16"/>
                    <w:szCs w:val="16"/>
                    <w:lang w:val="en-GB" w:eastAsia="en-GB"/>
                  </w:rPr>
                  <w:t>Fill in</w:t>
                </w:r>
              </w:p>
            </w:tc>
          </w:sdtContent>
        </w:sdt>
        <w:tc>
          <w:tcPr>
            <w:tcW w:w="1289" w:type="dxa"/>
            <w:tcBorders>
              <w:top w:val="single" w:sz="8" w:space="0" w:color="auto"/>
              <w:left w:val="nil"/>
              <w:bottom w:val="single" w:sz="8" w:space="0" w:color="auto"/>
              <w:right w:val="double" w:sz="6" w:space="0" w:color="000000"/>
            </w:tcBorders>
            <w:shd w:val="clear" w:color="auto" w:fill="auto"/>
            <w:vAlign w:val="center"/>
            <w:hideMark/>
          </w:tcPr>
          <w:p w14:paraId="2C902897" w14:textId="22805636" w:rsidR="00C818D9" w:rsidRPr="006F4618" w:rsidRDefault="00C818D9" w:rsidP="00001BFB">
            <w:pPr>
              <w:spacing w:after="0" w:line="240" w:lineRule="auto"/>
              <w:jc w:val="center"/>
              <w:rPr>
                <w:rFonts w:eastAsia="Times New Roman" w:cstheme="minorHAnsi"/>
                <w:b/>
                <w:bCs/>
                <w:color w:val="000000"/>
                <w:sz w:val="16"/>
                <w:szCs w:val="16"/>
                <w:lang w:val="en-GB" w:eastAsia="en-GB"/>
              </w:rPr>
            </w:pPr>
          </w:p>
        </w:tc>
      </w:tr>
      <w:tr w:rsidR="008736AB" w:rsidRPr="001B621C" w14:paraId="2C9028A0" w14:textId="77777777" w:rsidTr="008515C2">
        <w:trPr>
          <w:trHeight w:val="340"/>
        </w:trPr>
        <w:tc>
          <w:tcPr>
            <w:tcW w:w="32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B824E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928" w:type="dxa"/>
            <w:tcBorders>
              <w:top w:val="nil"/>
              <w:left w:val="nil"/>
              <w:bottom w:val="single" w:sz="8" w:space="0" w:color="auto"/>
              <w:right w:val="single" w:sz="8" w:space="0" w:color="auto"/>
            </w:tcBorders>
            <w:shd w:val="clear" w:color="auto" w:fill="auto"/>
            <w:noWrap/>
            <w:vAlign w:val="center"/>
            <w:hideMark/>
          </w:tcPr>
          <w:sdt>
            <w:sdtPr>
              <w:rPr>
                <w:rFonts w:ascii="Calibri" w:eastAsia="Times New Roman" w:hAnsi="Calibri" w:cs="Times New Roman"/>
                <w:color w:val="000000"/>
                <w:sz w:val="16"/>
                <w:szCs w:val="16"/>
                <w:lang w:val="en-GB" w:eastAsia="en-GB"/>
              </w:rPr>
              <w:id w:val="1712541501"/>
              <w:lock w:val="sdtLocked"/>
              <w:placeholder>
                <w:docPart w:val="260FFE95017248B0B31A32FDC1319E6E"/>
              </w:placeholder>
              <w:showingPlcHdr/>
              <w:text/>
            </w:sdtPr>
            <w:sdtEndPr/>
            <w:sdtContent>
              <w:p w14:paraId="2C90289A" w14:textId="61BDA5CB" w:rsidR="00C818D9" w:rsidRPr="003D369B" w:rsidRDefault="003D369B" w:rsidP="00001BFB">
                <w:pPr>
                  <w:spacing w:after="0" w:line="240" w:lineRule="auto"/>
                  <w:jc w:val="center"/>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tc>
          <w:tcPr>
            <w:tcW w:w="2061" w:type="dxa"/>
            <w:tcBorders>
              <w:top w:val="nil"/>
              <w:left w:val="nil"/>
              <w:bottom w:val="single" w:sz="8" w:space="0" w:color="auto"/>
              <w:right w:val="nil"/>
            </w:tcBorders>
            <w:shd w:val="clear" w:color="auto" w:fill="auto"/>
            <w:noWrap/>
            <w:vAlign w:val="center"/>
            <w:hideMark/>
          </w:tcPr>
          <w:sdt>
            <w:sdtPr>
              <w:rPr>
                <w:rFonts w:ascii="Calibri" w:eastAsia="Times New Roman" w:hAnsi="Calibri" w:cs="Times New Roman"/>
                <w:color w:val="000000"/>
                <w:sz w:val="16"/>
                <w:szCs w:val="16"/>
                <w:lang w:val="en-GB" w:eastAsia="en-GB"/>
              </w:rPr>
              <w:id w:val="1851522067"/>
              <w:lock w:val="sdtLocked"/>
              <w:placeholder>
                <w:docPart w:val="1C20301EC0634449ABADBBCE75C2E8DC"/>
              </w:placeholder>
              <w:showingPlcHdr/>
              <w:text/>
            </w:sdtPr>
            <w:sdtEndPr/>
            <w:sdtContent>
              <w:p w14:paraId="2C90289B" w14:textId="4E8C35AD" w:rsidR="00C818D9" w:rsidRPr="003D369B" w:rsidRDefault="003D369B" w:rsidP="00001BFB">
                <w:pPr>
                  <w:spacing w:after="0" w:line="240" w:lineRule="auto"/>
                  <w:jc w:val="center"/>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tc>
          <w:tcPr>
            <w:tcW w:w="1385" w:type="dxa"/>
            <w:tcBorders>
              <w:top w:val="nil"/>
              <w:left w:val="single" w:sz="8" w:space="0" w:color="auto"/>
              <w:bottom w:val="single" w:sz="8" w:space="0" w:color="auto"/>
              <w:right w:val="nil"/>
            </w:tcBorders>
            <w:shd w:val="clear" w:color="auto" w:fill="auto"/>
            <w:noWrap/>
            <w:vAlign w:val="center"/>
            <w:hideMark/>
          </w:tcPr>
          <w:p w14:paraId="2C90289D" w14:textId="06047D34" w:rsidR="00C818D9" w:rsidRPr="003D369B" w:rsidRDefault="00CE7AEB" w:rsidP="00001BF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color w:val="000000"/>
                  <w:sz w:val="16"/>
                  <w:szCs w:val="16"/>
                  <w:lang w:val="en-GB" w:eastAsia="en-GB"/>
                </w:rPr>
                <w:id w:val="123201341"/>
                <w:lock w:val="sdtLocked"/>
                <w:placeholder>
                  <w:docPart w:val="12053986A24C44A5981433996A2FC4E5"/>
                </w:placeholder>
                <w:showingPlcHdr/>
                <w:text/>
              </w:sdtPr>
              <w:sdtEndPr/>
              <w:sdtContent>
                <w:r w:rsidR="003D369B" w:rsidRPr="00BD42CB">
                  <w:rPr>
                    <w:rFonts w:ascii="Calibri" w:eastAsia="Times New Roman" w:hAnsi="Calibri" w:cs="Times New Roman"/>
                    <w:color w:val="FF0000"/>
                    <w:sz w:val="16"/>
                    <w:szCs w:val="16"/>
                    <w:lang w:val="en-GB" w:eastAsia="en-GB"/>
                  </w:rPr>
                  <w:t>Fill in</w:t>
                </w:r>
              </w:sdtContent>
            </w:sdt>
          </w:p>
        </w:tc>
        <w:sdt>
          <w:sdtPr>
            <w:rPr>
              <w:rStyle w:val="Date1"/>
            </w:rPr>
            <w:id w:val="-93479643"/>
            <w:lock w:val="sdtLocked"/>
            <w:placeholder>
              <w:docPart w:val="4D84E719C5A5496D83120057D6A95E04"/>
            </w:placeholder>
            <w:showingPlcHdr/>
            <w:date>
              <w:dateFormat w:val="d. M. yyyy"/>
              <w:lid w:val="cs-CZ"/>
              <w:storeMappedDataAs w:val="dateTime"/>
              <w:calendar w:val="gregorian"/>
            </w:date>
          </w:sdtPr>
          <w:sdtEndPr>
            <w:rPr>
              <w:rStyle w:val="Standardnpsmoodstavce"/>
              <w:rFonts w:ascii="Calibri" w:eastAsia="Times New Roman" w:hAnsi="Calibri" w:cs="Times New Roman"/>
              <w:color w:val="000000"/>
              <w:sz w:val="22"/>
              <w:szCs w:val="16"/>
              <w:lang w:val="pt-PT" w:eastAsia="en-GB"/>
            </w:rPr>
          </w:sdtEndPr>
          <w:sdtContent>
            <w:tc>
              <w:tcPr>
                <w:tcW w:w="964"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4719F64" w:rsidR="00C818D9" w:rsidRPr="006F4618" w:rsidRDefault="00D1036D" w:rsidP="00001BFB">
                <w:pPr>
                  <w:spacing w:after="0" w:line="240" w:lineRule="auto"/>
                  <w:jc w:val="center"/>
                  <w:rPr>
                    <w:rFonts w:eastAsia="Times New Roman" w:cstheme="minorHAnsi"/>
                    <w:color w:val="000000"/>
                    <w:sz w:val="16"/>
                    <w:szCs w:val="16"/>
                    <w:lang w:val="en-GB" w:eastAsia="en-GB"/>
                  </w:rPr>
                </w:pPr>
                <w:r w:rsidRPr="00DF3129">
                  <w:rPr>
                    <w:rFonts w:ascii="Calibri" w:eastAsia="Times New Roman" w:hAnsi="Calibri" w:cs="Times New Roman"/>
                    <w:color w:val="FF0000"/>
                    <w:sz w:val="16"/>
                    <w:szCs w:val="16"/>
                    <w:lang w:val="en-GB" w:eastAsia="en-GB"/>
                  </w:rPr>
                  <w:t>Fill in</w:t>
                </w:r>
              </w:p>
            </w:tc>
          </w:sdtContent>
        </w:sdt>
        <w:tc>
          <w:tcPr>
            <w:tcW w:w="1289" w:type="dxa"/>
            <w:tcBorders>
              <w:top w:val="single" w:sz="8" w:space="0" w:color="auto"/>
              <w:left w:val="nil"/>
              <w:bottom w:val="single" w:sz="8" w:space="0" w:color="auto"/>
              <w:right w:val="double" w:sz="6" w:space="0" w:color="000000"/>
            </w:tcBorders>
            <w:shd w:val="clear" w:color="auto" w:fill="auto"/>
            <w:vAlign w:val="center"/>
            <w:hideMark/>
          </w:tcPr>
          <w:p w14:paraId="2C90289F" w14:textId="3B48F0B2" w:rsidR="00C818D9" w:rsidRPr="006F4618" w:rsidRDefault="00C818D9" w:rsidP="00001BFB">
            <w:pPr>
              <w:spacing w:after="0" w:line="240" w:lineRule="auto"/>
              <w:jc w:val="center"/>
              <w:rPr>
                <w:rFonts w:eastAsia="Times New Roman" w:cstheme="minorHAnsi"/>
                <w:b/>
                <w:bCs/>
                <w:color w:val="000000"/>
                <w:sz w:val="16"/>
                <w:szCs w:val="16"/>
                <w:lang w:val="en-GB" w:eastAsia="en-GB"/>
              </w:rPr>
            </w:pPr>
          </w:p>
        </w:tc>
      </w:tr>
      <w:tr w:rsidR="008736AB" w:rsidRPr="001B621C" w14:paraId="2C9028A8" w14:textId="77777777" w:rsidTr="008515C2">
        <w:trPr>
          <w:trHeight w:val="340"/>
        </w:trPr>
        <w:tc>
          <w:tcPr>
            <w:tcW w:w="32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B824E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928" w:type="dxa"/>
            <w:tcBorders>
              <w:top w:val="nil"/>
              <w:left w:val="nil"/>
              <w:bottom w:val="double" w:sz="6" w:space="0" w:color="auto"/>
              <w:right w:val="single" w:sz="8" w:space="0" w:color="auto"/>
            </w:tcBorders>
            <w:shd w:val="clear" w:color="auto" w:fill="auto"/>
            <w:noWrap/>
            <w:vAlign w:val="center"/>
            <w:hideMark/>
          </w:tcPr>
          <w:sdt>
            <w:sdtPr>
              <w:rPr>
                <w:rFonts w:ascii="Calibri" w:eastAsia="Times New Roman" w:hAnsi="Calibri" w:cs="Times New Roman"/>
                <w:color w:val="000000"/>
                <w:sz w:val="16"/>
                <w:szCs w:val="16"/>
                <w:lang w:val="en-GB" w:eastAsia="en-GB"/>
              </w:rPr>
              <w:id w:val="2047028217"/>
              <w:lock w:val="sdtLocked"/>
              <w:placeholder>
                <w:docPart w:val="B23E671389274C8FBE030DA0D630DF41"/>
              </w:placeholder>
              <w:showingPlcHdr/>
              <w:text/>
            </w:sdtPr>
            <w:sdtEndPr/>
            <w:sdtContent>
              <w:p w14:paraId="2C9028A2" w14:textId="759845CC" w:rsidR="00C818D9" w:rsidRPr="003D369B" w:rsidRDefault="003D369B" w:rsidP="00001BFB">
                <w:pPr>
                  <w:spacing w:after="0" w:line="240" w:lineRule="auto"/>
                  <w:jc w:val="center"/>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tc>
          <w:tcPr>
            <w:tcW w:w="2061" w:type="dxa"/>
            <w:tcBorders>
              <w:top w:val="nil"/>
              <w:left w:val="nil"/>
              <w:bottom w:val="double" w:sz="6" w:space="0" w:color="auto"/>
              <w:right w:val="nil"/>
            </w:tcBorders>
            <w:shd w:val="clear" w:color="auto" w:fill="auto"/>
            <w:noWrap/>
            <w:vAlign w:val="center"/>
            <w:hideMark/>
          </w:tcPr>
          <w:sdt>
            <w:sdtPr>
              <w:rPr>
                <w:rFonts w:ascii="Calibri" w:eastAsia="Times New Roman" w:hAnsi="Calibri" w:cs="Times New Roman"/>
                <w:color w:val="000000"/>
                <w:sz w:val="16"/>
                <w:szCs w:val="16"/>
                <w:lang w:val="en-GB" w:eastAsia="en-GB"/>
              </w:rPr>
              <w:id w:val="-1732759379"/>
              <w:lock w:val="sdtLocked"/>
              <w:placeholder>
                <w:docPart w:val="D7804717E89544E481D6DEDA0F6C1A64"/>
              </w:placeholder>
              <w:showingPlcHdr/>
              <w:text/>
            </w:sdtPr>
            <w:sdtEndPr/>
            <w:sdtContent>
              <w:p w14:paraId="2C9028A3" w14:textId="64D0A069" w:rsidR="00C818D9" w:rsidRPr="003D369B" w:rsidRDefault="003D369B" w:rsidP="00001BFB">
                <w:pPr>
                  <w:spacing w:after="0" w:line="240" w:lineRule="auto"/>
                  <w:jc w:val="center"/>
                  <w:rPr>
                    <w:rFonts w:ascii="Calibri" w:eastAsia="Times New Roman" w:hAnsi="Calibri" w:cs="Times New Roman"/>
                    <w:color w:val="000000"/>
                    <w:sz w:val="16"/>
                    <w:szCs w:val="16"/>
                    <w:lang w:val="en-GB" w:eastAsia="en-GB"/>
                  </w:rPr>
                </w:pPr>
                <w:r w:rsidRPr="00BD42CB">
                  <w:rPr>
                    <w:rFonts w:ascii="Calibri" w:eastAsia="Times New Roman" w:hAnsi="Calibri" w:cs="Times New Roman"/>
                    <w:color w:val="FF0000"/>
                    <w:sz w:val="16"/>
                    <w:szCs w:val="16"/>
                    <w:lang w:val="en-GB" w:eastAsia="en-GB"/>
                  </w:rPr>
                  <w:t>Fill in</w:t>
                </w:r>
              </w:p>
            </w:sdtContent>
          </w:sdt>
        </w:tc>
        <w:tc>
          <w:tcPr>
            <w:tcW w:w="1385" w:type="dxa"/>
            <w:tcBorders>
              <w:top w:val="nil"/>
              <w:left w:val="single" w:sz="8" w:space="0" w:color="auto"/>
              <w:bottom w:val="double" w:sz="6" w:space="0" w:color="auto"/>
              <w:right w:val="nil"/>
            </w:tcBorders>
            <w:shd w:val="clear" w:color="auto" w:fill="auto"/>
            <w:noWrap/>
            <w:vAlign w:val="center"/>
            <w:hideMark/>
          </w:tcPr>
          <w:p w14:paraId="2C9028A5" w14:textId="488118CC" w:rsidR="00C818D9" w:rsidRPr="003D369B" w:rsidRDefault="00CE7AEB" w:rsidP="00001BF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color w:val="000000"/>
                  <w:sz w:val="16"/>
                  <w:szCs w:val="16"/>
                  <w:lang w:val="en-GB" w:eastAsia="en-GB"/>
                </w:rPr>
                <w:id w:val="-2144255898"/>
                <w:lock w:val="sdtLocked"/>
                <w:placeholder>
                  <w:docPart w:val="5216C783C3604174A476C2413F67BBD3"/>
                </w:placeholder>
                <w:showingPlcHdr/>
                <w:text/>
              </w:sdtPr>
              <w:sdtEndPr/>
              <w:sdtContent>
                <w:r w:rsidR="003D369B" w:rsidRPr="00BD42CB">
                  <w:rPr>
                    <w:rFonts w:ascii="Calibri" w:eastAsia="Times New Roman" w:hAnsi="Calibri" w:cs="Times New Roman"/>
                    <w:color w:val="FF0000"/>
                    <w:sz w:val="16"/>
                    <w:szCs w:val="16"/>
                    <w:lang w:val="en-GB" w:eastAsia="en-GB"/>
                  </w:rPr>
                  <w:t>Fill in</w:t>
                </w:r>
              </w:sdtContent>
            </w:sdt>
          </w:p>
        </w:tc>
        <w:sdt>
          <w:sdtPr>
            <w:rPr>
              <w:rStyle w:val="Date1"/>
            </w:rPr>
            <w:id w:val="-6452713"/>
            <w:lock w:val="sdtLocked"/>
            <w:placeholder>
              <w:docPart w:val="838BF4BB4ACF478FA5D4796EB2E854B0"/>
            </w:placeholder>
            <w:showingPlcHdr/>
            <w:date>
              <w:dateFormat w:val="d. M. yyyy"/>
              <w:lid w:val="cs-CZ"/>
              <w:storeMappedDataAs w:val="dateTime"/>
              <w:calendar w:val="gregorian"/>
            </w:date>
          </w:sdtPr>
          <w:sdtEndPr>
            <w:rPr>
              <w:rStyle w:val="Standardnpsmoodstavce"/>
              <w:rFonts w:ascii="Calibri" w:eastAsia="Times New Roman" w:hAnsi="Calibri" w:cs="Times New Roman"/>
              <w:color w:val="000000"/>
              <w:sz w:val="22"/>
              <w:szCs w:val="16"/>
              <w:lang w:val="pt-PT" w:eastAsia="en-GB"/>
            </w:rPr>
          </w:sdtEndPr>
          <w:sdtContent>
            <w:tc>
              <w:tcPr>
                <w:tcW w:w="964"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CE2743C" w:rsidR="00C818D9" w:rsidRPr="006F4618" w:rsidRDefault="00D1036D" w:rsidP="00001BFB">
                <w:pPr>
                  <w:spacing w:after="0" w:line="240" w:lineRule="auto"/>
                  <w:jc w:val="center"/>
                  <w:rPr>
                    <w:rFonts w:eastAsia="Times New Roman" w:cstheme="minorHAnsi"/>
                    <w:color w:val="000000"/>
                    <w:sz w:val="16"/>
                    <w:szCs w:val="16"/>
                    <w:lang w:val="en-GB" w:eastAsia="en-GB"/>
                  </w:rPr>
                </w:pPr>
                <w:r w:rsidRPr="00DF3129">
                  <w:rPr>
                    <w:rFonts w:ascii="Calibri" w:eastAsia="Times New Roman" w:hAnsi="Calibri" w:cs="Times New Roman"/>
                    <w:color w:val="FF0000"/>
                    <w:sz w:val="16"/>
                    <w:szCs w:val="16"/>
                    <w:lang w:val="en-GB" w:eastAsia="en-GB"/>
                  </w:rPr>
                  <w:t>Fill in</w:t>
                </w:r>
              </w:p>
            </w:tc>
          </w:sdtContent>
        </w:sdt>
        <w:tc>
          <w:tcPr>
            <w:tcW w:w="1289"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001BFB">
            <w:pPr>
              <w:spacing w:after="0" w:line="240" w:lineRule="auto"/>
              <w:jc w:val="center"/>
              <w:rPr>
                <w:rFonts w:eastAsia="Times New Roman" w:cstheme="minorHAnsi"/>
                <w:b/>
                <w:bCs/>
                <w:color w:val="000000"/>
                <w:sz w:val="16"/>
                <w:szCs w:val="16"/>
                <w:lang w:val="en-GB" w:eastAsia="en-GB"/>
              </w:rPr>
            </w:pPr>
          </w:p>
        </w:tc>
      </w:tr>
    </w:tbl>
    <w:p w14:paraId="46A9F6FC" w14:textId="4AC7618D" w:rsidR="008921A7" w:rsidRPr="0089068B" w:rsidRDefault="008921A7" w:rsidP="008921A7">
      <w:pPr>
        <w:spacing w:after="0"/>
        <w:rPr>
          <w:b/>
          <w:sz w:val="8"/>
          <w:lang w:val="en-GB"/>
        </w:rPr>
      </w:pPr>
    </w:p>
    <w:p w14:paraId="24DC16A5" w14:textId="77777777" w:rsidR="00796E9C" w:rsidRDefault="00796E9C">
      <w:pPr>
        <w:rPr>
          <w:b/>
          <w:lang w:val="en-GB"/>
        </w:rPr>
      </w:pPr>
      <w:r>
        <w:rPr>
          <w:b/>
          <w:lang w:val="en-GB"/>
        </w:rPr>
        <w:br w:type="page"/>
      </w:r>
    </w:p>
    <w:p w14:paraId="2C9028AA" w14:textId="6F5ED9F2"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684FA773" w:rsidR="006F4618" w:rsidRPr="00182AC2" w:rsidRDefault="006F4618" w:rsidP="00F470CC">
      <w:pPr>
        <w:spacing w:after="0"/>
        <w:jc w:val="center"/>
        <w:rPr>
          <w:b/>
          <w:sz w:val="4"/>
          <w:lang w:val="en-GB"/>
        </w:rPr>
      </w:pPr>
    </w:p>
    <w:tbl>
      <w:tblPr>
        <w:tblW w:w="10915" w:type="dxa"/>
        <w:tblInd w:w="119" w:type="dxa"/>
        <w:tblLayout w:type="fixed"/>
        <w:tblLook w:val="04A0" w:firstRow="1" w:lastRow="0" w:firstColumn="1" w:lastColumn="0" w:noHBand="0" w:noVBand="1"/>
      </w:tblPr>
      <w:tblGrid>
        <w:gridCol w:w="5801"/>
        <w:gridCol w:w="5114"/>
      </w:tblGrid>
      <w:tr w:rsidR="00BA047B" w:rsidRPr="001B621C" w14:paraId="2C9028AE" w14:textId="77777777" w:rsidTr="0065018E">
        <w:trPr>
          <w:trHeight w:val="312"/>
        </w:trPr>
        <w:tc>
          <w:tcPr>
            <w:tcW w:w="10915" w:type="dxa"/>
            <w:gridSpan w:val="2"/>
            <w:tcBorders>
              <w:top w:val="double" w:sz="6" w:space="0" w:color="auto"/>
              <w:left w:val="double" w:sz="6" w:space="0" w:color="auto"/>
              <w:bottom w:val="nil"/>
              <w:right w:val="double" w:sz="6" w:space="0" w:color="000000"/>
            </w:tcBorders>
            <w:shd w:val="clear" w:color="auto" w:fill="auto"/>
            <w:noWrap/>
            <w:vAlign w:val="bottom"/>
          </w:tcPr>
          <w:p w14:paraId="378531F8" w14:textId="235D2F00" w:rsidR="0092517C" w:rsidRPr="0092517C" w:rsidRDefault="0092517C" w:rsidP="00BA047B">
            <w:pPr>
              <w:pStyle w:val="Textkomente"/>
              <w:spacing w:after="80"/>
              <w:jc w:val="center"/>
              <w:rPr>
                <w:rFonts w:asciiTheme="minorHAnsi" w:hAnsiTheme="minorHAnsi" w:cs="Calibri"/>
                <w:b/>
                <w:i/>
                <w:sz w:val="4"/>
                <w:szCs w:val="16"/>
                <w:lang w:val="en-GB"/>
              </w:rPr>
            </w:pPr>
          </w:p>
          <w:p w14:paraId="2C9028AC" w14:textId="0BFB01EA" w:rsidR="00BA047B" w:rsidRPr="00BA047B" w:rsidRDefault="00BA047B" w:rsidP="00BA047B">
            <w:pPr>
              <w:pStyle w:val="Textkomente"/>
              <w:spacing w:after="80"/>
              <w:jc w:val="center"/>
              <w:rPr>
                <w:rFonts w:asciiTheme="minorHAnsi" w:hAnsiTheme="minorHAnsi" w:cs="Calibri"/>
                <w:b/>
                <w:i/>
                <w:sz w:val="16"/>
                <w:szCs w:val="16"/>
                <w:lang w:val="en-GB"/>
              </w:rPr>
            </w:pPr>
            <w:r w:rsidRPr="00BA047B">
              <w:rPr>
                <w:rFonts w:asciiTheme="minorHAnsi" w:hAnsiTheme="minorHAnsi" w:cs="Calibri"/>
                <w:b/>
                <w:i/>
                <w:sz w:val="16"/>
                <w:szCs w:val="16"/>
                <w:lang w:val="en-GB"/>
              </w:rPr>
              <w:t>Table A2 - Exceptional Changes to the Traineeship Programme at the Receiving Organisation/Enterprise</w:t>
            </w:r>
          </w:p>
          <w:p w14:paraId="2C9028AD" w14:textId="264B0E48" w:rsidR="00BA047B" w:rsidRPr="00536374" w:rsidRDefault="00BA047B" w:rsidP="00BA047B">
            <w:pPr>
              <w:pStyle w:val="Textkomente"/>
              <w:spacing w:after="80"/>
              <w:jc w:val="center"/>
              <w:rPr>
                <w:rFonts w:asciiTheme="minorHAnsi" w:hAnsiTheme="minorHAnsi" w:cs="Calibri"/>
                <w:sz w:val="15"/>
                <w:szCs w:val="15"/>
                <w:lang w:val="en-GB"/>
              </w:rPr>
            </w:pPr>
            <w:r w:rsidRPr="00536374">
              <w:rPr>
                <w:rFonts w:asciiTheme="minorHAnsi" w:hAnsiTheme="minorHAnsi" w:cs="Calibri"/>
                <w:sz w:val="15"/>
                <w:szCs w:val="15"/>
                <w:lang w:val="en-GB"/>
              </w:rPr>
              <w:t>(to be approved by e-mail or signature by the student, the responsible person in the Sending Institution and the responsible person in the Receiving Organisation/Enterprise)</w:t>
            </w:r>
          </w:p>
        </w:tc>
      </w:tr>
      <w:tr w:rsidR="008626A2" w:rsidRPr="001B621C" w14:paraId="2C9028B0" w14:textId="77777777" w:rsidTr="0065018E">
        <w:trPr>
          <w:trHeight w:val="312"/>
        </w:trPr>
        <w:tc>
          <w:tcPr>
            <w:tcW w:w="10915" w:type="dxa"/>
            <w:gridSpan w:val="2"/>
            <w:tcBorders>
              <w:top w:val="nil"/>
              <w:left w:val="double" w:sz="6" w:space="0" w:color="auto"/>
              <w:bottom w:val="double" w:sz="6" w:space="0" w:color="auto"/>
              <w:right w:val="double" w:sz="6" w:space="0" w:color="000000"/>
            </w:tcBorders>
            <w:shd w:val="clear" w:color="auto" w:fill="auto"/>
            <w:noWrap/>
          </w:tcPr>
          <w:p w14:paraId="2C9028AF" w14:textId="1E8B997C" w:rsidR="008626A2" w:rsidRPr="00226134" w:rsidRDefault="008626A2" w:rsidP="004F3412">
            <w:pPr>
              <w:pStyle w:val="Textkomente"/>
              <w:spacing w:after="80"/>
              <w:jc w:val="center"/>
              <w:rPr>
                <w:rFonts w:asciiTheme="minorHAnsi" w:hAnsiTheme="minorHAnsi" w:cs="Calibri"/>
                <w:b/>
                <w:sz w:val="16"/>
                <w:szCs w:val="16"/>
                <w:lang w:val="en-GB"/>
              </w:rPr>
            </w:pPr>
            <w:r w:rsidRPr="00226134">
              <w:rPr>
                <w:rFonts w:asciiTheme="minorHAnsi" w:hAnsiTheme="minorHAnsi" w:cs="Calibri"/>
                <w:b/>
                <w:sz w:val="16"/>
                <w:szCs w:val="16"/>
                <w:lang w:val="en-GB"/>
              </w:rPr>
              <w:t>Planned period of the mobility: from [month/year]</w:t>
            </w:r>
            <w:r w:rsidR="00EC1BDF">
              <w:rPr>
                <w:rFonts w:asciiTheme="minorHAnsi" w:hAnsiTheme="minorHAnsi" w:cs="Calibri"/>
                <w:b/>
                <w:sz w:val="16"/>
                <w:szCs w:val="16"/>
                <w:lang w:val="en-GB"/>
              </w:rPr>
              <w:t xml:space="preserve"> </w:t>
            </w:r>
            <w:sdt>
              <w:sdtPr>
                <w:rPr>
                  <w:rStyle w:val="Date1"/>
                </w:rPr>
                <w:id w:val="-1808934070"/>
                <w:lock w:val="sdtLocked"/>
                <w:placeholder>
                  <w:docPart w:val="B2015359C280490D919633A772B1CDC3"/>
                </w:placeholder>
                <w:showingPlcHdr/>
                <w:date>
                  <w:dateFormat w:val="M/yyyy"/>
                  <w:lid w:val="cs-CZ"/>
                  <w:storeMappedDataAs w:val="dateTime"/>
                  <w:calendar w:val="gregorian"/>
                </w:date>
              </w:sdtPr>
              <w:sdtEndPr>
                <w:rPr>
                  <w:rStyle w:val="Standardnpsmoodstavce"/>
                  <w:rFonts w:ascii="Calibri" w:hAnsi="Calibri"/>
                  <w:color w:val="000000"/>
                  <w:sz w:val="20"/>
                  <w:szCs w:val="16"/>
                  <w:lang w:val="pt-PT" w:eastAsia="en-GB"/>
                </w:rPr>
              </w:sdtEndPr>
              <w:sdtContent>
                <w:r w:rsidR="004F3412" w:rsidRPr="00DF3129">
                  <w:rPr>
                    <w:rFonts w:ascii="Calibri" w:hAnsi="Calibri"/>
                    <w:color w:val="FF0000"/>
                    <w:sz w:val="16"/>
                    <w:szCs w:val="16"/>
                    <w:lang w:val="en-GB" w:eastAsia="en-GB"/>
                  </w:rPr>
                  <w:t>Fill in</w:t>
                </w:r>
              </w:sdtContent>
            </w:sdt>
            <w:r w:rsidR="004F3412" w:rsidRPr="00226134">
              <w:rPr>
                <w:rFonts w:asciiTheme="minorHAnsi" w:hAnsiTheme="minorHAnsi" w:cs="Calibri"/>
                <w:b/>
                <w:sz w:val="16"/>
                <w:szCs w:val="16"/>
                <w:lang w:val="en-GB"/>
              </w:rPr>
              <w:t xml:space="preserve"> </w:t>
            </w:r>
            <w:r w:rsidRPr="00226134">
              <w:rPr>
                <w:rFonts w:asciiTheme="minorHAnsi" w:hAnsiTheme="minorHAnsi" w:cs="Calibri"/>
                <w:b/>
                <w:sz w:val="16"/>
                <w:szCs w:val="16"/>
                <w:lang w:val="en-GB"/>
              </w:rPr>
              <w:t>till [month/year]</w:t>
            </w:r>
            <w:r w:rsidR="004F3412">
              <w:rPr>
                <w:rFonts w:asciiTheme="minorHAnsi" w:hAnsiTheme="minorHAnsi" w:cs="Calibri"/>
                <w:b/>
                <w:sz w:val="16"/>
                <w:szCs w:val="16"/>
                <w:lang w:val="en-GB"/>
              </w:rPr>
              <w:t xml:space="preserve"> </w:t>
            </w:r>
            <w:sdt>
              <w:sdtPr>
                <w:rPr>
                  <w:rStyle w:val="Date1"/>
                </w:rPr>
                <w:id w:val="-1497331789"/>
                <w:lock w:val="sdtLocked"/>
                <w:placeholder>
                  <w:docPart w:val="349C364E5D674B33B7B55563C7734B8B"/>
                </w:placeholder>
                <w:showingPlcHdr/>
                <w:date>
                  <w:dateFormat w:val="M/yyyy"/>
                  <w:lid w:val="cs-CZ"/>
                  <w:storeMappedDataAs w:val="dateTime"/>
                  <w:calendar w:val="gregorian"/>
                </w:date>
              </w:sdtPr>
              <w:sdtEndPr>
                <w:rPr>
                  <w:rStyle w:val="Standardnpsmoodstavce"/>
                  <w:rFonts w:ascii="Calibri" w:hAnsi="Calibri"/>
                  <w:color w:val="000000"/>
                  <w:sz w:val="20"/>
                  <w:szCs w:val="16"/>
                  <w:lang w:val="pt-PT" w:eastAsia="en-GB"/>
                </w:rPr>
              </w:sdtEndPr>
              <w:sdtContent>
                <w:r w:rsidR="004F3412" w:rsidRPr="00DF3129">
                  <w:rPr>
                    <w:rFonts w:ascii="Calibri" w:hAnsi="Calibri"/>
                    <w:color w:val="FF0000"/>
                    <w:sz w:val="16"/>
                    <w:szCs w:val="16"/>
                    <w:lang w:val="en-GB" w:eastAsia="en-GB"/>
                  </w:rPr>
                  <w:t>Fill in</w:t>
                </w:r>
              </w:sdtContent>
            </w:sdt>
            <w:r w:rsidRPr="00226134">
              <w:rPr>
                <w:rFonts w:asciiTheme="minorHAnsi" w:hAnsiTheme="minorHAnsi" w:cs="Calibri"/>
                <w:b/>
                <w:sz w:val="16"/>
                <w:szCs w:val="16"/>
                <w:lang w:val="en-GB"/>
              </w:rPr>
              <w:t xml:space="preserve"> </w:t>
            </w:r>
          </w:p>
        </w:tc>
      </w:tr>
      <w:tr w:rsidR="00120081" w:rsidRPr="001B621C" w14:paraId="2C9028B3" w14:textId="77777777" w:rsidTr="008678AA">
        <w:trPr>
          <w:trHeight w:val="340"/>
        </w:trPr>
        <w:tc>
          <w:tcPr>
            <w:tcW w:w="5801" w:type="dxa"/>
            <w:tcBorders>
              <w:top w:val="nil"/>
              <w:left w:val="double" w:sz="6" w:space="0" w:color="auto"/>
              <w:bottom w:val="double" w:sz="6" w:space="0" w:color="auto"/>
              <w:right w:val="double" w:sz="6" w:space="0" w:color="000000"/>
            </w:tcBorders>
            <w:shd w:val="clear" w:color="auto" w:fill="auto"/>
            <w:noWrap/>
            <w:vAlign w:val="center"/>
          </w:tcPr>
          <w:p w14:paraId="2C9028B1" w14:textId="096EF33D" w:rsidR="008921A7" w:rsidRPr="00120081" w:rsidRDefault="00E56FEF" w:rsidP="002049CF">
            <w:pPr>
              <w:pStyle w:val="Textkomente"/>
              <w:tabs>
                <w:tab w:val="left" w:pos="5812"/>
              </w:tabs>
              <w:spacing w:after="0"/>
              <w:jc w:val="left"/>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sdt>
              <w:sdtPr>
                <w:rPr>
                  <w:rFonts w:ascii="Calibri" w:hAnsi="Calibri"/>
                  <w:color w:val="000000"/>
                  <w:sz w:val="16"/>
                  <w:szCs w:val="16"/>
                  <w:lang w:val="en-GB" w:eastAsia="en-GB"/>
                </w:rPr>
                <w:id w:val="535708141"/>
                <w:lock w:val="sdtLocked"/>
                <w:placeholder>
                  <w:docPart w:val="43834B123AEE4419B90D589B28B6B991"/>
                </w:placeholder>
                <w:showingPlcHdr/>
                <w:text w:multiLine="1"/>
              </w:sdtPr>
              <w:sdtEndPr/>
              <w:sdtContent>
                <w:r w:rsidRPr="00BD42CB">
                  <w:rPr>
                    <w:rFonts w:ascii="Calibri" w:hAnsi="Calibri"/>
                    <w:color w:val="FF0000"/>
                    <w:sz w:val="16"/>
                    <w:szCs w:val="16"/>
                    <w:lang w:val="en-GB" w:eastAsia="en-GB"/>
                  </w:rPr>
                  <w:t>Fill in</w:t>
                </w:r>
              </w:sdtContent>
            </w:sdt>
          </w:p>
        </w:tc>
        <w:tc>
          <w:tcPr>
            <w:tcW w:w="5114" w:type="dxa"/>
            <w:tcBorders>
              <w:top w:val="nil"/>
              <w:left w:val="double" w:sz="6" w:space="0" w:color="auto"/>
              <w:bottom w:val="double" w:sz="6" w:space="0" w:color="auto"/>
              <w:right w:val="double" w:sz="6" w:space="0" w:color="000000"/>
            </w:tcBorders>
            <w:shd w:val="clear" w:color="auto" w:fill="auto"/>
            <w:vAlign w:val="center"/>
          </w:tcPr>
          <w:p w14:paraId="2C9028B2" w14:textId="222EEC97" w:rsidR="00120081" w:rsidRPr="00120081" w:rsidRDefault="00120081" w:rsidP="002049CF">
            <w:pPr>
              <w:pStyle w:val="Textkomente"/>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w:t>
            </w:r>
            <w:r w:rsidR="00E56FEF">
              <w:rPr>
                <w:rFonts w:asciiTheme="minorHAnsi" w:eastAsiaTheme="minorHAnsi" w:hAnsiTheme="minorHAnsi" w:cs="Calibri"/>
                <w:b/>
                <w:sz w:val="16"/>
                <w:szCs w:val="16"/>
                <w:lang w:val="en-GB"/>
              </w:rPr>
              <w:t xml:space="preserve">ber of working hours per week: </w:t>
            </w:r>
            <w:sdt>
              <w:sdtPr>
                <w:rPr>
                  <w:rFonts w:ascii="Calibri" w:hAnsi="Calibri"/>
                  <w:color w:val="000000"/>
                  <w:sz w:val="16"/>
                  <w:szCs w:val="16"/>
                  <w:lang w:val="en-GB" w:eastAsia="en-GB"/>
                </w:rPr>
                <w:id w:val="169071889"/>
                <w:lock w:val="sdtLocked"/>
                <w:placeholder>
                  <w:docPart w:val="9F2A58C313594515BAFC2CD640C030B5"/>
                </w:placeholder>
                <w:showingPlcHdr/>
                <w:text/>
              </w:sdtPr>
              <w:sdtEndPr/>
              <w:sdtContent>
                <w:r w:rsidR="00E56FEF" w:rsidRPr="00BD42CB">
                  <w:rPr>
                    <w:rFonts w:ascii="Calibri" w:hAnsi="Calibri"/>
                    <w:color w:val="FF0000"/>
                    <w:sz w:val="16"/>
                    <w:szCs w:val="16"/>
                    <w:lang w:val="en-GB" w:eastAsia="en-GB"/>
                  </w:rPr>
                  <w:t>Fill in</w:t>
                </w:r>
              </w:sdtContent>
            </w:sdt>
          </w:p>
        </w:tc>
      </w:tr>
      <w:tr w:rsidR="008626A2" w:rsidRPr="001B621C" w14:paraId="2C9028B8" w14:textId="77777777" w:rsidTr="001D0699">
        <w:trPr>
          <w:trHeight w:val="907"/>
        </w:trPr>
        <w:tc>
          <w:tcPr>
            <w:tcW w:w="10915" w:type="dxa"/>
            <w:gridSpan w:val="2"/>
            <w:tcBorders>
              <w:top w:val="nil"/>
              <w:left w:val="double" w:sz="6" w:space="0" w:color="auto"/>
              <w:bottom w:val="double" w:sz="6" w:space="0" w:color="auto"/>
              <w:right w:val="double" w:sz="6" w:space="0" w:color="000000"/>
            </w:tcBorders>
            <w:shd w:val="clear" w:color="auto" w:fill="auto"/>
            <w:noWrap/>
          </w:tcPr>
          <w:p w14:paraId="3E6EDA6B" w14:textId="241B806F" w:rsidR="00731BED" w:rsidRDefault="008626A2" w:rsidP="00CB4AFC">
            <w:pPr>
              <w:spacing w:before="80" w:after="80"/>
              <w:ind w:right="-992"/>
              <w:rPr>
                <w:rFonts w:cs="Calibri"/>
                <w:b/>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386424">
              <w:rPr>
                <w:rFonts w:cs="Calibri"/>
                <w:b/>
                <w:sz w:val="16"/>
                <w:szCs w:val="16"/>
                <w:lang w:val="en-GB"/>
              </w:rPr>
              <w:t xml:space="preserve"> </w:t>
            </w:r>
          </w:p>
          <w:p w14:paraId="2C9028B7" w14:textId="4813E617" w:rsidR="008626A2" w:rsidRPr="002A150A" w:rsidRDefault="00CE7AEB" w:rsidP="00CB4AFC">
            <w:pPr>
              <w:spacing w:before="80" w:after="80"/>
              <w:ind w:right="-992"/>
              <w:rPr>
                <w:rFonts w:ascii="Calibri" w:eastAsia="Times New Roman" w:hAnsi="Calibri" w:cs="Times New Roman"/>
                <w:color w:val="000000"/>
                <w:sz w:val="16"/>
                <w:szCs w:val="16"/>
                <w:lang w:val="en-GB" w:eastAsia="en-GB"/>
              </w:rPr>
            </w:pPr>
            <w:sdt>
              <w:sdtPr>
                <w:rPr>
                  <w:rFonts w:ascii="Calibri" w:eastAsia="Times New Roman" w:hAnsi="Calibri" w:cs="Times New Roman"/>
                  <w:color w:val="000000"/>
                  <w:sz w:val="16"/>
                  <w:szCs w:val="16"/>
                  <w:lang w:val="en-GB" w:eastAsia="en-GB"/>
                </w:rPr>
                <w:id w:val="-1328050512"/>
                <w:lock w:val="sdtLocked"/>
                <w:placeholder>
                  <w:docPart w:val="9FAC97993A154535907080EB7ECE5DCE"/>
                </w:placeholder>
                <w:showingPlcHdr/>
                <w:text w:multiLine="1"/>
              </w:sdtPr>
              <w:sdtEndPr/>
              <w:sdtContent>
                <w:r w:rsidR="00E56FEF" w:rsidRPr="00BD42CB">
                  <w:rPr>
                    <w:rFonts w:ascii="Calibri" w:eastAsia="Times New Roman" w:hAnsi="Calibri" w:cs="Times New Roman"/>
                    <w:color w:val="FF0000"/>
                    <w:sz w:val="16"/>
                    <w:szCs w:val="16"/>
                    <w:lang w:val="en-GB" w:eastAsia="en-GB"/>
                  </w:rPr>
                  <w:t>Fill in</w:t>
                </w:r>
              </w:sdtContent>
            </w:sdt>
          </w:p>
        </w:tc>
      </w:tr>
      <w:tr w:rsidR="008626A2" w:rsidRPr="001B621C" w14:paraId="2C9028BD" w14:textId="77777777" w:rsidTr="001D0699">
        <w:trPr>
          <w:trHeight w:val="907"/>
        </w:trPr>
        <w:tc>
          <w:tcPr>
            <w:tcW w:w="10915" w:type="dxa"/>
            <w:gridSpan w:val="2"/>
            <w:tcBorders>
              <w:top w:val="nil"/>
              <w:left w:val="double" w:sz="6" w:space="0" w:color="auto"/>
              <w:bottom w:val="double" w:sz="6" w:space="0" w:color="auto"/>
              <w:right w:val="double" w:sz="6" w:space="0" w:color="000000"/>
            </w:tcBorders>
            <w:shd w:val="clear" w:color="auto" w:fill="auto"/>
            <w:noWrap/>
          </w:tcPr>
          <w:p w14:paraId="6174BA44" w14:textId="6174407D" w:rsidR="00731BED" w:rsidRDefault="008626A2" w:rsidP="002049CF">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r w:rsidR="000D46EF">
              <w:rPr>
                <w:rFonts w:cs="Arial"/>
                <w:sz w:val="16"/>
                <w:szCs w:val="16"/>
                <w:lang w:val="en-GB"/>
              </w:rPr>
              <w:t xml:space="preserve"> </w:t>
            </w:r>
          </w:p>
          <w:p w14:paraId="2C9028BC" w14:textId="77CE83AE" w:rsidR="001F0765" w:rsidRPr="00731BED" w:rsidRDefault="00CE7AEB" w:rsidP="00731BED">
            <w:pPr>
              <w:spacing w:before="80" w:after="80"/>
              <w:ind w:right="-992"/>
              <w:rPr>
                <w:rFonts w:cs="Arial"/>
                <w:sz w:val="16"/>
                <w:szCs w:val="16"/>
                <w:lang w:val="en-GB"/>
              </w:rPr>
            </w:pPr>
            <w:sdt>
              <w:sdtPr>
                <w:rPr>
                  <w:rFonts w:ascii="Calibri" w:eastAsia="Times New Roman" w:hAnsi="Calibri" w:cs="Times New Roman"/>
                  <w:color w:val="000000"/>
                  <w:sz w:val="16"/>
                  <w:szCs w:val="16"/>
                  <w:lang w:val="en-GB" w:eastAsia="en-GB"/>
                </w:rPr>
                <w:id w:val="-710409610"/>
                <w:lock w:val="sdtLocked"/>
                <w:placeholder>
                  <w:docPart w:val="D0A3731516B748B4A246E7A40E7E0FD6"/>
                </w:placeholder>
                <w:showingPlcHdr/>
                <w:text w:multiLine="1"/>
              </w:sdtPr>
              <w:sdtEndPr/>
              <w:sdtContent>
                <w:r w:rsidR="00E56FEF" w:rsidRPr="00BD42CB">
                  <w:rPr>
                    <w:rFonts w:ascii="Calibri" w:eastAsia="Times New Roman" w:hAnsi="Calibri" w:cs="Times New Roman"/>
                    <w:color w:val="FF0000"/>
                    <w:sz w:val="16"/>
                    <w:szCs w:val="16"/>
                    <w:lang w:val="en-GB" w:eastAsia="en-GB"/>
                  </w:rPr>
                  <w:t>Fill in</w:t>
                </w:r>
              </w:sdtContent>
            </w:sdt>
          </w:p>
        </w:tc>
      </w:tr>
      <w:tr w:rsidR="008626A2" w:rsidRPr="00226134" w14:paraId="2C9028C2" w14:textId="77777777" w:rsidTr="001D0699">
        <w:trPr>
          <w:trHeight w:val="907"/>
        </w:trPr>
        <w:tc>
          <w:tcPr>
            <w:tcW w:w="10915" w:type="dxa"/>
            <w:gridSpan w:val="2"/>
            <w:tcBorders>
              <w:top w:val="nil"/>
              <w:left w:val="double" w:sz="6" w:space="0" w:color="auto"/>
              <w:bottom w:val="double" w:sz="6" w:space="0" w:color="auto"/>
              <w:right w:val="double" w:sz="6" w:space="0" w:color="000000"/>
            </w:tcBorders>
            <w:shd w:val="clear" w:color="auto" w:fill="auto"/>
            <w:noWrap/>
          </w:tcPr>
          <w:p w14:paraId="2FD959B3" w14:textId="77777777" w:rsidR="00731BED" w:rsidRDefault="00120081" w:rsidP="00731BED">
            <w:pPr>
              <w:spacing w:before="80" w:after="80"/>
              <w:ind w:right="-992"/>
              <w:rPr>
                <w:rFonts w:cs="Calibri"/>
                <w:b/>
                <w:sz w:val="16"/>
                <w:szCs w:val="16"/>
                <w:lang w:val="en-GB"/>
              </w:rPr>
            </w:pPr>
            <w:r>
              <w:rPr>
                <w:rFonts w:cs="Calibri"/>
                <w:b/>
                <w:sz w:val="16"/>
                <w:szCs w:val="16"/>
                <w:lang w:val="en-GB"/>
              </w:rPr>
              <w:t>Monitoring plan:</w:t>
            </w:r>
            <w:r w:rsidR="000D46EF">
              <w:rPr>
                <w:rFonts w:cs="Calibri"/>
                <w:b/>
                <w:sz w:val="16"/>
                <w:szCs w:val="16"/>
                <w:lang w:val="en-GB"/>
              </w:rPr>
              <w:t xml:space="preserve"> </w:t>
            </w:r>
          </w:p>
          <w:p w14:paraId="2C9028C1" w14:textId="12A71B92" w:rsidR="008921A7" w:rsidRPr="00731BED" w:rsidRDefault="00CE7AEB" w:rsidP="00731BED">
            <w:pPr>
              <w:spacing w:before="80" w:after="80"/>
              <w:ind w:right="-992"/>
              <w:rPr>
                <w:rFonts w:cs="Arial"/>
                <w:sz w:val="16"/>
                <w:szCs w:val="16"/>
                <w:lang w:val="en-GB"/>
              </w:rPr>
            </w:pPr>
            <w:sdt>
              <w:sdtPr>
                <w:rPr>
                  <w:rFonts w:ascii="Calibri" w:eastAsia="Times New Roman" w:hAnsi="Calibri" w:cs="Times New Roman"/>
                  <w:color w:val="000000"/>
                  <w:sz w:val="16"/>
                  <w:szCs w:val="16"/>
                  <w:lang w:val="en-GB" w:eastAsia="en-GB"/>
                </w:rPr>
                <w:id w:val="-2088600228"/>
                <w:lock w:val="sdtLocked"/>
                <w:placeholder>
                  <w:docPart w:val="9E458595634840B290874A63AB4ABEB6"/>
                </w:placeholder>
                <w:showingPlcHdr/>
                <w:text w:multiLine="1"/>
              </w:sdtPr>
              <w:sdtEndPr/>
              <w:sdtContent>
                <w:r w:rsidR="00E56FEF" w:rsidRPr="00BD42CB">
                  <w:rPr>
                    <w:rFonts w:ascii="Calibri" w:eastAsia="Times New Roman" w:hAnsi="Calibri" w:cs="Times New Roman"/>
                    <w:color w:val="FF0000"/>
                    <w:sz w:val="16"/>
                    <w:szCs w:val="16"/>
                    <w:lang w:val="en-GB" w:eastAsia="en-GB"/>
                  </w:rPr>
                  <w:t>Fill in</w:t>
                </w:r>
              </w:sdtContent>
            </w:sdt>
          </w:p>
        </w:tc>
      </w:tr>
      <w:tr w:rsidR="008626A2" w:rsidRPr="00226134" w14:paraId="2C9028C7" w14:textId="77777777" w:rsidTr="001D0699">
        <w:trPr>
          <w:trHeight w:val="907"/>
        </w:trPr>
        <w:tc>
          <w:tcPr>
            <w:tcW w:w="10915" w:type="dxa"/>
            <w:gridSpan w:val="2"/>
            <w:tcBorders>
              <w:top w:val="nil"/>
              <w:left w:val="double" w:sz="6" w:space="0" w:color="auto"/>
              <w:bottom w:val="double" w:sz="6" w:space="0" w:color="auto"/>
              <w:right w:val="double" w:sz="6" w:space="0" w:color="000000"/>
            </w:tcBorders>
            <w:shd w:val="clear" w:color="auto" w:fill="auto"/>
            <w:noWrap/>
          </w:tcPr>
          <w:p w14:paraId="5A66BD6B" w14:textId="77777777" w:rsidR="00731BED" w:rsidRDefault="00120081" w:rsidP="00731BED">
            <w:pPr>
              <w:spacing w:before="80" w:after="80"/>
              <w:ind w:right="-992"/>
              <w:rPr>
                <w:rFonts w:ascii="Calibri" w:eastAsia="Times New Roman" w:hAnsi="Calibri" w:cs="Times New Roman"/>
                <w:color w:val="000000"/>
                <w:sz w:val="16"/>
                <w:szCs w:val="16"/>
                <w:lang w:val="en-GB" w:eastAsia="en-GB"/>
              </w:rPr>
            </w:pPr>
            <w:r>
              <w:rPr>
                <w:rFonts w:cs="Calibri"/>
                <w:b/>
                <w:sz w:val="16"/>
                <w:szCs w:val="16"/>
                <w:lang w:val="en-GB"/>
              </w:rPr>
              <w:t>Evaluation plan:</w:t>
            </w:r>
            <w:r w:rsidR="00E56FEF">
              <w:rPr>
                <w:rFonts w:ascii="Calibri" w:eastAsia="Times New Roman" w:hAnsi="Calibri" w:cs="Times New Roman"/>
                <w:color w:val="000000"/>
                <w:sz w:val="16"/>
                <w:szCs w:val="16"/>
                <w:lang w:val="en-GB" w:eastAsia="en-GB"/>
              </w:rPr>
              <w:t xml:space="preserve"> </w:t>
            </w:r>
          </w:p>
          <w:p w14:paraId="2C9028C6" w14:textId="126F7EF8" w:rsidR="001F0765" w:rsidRPr="00226134" w:rsidRDefault="00CE7AEB" w:rsidP="00731BED">
            <w:pPr>
              <w:spacing w:before="80" w:after="80"/>
              <w:ind w:right="-992"/>
              <w:rPr>
                <w:rFonts w:cs="Arial"/>
                <w:sz w:val="16"/>
                <w:szCs w:val="16"/>
                <w:lang w:val="en-GB"/>
              </w:rPr>
            </w:pPr>
            <w:sdt>
              <w:sdtPr>
                <w:rPr>
                  <w:rFonts w:ascii="Calibri" w:eastAsia="Times New Roman" w:hAnsi="Calibri" w:cs="Times New Roman"/>
                  <w:color w:val="000000"/>
                  <w:sz w:val="16"/>
                  <w:szCs w:val="16"/>
                  <w:lang w:val="en-GB" w:eastAsia="en-GB"/>
                </w:rPr>
                <w:id w:val="332733900"/>
                <w:lock w:val="sdtLocked"/>
                <w:placeholder>
                  <w:docPart w:val="B016D677659F427B8A1CD13B360EAA5B"/>
                </w:placeholder>
                <w:showingPlcHdr/>
                <w:text w:multiLine="1"/>
              </w:sdtPr>
              <w:sdtEndPr/>
              <w:sdtContent>
                <w:r w:rsidR="00E56FEF" w:rsidRPr="00BD42CB">
                  <w:rPr>
                    <w:rFonts w:ascii="Calibri" w:eastAsia="Times New Roman" w:hAnsi="Calibri" w:cs="Times New Roman"/>
                    <w:color w:val="FF0000"/>
                    <w:sz w:val="16"/>
                    <w:szCs w:val="16"/>
                    <w:lang w:val="en-GB" w:eastAsia="en-GB"/>
                  </w:rPr>
                  <w:t>Fill in</w:t>
                </w:r>
              </w:sdtContent>
            </w:sdt>
            <w:r w:rsidR="000D46EF">
              <w:rPr>
                <w:rFonts w:cs="Calibri"/>
                <w:b/>
                <w:sz w:val="16"/>
                <w:szCs w:val="16"/>
                <w:lang w:val="en-GB"/>
              </w:rPr>
              <w:t xml:space="preserve"> </w:t>
            </w:r>
          </w:p>
        </w:tc>
      </w:tr>
    </w:tbl>
    <w:p w14:paraId="03F1E32F" w14:textId="10C78B5A" w:rsidR="006F4618" w:rsidRDefault="0081068B" w:rsidP="001F5A33">
      <w:pPr>
        <w:jc w:val="center"/>
        <w:rPr>
          <w:b/>
          <w:lang w:val="en-GB"/>
        </w:rPr>
      </w:pPr>
      <w:r>
        <w:rPr>
          <w:b/>
          <w:lang w:val="en-GB"/>
        </w:rPr>
        <w:br w:type="page"/>
      </w:r>
      <w:r w:rsidR="002017FF">
        <w:rPr>
          <w:b/>
          <w:lang w:val="en-GB"/>
        </w:rPr>
        <w:lastRenderedPageBreak/>
        <w:t>After</w:t>
      </w:r>
      <w:r w:rsidR="00F94524">
        <w:rPr>
          <w:b/>
          <w:lang w:val="en-GB"/>
        </w:rPr>
        <w:t xml:space="preserve"> the</w:t>
      </w:r>
      <w:r w:rsidR="002017FF" w:rsidRPr="000D0ADC">
        <w:rPr>
          <w:b/>
          <w:lang w:val="en-GB"/>
        </w:rPr>
        <w:t xml:space="preserve"> Mobility</w:t>
      </w:r>
    </w:p>
    <w:tbl>
      <w:tblPr>
        <w:tblW w:w="10915" w:type="dxa"/>
        <w:tblInd w:w="119" w:type="dxa"/>
        <w:tblLayout w:type="fixed"/>
        <w:tblLook w:val="04A0" w:firstRow="1" w:lastRow="0" w:firstColumn="1" w:lastColumn="0" w:noHBand="0" w:noVBand="1"/>
      </w:tblPr>
      <w:tblGrid>
        <w:gridCol w:w="10915"/>
      </w:tblGrid>
      <w:tr w:rsidR="00F449D0" w:rsidRPr="001B621C" w14:paraId="2C9028CB" w14:textId="77777777" w:rsidTr="008678AA">
        <w:trPr>
          <w:trHeight w:val="340"/>
        </w:trPr>
        <w:tc>
          <w:tcPr>
            <w:tcW w:w="10915" w:type="dxa"/>
            <w:tcBorders>
              <w:top w:val="double" w:sz="6" w:space="0" w:color="000000"/>
              <w:left w:val="double" w:sz="6" w:space="0" w:color="auto"/>
              <w:bottom w:val="double" w:sz="6" w:space="0" w:color="auto"/>
              <w:right w:val="double" w:sz="6" w:space="0" w:color="000000"/>
            </w:tcBorders>
            <w:shd w:val="clear" w:color="auto" w:fill="auto"/>
            <w:noWrap/>
            <w:vAlign w:val="center"/>
          </w:tcPr>
          <w:p w14:paraId="2C9028CA" w14:textId="27B6E955" w:rsidR="00F449D0" w:rsidRPr="002679FC" w:rsidRDefault="00AD30DC" w:rsidP="003A3BC9">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8678AA">
        <w:trPr>
          <w:trHeight w:val="340"/>
        </w:trPr>
        <w:tc>
          <w:tcPr>
            <w:tcW w:w="10915" w:type="dxa"/>
            <w:tcBorders>
              <w:top w:val="nil"/>
              <w:left w:val="double" w:sz="6" w:space="0" w:color="auto"/>
              <w:bottom w:val="double" w:sz="6" w:space="0" w:color="auto"/>
              <w:right w:val="double" w:sz="6" w:space="0" w:color="000000"/>
            </w:tcBorders>
            <w:shd w:val="clear" w:color="auto" w:fill="auto"/>
            <w:noWrap/>
            <w:vAlign w:val="center"/>
          </w:tcPr>
          <w:p w14:paraId="2C9028CC" w14:textId="7B240CB3" w:rsidR="00CB4A62" w:rsidRPr="000D39E6" w:rsidRDefault="00CB4A62" w:rsidP="000D39E6">
            <w:pPr>
              <w:spacing w:after="0" w:line="240" w:lineRule="auto"/>
              <w:rPr>
                <w:rFonts w:ascii="Calibri" w:eastAsia="Times New Roman" w:hAnsi="Calibri" w:cs="Times New Roman"/>
                <w:color w:val="000000"/>
                <w:sz w:val="16"/>
                <w:szCs w:val="16"/>
                <w:lang w:val="en-GB" w:eastAsia="en-GB"/>
              </w:rPr>
            </w:pPr>
            <w:r w:rsidRPr="00CB4A62">
              <w:rPr>
                <w:rFonts w:cs="Calibri"/>
                <w:b/>
                <w:sz w:val="16"/>
                <w:szCs w:val="16"/>
                <w:lang w:val="en-GB"/>
              </w:rPr>
              <w:t>Name of the trainee:</w:t>
            </w:r>
            <w:r w:rsidR="000D39E6">
              <w:rPr>
                <w:rFonts w:cs="Calibri"/>
                <w:b/>
                <w:sz w:val="16"/>
                <w:szCs w:val="16"/>
                <w:lang w:val="en-GB"/>
              </w:rPr>
              <w:t xml:space="preserve"> </w:t>
            </w:r>
            <w:sdt>
              <w:sdtPr>
                <w:rPr>
                  <w:rFonts w:ascii="Calibri" w:eastAsia="Times New Roman" w:hAnsi="Calibri" w:cs="Times New Roman"/>
                  <w:color w:val="000000"/>
                  <w:sz w:val="16"/>
                  <w:szCs w:val="16"/>
                  <w:lang w:val="en-GB" w:eastAsia="en-GB"/>
                </w:rPr>
                <w:id w:val="1747000624"/>
                <w:lock w:val="sdtLocked"/>
                <w:placeholder>
                  <w:docPart w:val="6F12FCED13EF4A1188CB229E8AD5585E"/>
                </w:placeholder>
                <w:showingPlcHdr/>
                <w:text/>
              </w:sdtPr>
              <w:sdtEndPr/>
              <w:sdtContent>
                <w:r w:rsidR="000D39E6" w:rsidRPr="00BD42CB">
                  <w:rPr>
                    <w:rFonts w:ascii="Calibri" w:eastAsia="Times New Roman" w:hAnsi="Calibri" w:cs="Times New Roman"/>
                    <w:color w:val="FF0000"/>
                    <w:sz w:val="16"/>
                    <w:szCs w:val="16"/>
                    <w:lang w:val="en-GB" w:eastAsia="en-GB"/>
                  </w:rPr>
                  <w:t>Fill in</w:t>
                </w:r>
              </w:sdtContent>
            </w:sdt>
            <w:r w:rsidR="00A21743">
              <w:rPr>
                <w:rFonts w:cs="Calibri"/>
                <w:b/>
                <w:sz w:val="16"/>
                <w:szCs w:val="16"/>
                <w:lang w:val="en-GB"/>
              </w:rPr>
              <w:t xml:space="preserve"> </w:t>
            </w:r>
          </w:p>
        </w:tc>
      </w:tr>
      <w:tr w:rsidR="00CB4A62" w:rsidRPr="001B621C" w14:paraId="2C9028CF" w14:textId="77777777" w:rsidTr="008678AA">
        <w:trPr>
          <w:trHeight w:val="340"/>
        </w:trPr>
        <w:tc>
          <w:tcPr>
            <w:tcW w:w="10915" w:type="dxa"/>
            <w:tcBorders>
              <w:top w:val="nil"/>
              <w:left w:val="double" w:sz="6" w:space="0" w:color="auto"/>
              <w:bottom w:val="double" w:sz="6" w:space="0" w:color="auto"/>
              <w:right w:val="double" w:sz="6" w:space="0" w:color="000000"/>
            </w:tcBorders>
            <w:shd w:val="clear" w:color="auto" w:fill="auto"/>
            <w:noWrap/>
          </w:tcPr>
          <w:p w14:paraId="2C9028CE" w14:textId="343B1662" w:rsidR="00CB4A62" w:rsidRPr="00CB4A62" w:rsidRDefault="00CB4A62" w:rsidP="000D39E6">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0D39E6">
              <w:rPr>
                <w:rFonts w:asciiTheme="minorHAnsi" w:hAnsiTheme="minorHAnsi" w:cs="Calibri"/>
                <w:b/>
                <w:sz w:val="16"/>
                <w:szCs w:val="16"/>
                <w:lang w:val="en-GB"/>
              </w:rPr>
              <w:t xml:space="preserve"> </w:t>
            </w:r>
            <w:sdt>
              <w:sdtPr>
                <w:rPr>
                  <w:rFonts w:ascii="Calibri" w:hAnsi="Calibri"/>
                  <w:color w:val="000000"/>
                  <w:sz w:val="16"/>
                  <w:szCs w:val="16"/>
                  <w:lang w:val="en-GB" w:eastAsia="en-GB"/>
                </w:rPr>
                <w:id w:val="-828063829"/>
                <w:lock w:val="sdtLocked"/>
                <w:placeholder>
                  <w:docPart w:val="ABAC567384A241AB958B6A722DA3CF9F"/>
                </w:placeholder>
                <w:showingPlcHdr/>
                <w:text/>
              </w:sdtPr>
              <w:sdtEndPr/>
              <w:sdtContent>
                <w:r w:rsidR="000D39E6" w:rsidRPr="00BD42CB">
                  <w:rPr>
                    <w:rFonts w:ascii="Calibri" w:hAnsi="Calibri"/>
                    <w:color w:val="FF0000"/>
                    <w:sz w:val="16"/>
                    <w:szCs w:val="16"/>
                    <w:lang w:val="en-GB" w:eastAsia="en-GB"/>
                  </w:rPr>
                  <w:t>Fill in</w:t>
                </w:r>
              </w:sdtContent>
            </w:sdt>
            <w:r w:rsidR="00A21743">
              <w:rPr>
                <w:rFonts w:asciiTheme="minorHAnsi" w:hAnsiTheme="minorHAnsi" w:cs="Calibri"/>
                <w:b/>
                <w:sz w:val="16"/>
                <w:szCs w:val="16"/>
                <w:lang w:val="en-GB"/>
              </w:rPr>
              <w:t xml:space="preserve"> </w:t>
            </w:r>
          </w:p>
        </w:tc>
      </w:tr>
      <w:tr w:rsidR="00CB4A62" w:rsidRPr="001B621C" w14:paraId="2C9028D1" w14:textId="77777777" w:rsidTr="008678AA">
        <w:trPr>
          <w:trHeight w:val="340"/>
        </w:trPr>
        <w:tc>
          <w:tcPr>
            <w:tcW w:w="10915" w:type="dxa"/>
            <w:tcBorders>
              <w:top w:val="nil"/>
              <w:left w:val="double" w:sz="6" w:space="0" w:color="auto"/>
              <w:bottom w:val="double" w:sz="6" w:space="0" w:color="auto"/>
              <w:right w:val="double" w:sz="6" w:space="0" w:color="000000"/>
            </w:tcBorders>
            <w:shd w:val="clear" w:color="auto" w:fill="auto"/>
            <w:noWrap/>
          </w:tcPr>
          <w:p w14:paraId="2C9028D0" w14:textId="1BDA49E6" w:rsidR="00CB4A62" w:rsidRPr="00CB4A62" w:rsidRDefault="00CB4A62" w:rsidP="000D39E6">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0D39E6">
              <w:rPr>
                <w:rFonts w:asciiTheme="minorHAnsi" w:hAnsiTheme="minorHAnsi" w:cs="Calibri"/>
                <w:b/>
                <w:sz w:val="16"/>
                <w:szCs w:val="16"/>
                <w:lang w:val="en-GB"/>
              </w:rPr>
              <w:t xml:space="preserve"> </w:t>
            </w:r>
            <w:sdt>
              <w:sdtPr>
                <w:rPr>
                  <w:rFonts w:ascii="Calibri" w:hAnsi="Calibri"/>
                  <w:color w:val="000000"/>
                  <w:sz w:val="16"/>
                  <w:szCs w:val="16"/>
                  <w:lang w:val="en-GB" w:eastAsia="en-GB"/>
                </w:rPr>
                <w:id w:val="1439949744"/>
                <w:lock w:val="sdtLocked"/>
                <w:placeholder>
                  <w:docPart w:val="B0F2BB13C8434435A4CA050E3368DAE5"/>
                </w:placeholder>
                <w:showingPlcHdr/>
                <w:text/>
              </w:sdtPr>
              <w:sdtEndPr/>
              <w:sdtContent>
                <w:r w:rsidR="000D39E6" w:rsidRPr="00BD42CB">
                  <w:rPr>
                    <w:rFonts w:ascii="Calibri" w:hAnsi="Calibri"/>
                    <w:color w:val="FF0000"/>
                    <w:sz w:val="16"/>
                    <w:szCs w:val="16"/>
                    <w:lang w:val="en-GB" w:eastAsia="en-GB"/>
                  </w:rPr>
                  <w:t>Fill in</w:t>
                </w:r>
              </w:sdtContent>
            </w:sdt>
            <w:r w:rsidR="00A21743">
              <w:rPr>
                <w:rFonts w:asciiTheme="minorHAnsi" w:hAnsiTheme="minorHAnsi" w:cs="Calibri"/>
                <w:b/>
                <w:sz w:val="16"/>
                <w:szCs w:val="16"/>
                <w:lang w:val="en-GB"/>
              </w:rPr>
              <w:t xml:space="preserve"> </w:t>
            </w:r>
          </w:p>
        </w:tc>
      </w:tr>
      <w:tr w:rsidR="00CB4A62" w:rsidRPr="001B621C" w14:paraId="2C9028D4" w14:textId="77777777" w:rsidTr="001D0699">
        <w:trPr>
          <w:trHeight w:val="907"/>
        </w:trPr>
        <w:tc>
          <w:tcPr>
            <w:tcW w:w="10915" w:type="dxa"/>
            <w:tcBorders>
              <w:top w:val="nil"/>
              <w:left w:val="double" w:sz="6" w:space="0" w:color="auto"/>
              <w:bottom w:val="double" w:sz="6" w:space="0" w:color="auto"/>
              <w:right w:val="double" w:sz="6" w:space="0" w:color="000000"/>
            </w:tcBorders>
            <w:shd w:val="clear" w:color="auto" w:fill="auto"/>
            <w:noWrap/>
          </w:tcPr>
          <w:p w14:paraId="7153E701" w14:textId="5AA7467F" w:rsidR="008C10DD" w:rsidRDefault="00CB4A62" w:rsidP="00DB088A">
            <w:pPr>
              <w:pStyle w:val="Textkomente"/>
              <w:tabs>
                <w:tab w:val="left" w:pos="5812"/>
              </w:tabs>
              <w:spacing w:before="80" w:after="80"/>
              <w:jc w:val="left"/>
              <w:rPr>
                <w:rFonts w:asciiTheme="minorHAnsi" w:hAnsiTheme="minorHAnsi" w:cs="Calibri"/>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008C10DD">
              <w:rPr>
                <w:rFonts w:asciiTheme="minorHAnsi" w:hAnsiTheme="minorHAnsi" w:cs="Calibri"/>
                <w:sz w:val="16"/>
                <w:szCs w:val="16"/>
                <w:lang w:val="en-GB"/>
              </w:rPr>
              <w:t xml:space="preserve">, </w:t>
            </w:r>
            <w:r w:rsidR="008C10DD" w:rsidRPr="00CB4A62">
              <w:rPr>
                <w:rFonts w:asciiTheme="minorHAnsi" w:hAnsiTheme="minorHAnsi" w:cs="Calibri"/>
                <w:b/>
                <w:sz w:val="16"/>
                <w:szCs w:val="16"/>
                <w:lang w:val="en-GB"/>
              </w:rPr>
              <w:t>website</w:t>
            </w:r>
            <w:r w:rsidR="0058381A">
              <w:rPr>
                <w:rFonts w:asciiTheme="minorHAnsi" w:hAnsiTheme="minorHAnsi" w:cs="Calibri"/>
                <w:sz w:val="16"/>
                <w:szCs w:val="16"/>
                <w:lang w:val="en-GB"/>
              </w:rPr>
              <w:t xml:space="preserve">: </w:t>
            </w:r>
          </w:p>
          <w:p w14:paraId="2C9028D3" w14:textId="571CD597" w:rsidR="00113E37" w:rsidRPr="008C10DD" w:rsidRDefault="00CE7AEB" w:rsidP="00DB088A">
            <w:pPr>
              <w:pStyle w:val="Textkomente"/>
              <w:tabs>
                <w:tab w:val="left" w:pos="5812"/>
              </w:tabs>
              <w:spacing w:before="80" w:after="80"/>
              <w:jc w:val="left"/>
              <w:rPr>
                <w:rFonts w:asciiTheme="minorHAnsi" w:hAnsiTheme="minorHAnsi" w:cs="Calibri"/>
                <w:b/>
                <w:sz w:val="16"/>
                <w:szCs w:val="16"/>
                <w:lang w:val="en-GB"/>
              </w:rPr>
            </w:pPr>
            <w:sdt>
              <w:sdtPr>
                <w:rPr>
                  <w:rFonts w:ascii="Calibri" w:hAnsi="Calibri"/>
                  <w:color w:val="000000"/>
                  <w:sz w:val="16"/>
                  <w:szCs w:val="16"/>
                  <w:lang w:val="en-GB" w:eastAsia="en-GB"/>
                </w:rPr>
                <w:id w:val="-316806691"/>
                <w:lock w:val="sdtLocked"/>
                <w:placeholder>
                  <w:docPart w:val="730C3B529B214BB2955DE4725314BF3F"/>
                </w:placeholder>
                <w:showingPlcHdr/>
                <w:text w:multiLine="1"/>
              </w:sdtPr>
              <w:sdtEndPr/>
              <w:sdtContent>
                <w:r w:rsidR="0058381A" w:rsidRPr="00BD42CB">
                  <w:rPr>
                    <w:rFonts w:ascii="Calibri" w:hAnsi="Calibri"/>
                    <w:color w:val="FF0000"/>
                    <w:sz w:val="16"/>
                    <w:szCs w:val="16"/>
                    <w:lang w:val="en-GB" w:eastAsia="en-GB"/>
                  </w:rPr>
                  <w:t>Fill in</w:t>
                </w:r>
              </w:sdtContent>
            </w:sdt>
          </w:p>
        </w:tc>
      </w:tr>
      <w:tr w:rsidR="00F449D0" w:rsidRPr="001B621C" w14:paraId="2C9028D6" w14:textId="77777777" w:rsidTr="008678AA">
        <w:trPr>
          <w:trHeight w:val="340"/>
        </w:trPr>
        <w:tc>
          <w:tcPr>
            <w:tcW w:w="10915" w:type="dxa"/>
            <w:tcBorders>
              <w:top w:val="nil"/>
              <w:left w:val="double" w:sz="6" w:space="0" w:color="auto"/>
              <w:bottom w:val="double" w:sz="6" w:space="0" w:color="auto"/>
              <w:right w:val="double" w:sz="6" w:space="0" w:color="000000"/>
            </w:tcBorders>
            <w:shd w:val="clear" w:color="auto" w:fill="auto"/>
            <w:noWrap/>
            <w:vAlign w:val="center"/>
          </w:tcPr>
          <w:p w14:paraId="2C9028D5" w14:textId="7F154F2E" w:rsidR="00F449D0" w:rsidRPr="008C10DD" w:rsidRDefault="00CB4A62" w:rsidP="00687D9D">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sdt>
              <w:sdtPr>
                <w:rPr>
                  <w:rStyle w:val="Date1"/>
                </w:rPr>
                <w:id w:val="18201681"/>
                <w:lock w:val="sdtLocked"/>
                <w:placeholder>
                  <w:docPart w:val="EC292F4F122E4FEE9F9C33719D6C6F81"/>
                </w:placeholder>
                <w:showingPlcHdr/>
                <w:date>
                  <w:dateFormat w:val="d/M/yyyy"/>
                  <w:lid w:val="cs-CZ"/>
                  <w:storeMappedDataAs w:val="dateTime"/>
                  <w:calendar w:val="gregorian"/>
                </w:date>
              </w:sdtPr>
              <w:sdtEndPr>
                <w:rPr>
                  <w:rStyle w:val="Standardnpsmoodstavce"/>
                  <w:rFonts w:ascii="Calibri" w:eastAsia="Times New Roman" w:hAnsi="Calibri" w:cs="Times New Roman"/>
                  <w:color w:val="000000"/>
                  <w:sz w:val="22"/>
                  <w:szCs w:val="16"/>
                  <w:lang w:val="pt-PT" w:eastAsia="en-GB"/>
                </w:rPr>
              </w:sdtEndPr>
              <w:sdtContent>
                <w:r w:rsidR="00687D9D" w:rsidRPr="00DF3129">
                  <w:rPr>
                    <w:rFonts w:ascii="Calibri" w:eastAsia="Times New Roman" w:hAnsi="Calibri" w:cs="Times New Roman"/>
                    <w:color w:val="FF0000"/>
                    <w:sz w:val="16"/>
                    <w:szCs w:val="16"/>
                    <w:lang w:val="en-GB" w:eastAsia="en-GB"/>
                  </w:rPr>
                  <w:t>Fill in</w:t>
                </w:r>
              </w:sdtContent>
            </w:sdt>
            <w:r w:rsidR="00687D9D">
              <w:rPr>
                <w:rFonts w:cs="Calibri"/>
                <w:b/>
                <w:sz w:val="16"/>
                <w:szCs w:val="16"/>
                <w:lang w:val="en-GB"/>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month/year]</w:t>
            </w:r>
            <w:r w:rsidR="003D6003">
              <w:rPr>
                <w:rFonts w:cs="Calibri"/>
                <w:b/>
                <w:sz w:val="16"/>
                <w:szCs w:val="16"/>
                <w:lang w:val="en-GB"/>
              </w:rPr>
              <w:t xml:space="preserve"> </w:t>
            </w:r>
            <w:sdt>
              <w:sdtPr>
                <w:rPr>
                  <w:rStyle w:val="Date1"/>
                </w:rPr>
                <w:id w:val="-475915381"/>
                <w:lock w:val="sdtLocked"/>
                <w:placeholder>
                  <w:docPart w:val="998CE0A720224FA4B60F2FB628FDBCA2"/>
                </w:placeholder>
                <w:showingPlcHdr/>
                <w:date>
                  <w:dateFormat w:val="d/M/yyyy"/>
                  <w:lid w:val="cs-CZ"/>
                  <w:storeMappedDataAs w:val="dateTime"/>
                  <w:calendar w:val="gregorian"/>
                </w:date>
              </w:sdtPr>
              <w:sdtEndPr>
                <w:rPr>
                  <w:rStyle w:val="Standardnpsmoodstavce"/>
                  <w:rFonts w:ascii="Calibri" w:eastAsia="Times New Roman" w:hAnsi="Calibri" w:cs="Times New Roman"/>
                  <w:color w:val="000000"/>
                  <w:sz w:val="22"/>
                  <w:szCs w:val="16"/>
                  <w:lang w:val="pt-PT" w:eastAsia="en-GB"/>
                </w:rPr>
              </w:sdtEndPr>
              <w:sdtContent>
                <w:r w:rsidR="00687D9D" w:rsidRPr="00DF3129">
                  <w:rPr>
                    <w:rFonts w:ascii="Calibri" w:eastAsia="Times New Roman" w:hAnsi="Calibri" w:cs="Times New Roman"/>
                    <w:color w:val="FF0000"/>
                    <w:sz w:val="16"/>
                    <w:szCs w:val="16"/>
                    <w:lang w:val="en-GB" w:eastAsia="en-GB"/>
                  </w:rPr>
                  <w:t>Fill in</w:t>
                </w:r>
              </w:sdtContent>
            </w:sdt>
          </w:p>
        </w:tc>
      </w:tr>
      <w:tr w:rsidR="00E74486" w:rsidRPr="005B1FE8" w14:paraId="6A59AA35" w14:textId="77777777" w:rsidTr="001D0699">
        <w:trPr>
          <w:trHeight w:val="907"/>
        </w:trPr>
        <w:tc>
          <w:tcPr>
            <w:tcW w:w="10915" w:type="dxa"/>
            <w:tcBorders>
              <w:top w:val="nil"/>
              <w:left w:val="double" w:sz="6" w:space="0" w:color="auto"/>
              <w:bottom w:val="double" w:sz="6" w:space="0" w:color="auto"/>
              <w:right w:val="double" w:sz="6" w:space="0" w:color="000000"/>
            </w:tcBorders>
            <w:shd w:val="clear" w:color="auto" w:fill="auto"/>
            <w:noWrap/>
          </w:tcPr>
          <w:p w14:paraId="69F9F937" w14:textId="77777777" w:rsidR="004D2A5B"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47E3D832" w14:textId="14F35ADB" w:rsidR="006F4618" w:rsidRPr="0037563F" w:rsidRDefault="00CE7AEB" w:rsidP="0037563F">
            <w:pPr>
              <w:spacing w:before="80" w:after="80"/>
              <w:ind w:right="-993"/>
              <w:rPr>
                <w:rFonts w:cs="Calibri"/>
                <w:b/>
                <w:sz w:val="16"/>
                <w:szCs w:val="16"/>
                <w:lang w:val="en-GB"/>
              </w:rPr>
            </w:pPr>
            <w:sdt>
              <w:sdtPr>
                <w:rPr>
                  <w:rFonts w:ascii="Calibri" w:eastAsia="Times New Roman" w:hAnsi="Calibri" w:cs="Times New Roman"/>
                  <w:color w:val="000000"/>
                  <w:sz w:val="16"/>
                  <w:szCs w:val="16"/>
                  <w:lang w:val="en-GB" w:eastAsia="en-GB"/>
                </w:rPr>
                <w:id w:val="-1903446112"/>
                <w:lock w:val="sdtLocked"/>
                <w:placeholder>
                  <w:docPart w:val="37318798EC754DAE884A4CB8455A87B5"/>
                </w:placeholder>
                <w:showingPlcHdr/>
                <w:text w:multiLine="1"/>
              </w:sdtPr>
              <w:sdtEndPr/>
              <w:sdtContent>
                <w:r w:rsidR="00941AEB" w:rsidRPr="00BD42CB">
                  <w:rPr>
                    <w:rFonts w:ascii="Calibri" w:eastAsia="Times New Roman" w:hAnsi="Calibri" w:cs="Times New Roman"/>
                    <w:color w:val="FF0000"/>
                    <w:sz w:val="16"/>
                    <w:szCs w:val="16"/>
                    <w:lang w:val="en-GB" w:eastAsia="en-GB"/>
                  </w:rPr>
                  <w:t>Fill in</w:t>
                </w:r>
              </w:sdtContent>
            </w:sdt>
          </w:p>
        </w:tc>
      </w:tr>
      <w:tr w:rsidR="00F449D0" w:rsidRPr="001B621C" w14:paraId="2C9028DB" w14:textId="77777777" w:rsidTr="001D0699">
        <w:trPr>
          <w:trHeight w:val="907"/>
        </w:trPr>
        <w:tc>
          <w:tcPr>
            <w:tcW w:w="10915" w:type="dxa"/>
            <w:tcBorders>
              <w:top w:val="nil"/>
              <w:left w:val="double" w:sz="6" w:space="0" w:color="auto"/>
              <w:bottom w:val="double" w:sz="6" w:space="0" w:color="auto"/>
              <w:right w:val="double" w:sz="6" w:space="0" w:color="000000"/>
            </w:tcBorders>
            <w:shd w:val="clear" w:color="auto" w:fill="auto"/>
            <w:noWrap/>
          </w:tcPr>
          <w:p w14:paraId="054E0F24" w14:textId="77777777" w:rsidR="00AB1AD3" w:rsidRDefault="00F449D0" w:rsidP="00113E37">
            <w:pPr>
              <w:spacing w:before="80" w:after="80"/>
              <w:ind w:right="-993"/>
              <w:rPr>
                <w:rFonts w:cs="Arial"/>
                <w:b/>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p>
          <w:p w14:paraId="2C9028D7" w14:textId="16FCC5D0" w:rsidR="00F449D0" w:rsidRPr="00226134" w:rsidRDefault="00CE7AEB" w:rsidP="00113E37">
            <w:pPr>
              <w:spacing w:before="80" w:after="80"/>
              <w:ind w:right="-993"/>
              <w:rPr>
                <w:rFonts w:cs="Arial"/>
                <w:sz w:val="16"/>
                <w:szCs w:val="16"/>
                <w:lang w:val="en-GB"/>
              </w:rPr>
            </w:pPr>
            <w:sdt>
              <w:sdtPr>
                <w:rPr>
                  <w:rFonts w:ascii="Calibri" w:eastAsia="Times New Roman" w:hAnsi="Calibri" w:cs="Times New Roman"/>
                  <w:color w:val="000000"/>
                  <w:sz w:val="16"/>
                  <w:szCs w:val="16"/>
                  <w:lang w:val="en-GB" w:eastAsia="en-GB"/>
                </w:rPr>
                <w:id w:val="2048795618"/>
                <w:lock w:val="sdtLocked"/>
                <w:placeholder>
                  <w:docPart w:val="EB35B056E5904F16A9F15C8D1074E61D"/>
                </w:placeholder>
                <w:showingPlcHdr/>
                <w:text w:multiLine="1"/>
              </w:sdtPr>
              <w:sdtEndPr/>
              <w:sdtContent>
                <w:r w:rsidR="00941AEB" w:rsidRPr="00BD42CB">
                  <w:rPr>
                    <w:rFonts w:ascii="Calibri" w:eastAsia="Times New Roman" w:hAnsi="Calibri" w:cs="Times New Roman"/>
                    <w:color w:val="FF0000"/>
                    <w:sz w:val="16"/>
                    <w:szCs w:val="16"/>
                    <w:lang w:val="en-GB" w:eastAsia="en-GB"/>
                  </w:rPr>
                  <w:t>Fill in</w:t>
                </w:r>
              </w:sdtContent>
            </w:sdt>
          </w:p>
          <w:p w14:paraId="2C9028DA" w14:textId="52C15084"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1D0699">
        <w:trPr>
          <w:trHeight w:val="907"/>
        </w:trPr>
        <w:tc>
          <w:tcPr>
            <w:tcW w:w="10915" w:type="dxa"/>
            <w:tcBorders>
              <w:top w:val="nil"/>
              <w:left w:val="double" w:sz="6" w:space="0" w:color="auto"/>
              <w:bottom w:val="double" w:sz="6" w:space="0" w:color="auto"/>
              <w:right w:val="double" w:sz="6" w:space="0" w:color="000000"/>
            </w:tcBorders>
            <w:shd w:val="clear" w:color="auto" w:fill="auto"/>
            <w:noWrap/>
          </w:tcPr>
          <w:p w14:paraId="022F6255" w14:textId="77777777" w:rsidR="00AB1AD3"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sidR="00A21743">
              <w:rPr>
                <w:rFonts w:cs="Calibri"/>
                <w:b/>
                <w:sz w:val="16"/>
                <w:szCs w:val="16"/>
                <w:lang w:val="en-GB"/>
              </w:rPr>
              <w:t xml:space="preserve"> </w:t>
            </w:r>
          </w:p>
          <w:p w14:paraId="2C9028DC" w14:textId="3A23959C" w:rsidR="00F449D0" w:rsidRDefault="00CE7AEB" w:rsidP="00113E37">
            <w:pPr>
              <w:spacing w:before="80" w:after="80"/>
              <w:ind w:right="-992"/>
              <w:rPr>
                <w:rFonts w:cs="Calibri"/>
                <w:b/>
                <w:sz w:val="16"/>
                <w:szCs w:val="16"/>
                <w:lang w:val="en-GB"/>
              </w:rPr>
            </w:pPr>
            <w:sdt>
              <w:sdtPr>
                <w:rPr>
                  <w:rFonts w:ascii="Calibri" w:eastAsia="Times New Roman" w:hAnsi="Calibri" w:cs="Times New Roman"/>
                  <w:color w:val="000000"/>
                  <w:sz w:val="16"/>
                  <w:szCs w:val="16"/>
                  <w:lang w:val="en-GB" w:eastAsia="en-GB"/>
                </w:rPr>
                <w:id w:val="1217320153"/>
                <w:lock w:val="sdtLocked"/>
                <w:placeholder>
                  <w:docPart w:val="4F846FE2F29947B2B806C7ADDC3FE170"/>
                </w:placeholder>
                <w:showingPlcHdr/>
                <w:text w:multiLine="1"/>
              </w:sdtPr>
              <w:sdtEndPr/>
              <w:sdtContent>
                <w:r w:rsidR="00876CF4" w:rsidRPr="00BD42CB">
                  <w:rPr>
                    <w:rFonts w:ascii="Calibri" w:eastAsia="Times New Roman" w:hAnsi="Calibri" w:cs="Times New Roman"/>
                    <w:color w:val="FF0000"/>
                    <w:sz w:val="16"/>
                    <w:szCs w:val="16"/>
                    <w:lang w:val="en-GB" w:eastAsia="en-GB"/>
                  </w:rPr>
                  <w:t>Fill in</w:t>
                </w:r>
              </w:sdtContent>
            </w:sdt>
          </w:p>
          <w:p w14:paraId="2C9028DF" w14:textId="66F57008"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1D0699">
        <w:trPr>
          <w:trHeight w:val="907"/>
        </w:trPr>
        <w:tc>
          <w:tcPr>
            <w:tcW w:w="10915" w:type="dxa"/>
            <w:tcBorders>
              <w:top w:val="nil"/>
              <w:left w:val="double" w:sz="6" w:space="0" w:color="auto"/>
              <w:bottom w:val="double" w:sz="6" w:space="0" w:color="auto"/>
              <w:right w:val="double" w:sz="6" w:space="0" w:color="000000"/>
            </w:tcBorders>
            <w:shd w:val="clear" w:color="auto" w:fill="auto"/>
            <w:noWrap/>
          </w:tcPr>
          <w:p w14:paraId="520B95FE" w14:textId="77777777" w:rsidR="00AB1AD3"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A21743">
              <w:rPr>
                <w:rFonts w:cs="Calibri"/>
                <w:b/>
                <w:sz w:val="16"/>
                <w:szCs w:val="16"/>
                <w:lang w:val="en-GB"/>
              </w:rPr>
              <w:t xml:space="preserve"> </w:t>
            </w:r>
          </w:p>
          <w:p w14:paraId="2C9028E4" w14:textId="07966807" w:rsidR="006F4618" w:rsidRPr="00226134" w:rsidRDefault="00CE7AEB" w:rsidP="00113E37">
            <w:pPr>
              <w:spacing w:before="80" w:after="80"/>
              <w:ind w:right="-993"/>
              <w:rPr>
                <w:rFonts w:cs="Arial"/>
                <w:sz w:val="16"/>
                <w:szCs w:val="16"/>
                <w:lang w:val="en-GB"/>
              </w:rPr>
            </w:pPr>
            <w:sdt>
              <w:sdtPr>
                <w:rPr>
                  <w:rFonts w:ascii="Calibri" w:eastAsia="Times New Roman" w:hAnsi="Calibri" w:cs="Times New Roman"/>
                  <w:color w:val="000000"/>
                  <w:sz w:val="16"/>
                  <w:szCs w:val="16"/>
                  <w:lang w:val="en-GB" w:eastAsia="en-GB"/>
                </w:rPr>
                <w:id w:val="-1100952964"/>
                <w:lock w:val="sdtLocked"/>
                <w:placeholder>
                  <w:docPart w:val="756D863489D047CC9917DB4E1CF51715"/>
                </w:placeholder>
                <w:showingPlcHdr/>
                <w:text w:multiLine="1"/>
              </w:sdtPr>
              <w:sdtEndPr/>
              <w:sdtContent>
                <w:r w:rsidR="002C461E" w:rsidRPr="00BD42CB">
                  <w:rPr>
                    <w:rFonts w:ascii="Calibri" w:eastAsia="Times New Roman" w:hAnsi="Calibri" w:cs="Times New Roman"/>
                    <w:color w:val="FF0000"/>
                    <w:sz w:val="16"/>
                    <w:szCs w:val="16"/>
                    <w:lang w:val="en-GB" w:eastAsia="en-GB"/>
                  </w:rPr>
                  <w:t>Fill in</w:t>
                </w:r>
              </w:sdtContent>
            </w:sdt>
          </w:p>
        </w:tc>
      </w:tr>
      <w:tr w:rsidR="005012F0" w:rsidRPr="00226134" w14:paraId="2C9028E7" w14:textId="77777777" w:rsidTr="008678AA">
        <w:trPr>
          <w:trHeight w:val="340"/>
        </w:trPr>
        <w:tc>
          <w:tcPr>
            <w:tcW w:w="10915" w:type="dxa"/>
            <w:tcBorders>
              <w:top w:val="nil"/>
              <w:left w:val="double" w:sz="6" w:space="0" w:color="auto"/>
              <w:bottom w:val="double" w:sz="6" w:space="0" w:color="auto"/>
              <w:right w:val="double" w:sz="6" w:space="0" w:color="000000"/>
            </w:tcBorders>
            <w:shd w:val="clear" w:color="auto" w:fill="auto"/>
            <w:noWrap/>
          </w:tcPr>
          <w:p w14:paraId="2C9028E6" w14:textId="207CB907" w:rsidR="00BF405C" w:rsidRPr="00226134" w:rsidRDefault="005012F0" w:rsidP="005231DA">
            <w:pPr>
              <w:spacing w:before="80" w:after="80"/>
              <w:ind w:right="-993"/>
              <w:rPr>
                <w:rFonts w:cs="Calibri"/>
                <w:b/>
                <w:sz w:val="16"/>
                <w:szCs w:val="16"/>
                <w:lang w:val="en-GB"/>
              </w:rPr>
            </w:pPr>
            <w:r>
              <w:rPr>
                <w:rFonts w:cs="Calibri"/>
                <w:b/>
                <w:sz w:val="16"/>
                <w:szCs w:val="16"/>
                <w:lang w:val="en-GB"/>
              </w:rPr>
              <w:t>Date:</w:t>
            </w:r>
            <w:r w:rsidR="00A21743">
              <w:rPr>
                <w:rFonts w:cs="Calibri"/>
                <w:b/>
                <w:sz w:val="16"/>
                <w:szCs w:val="16"/>
                <w:lang w:val="en-GB"/>
              </w:rPr>
              <w:t xml:space="preserve"> </w:t>
            </w:r>
            <w:sdt>
              <w:sdtPr>
                <w:rPr>
                  <w:rStyle w:val="Date1"/>
                </w:rPr>
                <w:id w:val="2050094802"/>
                <w:lock w:val="sdtLocked"/>
                <w:placeholder>
                  <w:docPart w:val="4E16A69592C3436EB725FE3B12CA6F8F"/>
                </w:placeholder>
                <w:showingPlcHdr/>
                <w:date>
                  <w:dateFormat w:val="d. M. yyyy"/>
                  <w:lid w:val="cs-CZ"/>
                  <w:storeMappedDataAs w:val="dateTime"/>
                  <w:calendar w:val="gregorian"/>
                </w:date>
              </w:sdtPr>
              <w:sdtEndPr>
                <w:rPr>
                  <w:rStyle w:val="Standardnpsmoodstavce"/>
                  <w:rFonts w:ascii="Calibri" w:eastAsia="Times New Roman" w:hAnsi="Calibri" w:cs="Times New Roman"/>
                  <w:color w:val="000000"/>
                  <w:sz w:val="22"/>
                  <w:szCs w:val="16"/>
                  <w:lang w:val="pt-PT" w:eastAsia="en-GB"/>
                </w:rPr>
              </w:sdtEndPr>
              <w:sdtContent>
                <w:r w:rsidR="005231DA" w:rsidRPr="00DF3129">
                  <w:rPr>
                    <w:rFonts w:ascii="Calibri" w:eastAsia="Times New Roman" w:hAnsi="Calibri" w:cs="Times New Roman"/>
                    <w:color w:val="FF0000"/>
                    <w:sz w:val="16"/>
                    <w:szCs w:val="16"/>
                    <w:lang w:val="en-GB" w:eastAsia="en-GB"/>
                  </w:rPr>
                  <w:t>Fill in</w:t>
                </w:r>
              </w:sdtContent>
            </w:sdt>
          </w:p>
        </w:tc>
      </w:tr>
      <w:tr w:rsidR="005012F0" w:rsidRPr="001B621C" w14:paraId="2C9028EA" w14:textId="77777777" w:rsidTr="001D0699">
        <w:trPr>
          <w:trHeight w:val="737"/>
        </w:trPr>
        <w:tc>
          <w:tcPr>
            <w:tcW w:w="10915" w:type="dxa"/>
            <w:tcBorders>
              <w:top w:val="nil"/>
              <w:left w:val="double" w:sz="6" w:space="0" w:color="auto"/>
              <w:bottom w:val="double" w:sz="6" w:space="0" w:color="auto"/>
              <w:right w:val="double" w:sz="6" w:space="0" w:color="000000"/>
            </w:tcBorders>
            <w:shd w:val="clear" w:color="auto" w:fill="auto"/>
            <w:noWrap/>
            <w:vAlign w:val="center"/>
          </w:tcPr>
          <w:p w14:paraId="33FDB2A2" w14:textId="77777777" w:rsidR="00C461E1" w:rsidRDefault="005012F0" w:rsidP="005D48FB">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r w:rsidR="00A21743">
              <w:rPr>
                <w:rFonts w:cs="Calibri"/>
                <w:b/>
                <w:sz w:val="16"/>
                <w:szCs w:val="16"/>
                <w:lang w:val="en-GB"/>
              </w:rPr>
              <w:t xml:space="preserve"> </w:t>
            </w:r>
          </w:p>
          <w:p w14:paraId="2C9028E9" w14:textId="657D8759" w:rsidR="006F4618" w:rsidRPr="005012F0" w:rsidRDefault="00CE7AEB" w:rsidP="005D48FB">
            <w:pPr>
              <w:spacing w:before="80" w:after="80"/>
              <w:ind w:right="-993"/>
              <w:rPr>
                <w:rFonts w:cs="Calibri"/>
                <w:b/>
                <w:sz w:val="16"/>
                <w:szCs w:val="16"/>
                <w:lang w:val="en-GB"/>
              </w:rPr>
            </w:pPr>
            <w:sdt>
              <w:sdtPr>
                <w:rPr>
                  <w:rFonts w:ascii="Calibri" w:eastAsia="Times New Roman" w:hAnsi="Calibri" w:cs="Times New Roman"/>
                  <w:color w:val="000000"/>
                  <w:sz w:val="16"/>
                  <w:szCs w:val="16"/>
                  <w:lang w:val="en-GB" w:eastAsia="en-GB"/>
                </w:rPr>
                <w:id w:val="72025427"/>
                <w:lock w:val="sdtLocked"/>
                <w:placeholder>
                  <w:docPart w:val="02CC3ACB18364BFC889B99A9598ABD2E"/>
                </w:placeholder>
                <w:showingPlcHdr/>
                <w:text/>
              </w:sdtPr>
              <w:sdtEndPr/>
              <w:sdtContent>
                <w:r w:rsidR="00803841" w:rsidRPr="00BD42CB">
                  <w:rPr>
                    <w:rFonts w:ascii="Calibri" w:eastAsia="Times New Roman" w:hAnsi="Calibri" w:cs="Times New Roman"/>
                    <w:color w:val="FF0000"/>
                    <w:sz w:val="16"/>
                    <w:szCs w:val="16"/>
                    <w:lang w:val="en-GB" w:eastAsia="en-GB"/>
                  </w:rPr>
                  <w:t>Fill in</w:t>
                </w:r>
              </w:sdtContent>
            </w:sdt>
          </w:p>
        </w:tc>
      </w:tr>
    </w:tbl>
    <w:p w14:paraId="2C902931" w14:textId="099CFD01" w:rsidR="00F47590" w:rsidRDefault="00F47590" w:rsidP="00D64F9B">
      <w:pPr>
        <w:rPr>
          <w:rFonts w:ascii="Verdana" w:hAnsi="Verdana"/>
          <w:b/>
          <w:color w:val="002060"/>
          <w:lang w:val="en-GB"/>
        </w:rPr>
      </w:pPr>
    </w:p>
    <w:p w14:paraId="66A2BA12" w14:textId="77777777" w:rsidR="00D64F9B" w:rsidRPr="00D64F9B" w:rsidRDefault="00D64F9B" w:rsidP="00D64F9B">
      <w:pPr>
        <w:rPr>
          <w:rFonts w:ascii="Verdana" w:hAnsi="Verdana"/>
          <w:b/>
          <w:color w:val="002060"/>
          <w:lang w:val="en-GB"/>
        </w:rPr>
      </w:pPr>
    </w:p>
    <w:sectPr w:rsidR="00D64F9B" w:rsidRPr="00D64F9B" w:rsidSect="003D52F4">
      <w:headerReference w:type="default" r:id="rId11"/>
      <w:footerReference w:type="default" r:id="rId12"/>
      <w:headerReference w:type="first" r:id="rId13"/>
      <w:endnotePr>
        <w:numFmt w:val="decimal"/>
      </w:endnotePr>
      <w:type w:val="continuous"/>
      <w:pgSz w:w="11906" w:h="16838"/>
      <w:pgMar w:top="1985" w:right="425" w:bottom="425" w:left="3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5B556" w14:textId="77777777" w:rsidR="008157BB" w:rsidRDefault="008157BB" w:rsidP="00261299">
      <w:pPr>
        <w:spacing w:after="0" w:line="240" w:lineRule="auto"/>
      </w:pPr>
      <w:r>
        <w:separator/>
      </w:r>
    </w:p>
  </w:endnote>
  <w:endnote w:type="continuationSeparator" w:id="0">
    <w:p w14:paraId="444502AD" w14:textId="77777777" w:rsidR="008157BB" w:rsidRDefault="008157BB" w:rsidP="00261299">
      <w:pPr>
        <w:spacing w:after="0" w:line="240" w:lineRule="auto"/>
      </w:pPr>
      <w:r>
        <w:continuationSeparator/>
      </w:r>
    </w:p>
  </w:endnote>
  <w:endnote w:type="continuationNotice" w:id="1">
    <w:p w14:paraId="447AA66A" w14:textId="77777777" w:rsidR="008157BB" w:rsidRDefault="008157BB">
      <w:pPr>
        <w:spacing w:after="0" w:line="240" w:lineRule="auto"/>
      </w:pPr>
    </w:p>
  </w:endnote>
  <w:endnote w:id="2">
    <w:p w14:paraId="2C902950" w14:textId="77777777" w:rsidR="00C17E95" w:rsidRPr="00D625C8" w:rsidRDefault="00C17E95"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1AF8EB3D" w:rsidR="00C17E95" w:rsidRPr="00D625C8" w:rsidRDefault="00C17E95"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C17E95" w:rsidRPr="00D625C8" w:rsidRDefault="00C17E95"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C17E95" w:rsidRPr="00D625C8" w:rsidRDefault="00C17E95"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C17E95" w:rsidRPr="00D625C8" w:rsidRDefault="00C17E95"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C17E95" w:rsidRPr="00D625C8" w:rsidRDefault="00C17E95"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C17E95" w:rsidRPr="00A939CD" w:rsidRDefault="00C17E95"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C17E95" w:rsidRPr="00C74BC8" w:rsidRDefault="00C17E95"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C17E95" w:rsidRPr="00C74BC8" w:rsidRDefault="00C17E95" w:rsidP="00C74BC8">
      <w:pPr>
        <w:pStyle w:val="Textvysvtlivek"/>
        <w:rPr>
          <w:lang w:val="en-GB"/>
        </w:rPr>
      </w:pPr>
    </w:p>
  </w:endnote>
  <w:endnote w:id="10">
    <w:p w14:paraId="050EE312" w14:textId="42605081" w:rsidR="00C17E95" w:rsidRDefault="00C17E95"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C17E95" w:rsidRPr="00A939CD" w:rsidRDefault="00C17E95" w:rsidP="00A939CD">
      <w:pPr>
        <w:pStyle w:val="Textvysvtlivek"/>
        <w:ind w:left="284"/>
        <w:rPr>
          <w:lang w:val="en-GB"/>
        </w:rPr>
      </w:pPr>
    </w:p>
  </w:endnote>
  <w:endnote w:id="11">
    <w:p w14:paraId="53948FC2" w14:textId="77777777" w:rsidR="00C17E95" w:rsidRPr="00A939CD" w:rsidRDefault="00C17E95"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C17E95" w:rsidRPr="00A939CD" w:rsidRDefault="00C17E95"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C17E95" w:rsidRPr="00A939CD" w:rsidRDefault="00C17E95"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C17E95" w:rsidRPr="00A939CD" w:rsidRDefault="00C17E95"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C17E95" w:rsidRPr="00A939CD" w:rsidRDefault="00C17E95" w:rsidP="00A939CD">
      <w:pPr>
        <w:pStyle w:val="Textvysvtlivek"/>
        <w:ind w:left="284"/>
        <w:rPr>
          <w:lang w:val="en-GB"/>
        </w:rPr>
      </w:pPr>
    </w:p>
  </w:endnote>
  <w:endnote w:id="12">
    <w:p w14:paraId="2C90295B" w14:textId="37F38AED" w:rsidR="00C17E95" w:rsidRPr="00D625C8" w:rsidRDefault="00C17E95"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C17E95" w:rsidRPr="00DA524D" w:rsidRDefault="00C17E95"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C17E95" w:rsidRPr="00DA524D" w:rsidRDefault="00C17E95"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17E95" w:rsidRPr="00D625C8" w:rsidRDefault="00C17E95"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76DE905B" w14:textId="4A5D8CAE" w:rsidR="00C17E95" w:rsidRDefault="00C17E95" w:rsidP="006D59EE">
        <w:pPr>
          <w:pStyle w:val="Zpat"/>
          <w:jc w:val="center"/>
        </w:pPr>
        <w:r>
          <w:fldChar w:fldCharType="begin"/>
        </w:r>
        <w:r>
          <w:instrText xml:space="preserve"> PAGE   \* MERGEFORMAT </w:instrText>
        </w:r>
        <w:r>
          <w:fldChar w:fldCharType="separate"/>
        </w:r>
        <w:r w:rsidR="00CE7AE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A8C12" w14:textId="77777777" w:rsidR="008157BB" w:rsidRDefault="008157BB" w:rsidP="00261299">
      <w:pPr>
        <w:spacing w:after="0" w:line="240" w:lineRule="auto"/>
      </w:pPr>
      <w:r>
        <w:separator/>
      </w:r>
    </w:p>
  </w:footnote>
  <w:footnote w:type="continuationSeparator" w:id="0">
    <w:p w14:paraId="0E928BB6" w14:textId="77777777" w:rsidR="008157BB" w:rsidRDefault="008157BB" w:rsidP="00261299">
      <w:pPr>
        <w:spacing w:after="0" w:line="240" w:lineRule="auto"/>
      </w:pPr>
      <w:r>
        <w:continuationSeparator/>
      </w:r>
    </w:p>
  </w:footnote>
  <w:footnote w:type="continuationNotice" w:id="1">
    <w:p w14:paraId="3D58DBE2" w14:textId="77777777" w:rsidR="008157BB" w:rsidRDefault="008157B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CE033C1" w:rsidR="00C17E95" w:rsidRDefault="00C17E95" w:rsidP="007D6D49">
    <w:pPr>
      <w:pStyle w:val="Zhlav"/>
      <w:tabs>
        <w:tab w:val="clear" w:pos="4536"/>
        <w:tab w:val="clear" w:pos="9072"/>
        <w:tab w:val="left" w:pos="6410"/>
      </w:tabs>
    </w:pPr>
    <w:r w:rsidRPr="00A04811">
      <w:rPr>
        <w:noProof/>
        <w:lang w:val="cs-CZ" w:eastAsia="cs-CZ"/>
      </w:rPr>
      <w:drawing>
        <wp:anchor distT="0" distB="0" distL="114300" distR="114300" simplePos="0" relativeHeight="251658242" behindDoc="0" locked="0" layoutInCell="1" allowOverlap="1" wp14:anchorId="2C90294A" wp14:editId="71C3E15B">
          <wp:simplePos x="0" y="0"/>
          <wp:positionH relativeFrom="margin">
            <wp:posOffset>81584</wp:posOffset>
          </wp:positionH>
          <wp:positionV relativeFrom="paragraph">
            <wp:posOffset>126365</wp:posOffset>
          </wp:positionV>
          <wp:extent cx="1280160" cy="259715"/>
          <wp:effectExtent l="0" t="0" r="0" b="6985"/>
          <wp:wrapNone/>
          <wp:docPr id="1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cs-CZ" w:eastAsia="cs-CZ"/>
      </w:rPr>
      <mc:AlternateContent>
        <mc:Choice Requires="wps">
          <w:drawing>
            <wp:anchor distT="0" distB="0" distL="114300" distR="114300" simplePos="0" relativeHeight="251658243" behindDoc="0" locked="0" layoutInCell="1" allowOverlap="1" wp14:anchorId="32AC7814" wp14:editId="30A1C6B6">
              <wp:simplePos x="0" y="0"/>
              <wp:positionH relativeFrom="column">
                <wp:posOffset>5206061</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C17E95" w:rsidRPr="00687C4A" w:rsidRDefault="00C17E95"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4926161B" w:rsidR="00C17E95" w:rsidRDefault="00C17E95"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 xml:space="preserve">Learning </w:t>
                          </w:r>
                          <w:r w:rsidRPr="000225EF">
                            <w:rPr>
                              <w:rStyle w:val="Zdraznnjemn"/>
                            </w:rPr>
                            <w:t>Agreement</w:t>
                          </w:r>
                          <w:r w:rsidRPr="00687C4A">
                            <w:rPr>
                              <w:rFonts w:ascii="Verdana" w:hAnsi="Verdana"/>
                              <w:b/>
                              <w:color w:val="003CB4"/>
                              <w:sz w:val="16"/>
                              <w:szCs w:val="16"/>
                              <w:lang w:val="en-GB"/>
                            </w:rPr>
                            <w:t xml:space="preserve"> form</w:t>
                          </w:r>
                        </w:p>
                        <w:sdt>
                          <w:sdtPr>
                            <w:rPr>
                              <w:rStyle w:val="Zdraznnjemn"/>
                            </w:rPr>
                            <w:id w:val="1090978489"/>
                            <w:lock w:val="sdtLocked"/>
                            <w:placeholder>
                              <w:docPart w:val="E98E45C0E17240DC8DDC7658F878AA7B"/>
                            </w:placeholder>
                            <w:showingPlcHdr/>
                            <w:text/>
                          </w:sdtPr>
                          <w:sdtEndPr>
                            <w:rPr>
                              <w:rStyle w:val="Standardnpsmoodstavce"/>
                              <w:rFonts w:ascii="Calibri" w:eastAsia="Times New Roman" w:hAnsi="Calibri" w:cs="Times New Roman"/>
                              <w:b w:val="0"/>
                              <w:color w:val="000000"/>
                              <w:sz w:val="22"/>
                              <w:szCs w:val="22"/>
                              <w:lang w:val="it-IT" w:eastAsia="en-GB"/>
                            </w:rPr>
                          </w:sdtEndPr>
                          <w:sdtContent>
                            <w:p w14:paraId="78388CB6" w14:textId="3E0845ED" w:rsidR="00C17E95" w:rsidRPr="00D013E7" w:rsidRDefault="00C17E95" w:rsidP="00D013E7">
                              <w:pPr>
                                <w:spacing w:after="0" w:line="240" w:lineRule="auto"/>
                                <w:jc w:val="right"/>
                                <w:rPr>
                                  <w:rFonts w:ascii="Calibri" w:eastAsia="Times New Roman" w:hAnsi="Calibri" w:cs="Times New Roman"/>
                                  <w:color w:val="000000"/>
                                  <w:sz w:val="16"/>
                                  <w:szCs w:val="16"/>
                                  <w:lang w:val="en-GB" w:eastAsia="en-GB"/>
                                </w:rPr>
                              </w:pPr>
                              <w:r w:rsidRPr="00D013E7">
                                <w:rPr>
                                  <w:rFonts w:ascii="Verdana" w:hAnsi="Verdana"/>
                                  <w:b/>
                                  <w:color w:val="003CB4"/>
                                  <w:sz w:val="16"/>
                                  <w:szCs w:val="16"/>
                                  <w:lang w:val="en-GB"/>
                                </w:rPr>
                                <w:t>Student’s name</w:t>
                              </w:r>
                            </w:p>
                          </w:sdtContent>
                        </w:sdt>
                        <w:p w14:paraId="1DEA6E75" w14:textId="72880ED4" w:rsidR="00C17E95" w:rsidRPr="00687C4A" w:rsidRDefault="00C17E95" w:rsidP="007D6D49">
                          <w:pPr>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sdt>
                            <w:sdtPr>
                              <w:rPr>
                                <w:rStyle w:val="Zdraznnjemn"/>
                              </w:rPr>
                              <w:id w:val="-1990622647"/>
                              <w:lock w:val="sdtLocked"/>
                              <w:placeholder>
                                <w:docPart w:val="1069F7E52D5846A7B46933C8DE2BC16C"/>
                              </w:placeholder>
                              <w:showingPlcHdr/>
                              <w:text/>
                            </w:sdtPr>
                            <w:sdtEndPr>
                              <w:rPr>
                                <w:rStyle w:val="Standardnpsmoodstavce"/>
                                <w:rFonts w:ascii="Calibri" w:eastAsia="Times New Roman" w:hAnsi="Calibri" w:cs="Times New Roman"/>
                                <w:b w:val="0"/>
                                <w:color w:val="000000"/>
                                <w:sz w:val="22"/>
                                <w:szCs w:val="22"/>
                                <w:lang w:val="it-IT" w:eastAsia="en-GB"/>
                              </w:rPr>
                            </w:sdtEndPr>
                            <w:sdtContent>
                              <w:r w:rsidRPr="007D6D49">
                                <w:rPr>
                                  <w:rFonts w:ascii="Verdana" w:hAnsi="Verdana" w:cstheme="minorHAnsi"/>
                                  <w:b/>
                                  <w:i/>
                                  <w:color w:val="003CB4"/>
                                  <w:sz w:val="16"/>
                                  <w:szCs w:val="16"/>
                                  <w:lang w:val="en-GB"/>
                                </w:rPr>
                                <w:t>20</w:t>
                              </w:r>
                            </w:sdtContent>
                          </w:sdt>
                          <w:r w:rsidRPr="00687C4A">
                            <w:rPr>
                              <w:rFonts w:ascii="Verdana" w:hAnsi="Verdana" w:cstheme="minorHAnsi"/>
                              <w:b/>
                              <w:i/>
                              <w:color w:val="003CB4"/>
                              <w:sz w:val="16"/>
                              <w:szCs w:val="16"/>
                              <w:lang w:val="en-GB"/>
                            </w:rPr>
                            <w:t>/20</w:t>
                          </w:r>
                          <w:sdt>
                            <w:sdtPr>
                              <w:rPr>
                                <w:rStyle w:val="Zdraznnjemn"/>
                              </w:rPr>
                              <w:id w:val="-1332591355"/>
                              <w:lock w:val="sdtLocked"/>
                              <w:placeholder>
                                <w:docPart w:val="4159141C85754CDCB8430F36846B5766"/>
                              </w:placeholder>
                              <w:showingPlcHdr/>
                              <w:text/>
                            </w:sdtPr>
                            <w:sdtEndPr>
                              <w:rPr>
                                <w:rStyle w:val="Standardnpsmoodstavce"/>
                                <w:rFonts w:ascii="Calibri" w:eastAsia="Times New Roman" w:hAnsi="Calibri" w:cs="Times New Roman"/>
                                <w:b w:val="0"/>
                                <w:color w:val="000000"/>
                                <w:sz w:val="22"/>
                                <w:szCs w:val="22"/>
                                <w:lang w:val="it-IT" w:eastAsia="en-GB"/>
                              </w:rPr>
                            </w:sdtEndPr>
                            <w:sdtContent>
                              <w:r w:rsidRPr="00D013E7">
                                <w:rPr>
                                  <w:rFonts w:ascii="Verdana" w:hAnsi="Verdana" w:cstheme="minorHAnsi"/>
                                  <w:b/>
                                  <w:i/>
                                  <w:color w:val="003CB4"/>
                                  <w:sz w:val="16"/>
                                  <w:szCs w:val="16"/>
                                  <w:lang w:val="en-GB"/>
                                </w:rPr>
                                <w:t>21</w:t>
                              </w:r>
                            </w:sdtContent>
                          </w:sdt>
                        </w:p>
                        <w:p w14:paraId="459C4529" w14:textId="77777777" w:rsidR="00C17E95" w:rsidRDefault="00C17E95" w:rsidP="000D4FA7">
                          <w:pPr>
                            <w:tabs>
                              <w:tab w:val="left" w:pos="3119"/>
                            </w:tabs>
                            <w:spacing w:after="0"/>
                            <w:jc w:val="right"/>
                            <w:rPr>
                              <w:rFonts w:ascii="Verdana" w:hAnsi="Verdana"/>
                              <w:b/>
                              <w:i/>
                              <w:color w:val="003CB4"/>
                              <w:sz w:val="14"/>
                              <w:szCs w:val="16"/>
                              <w:lang w:val="en-GB"/>
                            </w:rPr>
                          </w:pPr>
                        </w:p>
                        <w:p w14:paraId="17161AC0" w14:textId="77777777" w:rsidR="00C17E95" w:rsidRDefault="00C17E95" w:rsidP="000D4FA7">
                          <w:pPr>
                            <w:tabs>
                              <w:tab w:val="left" w:pos="3119"/>
                            </w:tabs>
                            <w:spacing w:after="0"/>
                            <w:jc w:val="right"/>
                            <w:rPr>
                              <w:rFonts w:ascii="Verdana" w:hAnsi="Verdana"/>
                              <w:b/>
                              <w:i/>
                              <w:color w:val="003CB4"/>
                              <w:sz w:val="14"/>
                              <w:szCs w:val="16"/>
                              <w:lang w:val="en-GB"/>
                            </w:rPr>
                          </w:pPr>
                        </w:p>
                        <w:p w14:paraId="460CFDF5" w14:textId="77777777" w:rsidR="00C17E95" w:rsidRPr="000B0109" w:rsidRDefault="00C17E95"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2AC7814" id="_x0000_t202" coordsize="21600,21600" o:spt="202" path="m,l,21600r21600,l21600,xe">
              <v:stroke joinstyle="miter"/>
              <v:path gradientshapeok="t" o:connecttype="rect"/>
            </v:shapetype>
            <v:shape id="Text Box 1" o:spid="_x0000_s1027" type="#_x0000_t202" style="position:absolute;margin-left:409.95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" filled="f" stroked="f">
              <v:textbox>
                <w:txbxContent>
                  <w:p w14:paraId="74EB10AD" w14:textId="7712AF6F" w:rsidR="00C17E95" w:rsidRPr="00687C4A" w:rsidRDefault="00C17E95"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4926161B" w:rsidR="00C17E95" w:rsidRDefault="00C17E95"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 xml:space="preserve">Learning </w:t>
                    </w:r>
                    <w:r w:rsidRPr="000225EF">
                      <w:rPr>
                        <w:rStyle w:val="Zdraznnjemn"/>
                      </w:rPr>
                      <w:t>Agreement</w:t>
                    </w:r>
                    <w:r w:rsidRPr="00687C4A">
                      <w:rPr>
                        <w:rFonts w:ascii="Verdana" w:hAnsi="Verdana"/>
                        <w:b/>
                        <w:color w:val="003CB4"/>
                        <w:sz w:val="16"/>
                        <w:szCs w:val="16"/>
                        <w:lang w:val="en-GB"/>
                      </w:rPr>
                      <w:t xml:space="preserve"> form</w:t>
                    </w:r>
                  </w:p>
                  <w:sdt>
                    <w:sdtPr>
                      <w:rPr>
                        <w:rStyle w:val="Zdraznnjemn"/>
                      </w:rPr>
                      <w:id w:val="1090978489"/>
                      <w:lock w:val="sdtLocked"/>
                      <w:placeholder>
                        <w:docPart w:val="E98E45C0E17240DC8DDC7658F878AA7B"/>
                      </w:placeholder>
                      <w:showingPlcHdr/>
                      <w:text/>
                    </w:sdtPr>
                    <w:sdtEndPr>
                      <w:rPr>
                        <w:rStyle w:val="Standardnpsmoodstavce"/>
                        <w:rFonts w:ascii="Calibri" w:eastAsia="Times New Roman" w:hAnsi="Calibri" w:cs="Times New Roman"/>
                        <w:b w:val="0"/>
                        <w:color w:val="000000"/>
                        <w:sz w:val="22"/>
                        <w:szCs w:val="22"/>
                        <w:lang w:val="it-IT" w:eastAsia="en-GB"/>
                      </w:rPr>
                    </w:sdtEndPr>
                    <w:sdtContent>
                      <w:p w14:paraId="78388CB6" w14:textId="3E0845ED" w:rsidR="00C17E95" w:rsidRPr="00D013E7" w:rsidRDefault="00C17E95" w:rsidP="00D013E7">
                        <w:pPr>
                          <w:spacing w:after="0" w:line="240" w:lineRule="auto"/>
                          <w:jc w:val="right"/>
                          <w:rPr>
                            <w:rFonts w:ascii="Calibri" w:eastAsia="Times New Roman" w:hAnsi="Calibri" w:cs="Times New Roman"/>
                            <w:color w:val="000000"/>
                            <w:sz w:val="16"/>
                            <w:szCs w:val="16"/>
                            <w:lang w:val="en-GB" w:eastAsia="en-GB"/>
                          </w:rPr>
                        </w:pPr>
                        <w:r w:rsidRPr="00D013E7">
                          <w:rPr>
                            <w:rFonts w:ascii="Verdana" w:hAnsi="Verdana"/>
                            <w:b/>
                            <w:color w:val="003CB4"/>
                            <w:sz w:val="16"/>
                            <w:szCs w:val="16"/>
                            <w:lang w:val="en-GB"/>
                          </w:rPr>
                          <w:t>Student’s name</w:t>
                        </w:r>
                      </w:p>
                    </w:sdtContent>
                  </w:sdt>
                  <w:p w14:paraId="1DEA6E75" w14:textId="72880ED4" w:rsidR="00C17E95" w:rsidRPr="00687C4A" w:rsidRDefault="00C17E95" w:rsidP="007D6D49">
                    <w:pPr>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sdt>
                      <w:sdtPr>
                        <w:rPr>
                          <w:rStyle w:val="Zdraznnjemn"/>
                        </w:rPr>
                        <w:id w:val="-1990622647"/>
                        <w:lock w:val="sdtLocked"/>
                        <w:placeholder>
                          <w:docPart w:val="1069F7E52D5846A7B46933C8DE2BC16C"/>
                        </w:placeholder>
                        <w:showingPlcHdr/>
                        <w:text/>
                      </w:sdtPr>
                      <w:sdtEndPr>
                        <w:rPr>
                          <w:rStyle w:val="Standardnpsmoodstavce"/>
                          <w:rFonts w:ascii="Calibri" w:eastAsia="Times New Roman" w:hAnsi="Calibri" w:cs="Times New Roman"/>
                          <w:b w:val="0"/>
                          <w:color w:val="000000"/>
                          <w:sz w:val="22"/>
                          <w:szCs w:val="22"/>
                          <w:lang w:val="it-IT" w:eastAsia="en-GB"/>
                        </w:rPr>
                      </w:sdtEndPr>
                      <w:sdtContent>
                        <w:r w:rsidRPr="007D6D49">
                          <w:rPr>
                            <w:rFonts w:ascii="Verdana" w:hAnsi="Verdana" w:cstheme="minorHAnsi"/>
                            <w:b/>
                            <w:i/>
                            <w:color w:val="003CB4"/>
                            <w:sz w:val="16"/>
                            <w:szCs w:val="16"/>
                            <w:lang w:val="en-GB"/>
                          </w:rPr>
                          <w:t>20</w:t>
                        </w:r>
                      </w:sdtContent>
                    </w:sdt>
                    <w:r w:rsidRPr="00687C4A">
                      <w:rPr>
                        <w:rFonts w:ascii="Verdana" w:hAnsi="Verdana" w:cstheme="minorHAnsi"/>
                        <w:b/>
                        <w:i/>
                        <w:color w:val="003CB4"/>
                        <w:sz w:val="16"/>
                        <w:szCs w:val="16"/>
                        <w:lang w:val="en-GB"/>
                      </w:rPr>
                      <w:t>/20</w:t>
                    </w:r>
                    <w:sdt>
                      <w:sdtPr>
                        <w:rPr>
                          <w:rStyle w:val="Zdraznnjemn"/>
                        </w:rPr>
                        <w:id w:val="-1332591355"/>
                        <w:lock w:val="sdtLocked"/>
                        <w:placeholder>
                          <w:docPart w:val="4159141C85754CDCB8430F36846B5766"/>
                        </w:placeholder>
                        <w:showingPlcHdr/>
                        <w:text/>
                      </w:sdtPr>
                      <w:sdtEndPr>
                        <w:rPr>
                          <w:rStyle w:val="Standardnpsmoodstavce"/>
                          <w:rFonts w:ascii="Calibri" w:eastAsia="Times New Roman" w:hAnsi="Calibri" w:cs="Times New Roman"/>
                          <w:b w:val="0"/>
                          <w:color w:val="000000"/>
                          <w:sz w:val="22"/>
                          <w:szCs w:val="22"/>
                          <w:lang w:val="it-IT" w:eastAsia="en-GB"/>
                        </w:rPr>
                      </w:sdtEndPr>
                      <w:sdtContent>
                        <w:r w:rsidRPr="00D013E7">
                          <w:rPr>
                            <w:rFonts w:ascii="Verdana" w:hAnsi="Verdana" w:cstheme="minorHAnsi"/>
                            <w:b/>
                            <w:i/>
                            <w:color w:val="003CB4"/>
                            <w:sz w:val="16"/>
                            <w:szCs w:val="16"/>
                            <w:lang w:val="en-GB"/>
                          </w:rPr>
                          <w:t>21</w:t>
                        </w:r>
                      </w:sdtContent>
                    </w:sdt>
                  </w:p>
                  <w:p w14:paraId="459C4529" w14:textId="77777777" w:rsidR="00C17E95" w:rsidRDefault="00C17E95" w:rsidP="000D4FA7">
                    <w:pPr>
                      <w:tabs>
                        <w:tab w:val="left" w:pos="3119"/>
                      </w:tabs>
                      <w:spacing w:after="0"/>
                      <w:jc w:val="right"/>
                      <w:rPr>
                        <w:rFonts w:ascii="Verdana" w:hAnsi="Verdana"/>
                        <w:b/>
                        <w:i/>
                        <w:color w:val="003CB4"/>
                        <w:sz w:val="14"/>
                        <w:szCs w:val="16"/>
                        <w:lang w:val="en-GB"/>
                      </w:rPr>
                    </w:pPr>
                  </w:p>
                  <w:p w14:paraId="17161AC0" w14:textId="77777777" w:rsidR="00C17E95" w:rsidRDefault="00C17E95" w:rsidP="000D4FA7">
                    <w:pPr>
                      <w:tabs>
                        <w:tab w:val="left" w:pos="3119"/>
                      </w:tabs>
                      <w:spacing w:after="0"/>
                      <w:jc w:val="right"/>
                      <w:rPr>
                        <w:rFonts w:ascii="Verdana" w:hAnsi="Verdana"/>
                        <w:b/>
                        <w:i/>
                        <w:color w:val="003CB4"/>
                        <w:sz w:val="14"/>
                        <w:szCs w:val="16"/>
                        <w:lang w:val="en-GB"/>
                      </w:rPr>
                    </w:pPr>
                  </w:p>
                  <w:p w14:paraId="460CFDF5" w14:textId="77777777" w:rsidR="00C17E95" w:rsidRPr="000B0109" w:rsidRDefault="00C17E95" w:rsidP="000D4FA7">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C17E95" w:rsidRDefault="00C17E95">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C17E95" w:rsidRPr="000B0109" w:rsidRDefault="00C17E9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C17E95" w:rsidRPr="000B0109" w:rsidRDefault="00C17E9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C17E95" w:rsidRDefault="00C17E9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C17E95" w:rsidRPr="000B0109" w:rsidRDefault="00C17E9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edit="forms" w:enforcement="1" w:cryptProviderType="rsaAES" w:cryptAlgorithmClass="hash" w:cryptAlgorithmType="typeAny" w:cryptAlgorithmSid="14" w:cryptSpinCount="100000" w:hash="JUFXSGmyiGMFoCqz8srRb2/HTXd7BInC7KhEgcHd2ty0bLDYuyyVZ4omEcjHN1DO2kIXHxQXz66GH30HLAOE+A==" w:salt="DrX9PWQ+JEq3QYhjt712XQ=="/>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BFB"/>
    <w:rsid w:val="00010BAE"/>
    <w:rsid w:val="00011103"/>
    <w:rsid w:val="000156E0"/>
    <w:rsid w:val="00016DCC"/>
    <w:rsid w:val="00017244"/>
    <w:rsid w:val="000218FD"/>
    <w:rsid w:val="000225EF"/>
    <w:rsid w:val="00024A1F"/>
    <w:rsid w:val="000279D9"/>
    <w:rsid w:val="000337A1"/>
    <w:rsid w:val="00034B8E"/>
    <w:rsid w:val="00035176"/>
    <w:rsid w:val="0003758F"/>
    <w:rsid w:val="000463E1"/>
    <w:rsid w:val="0004733E"/>
    <w:rsid w:val="00047ED8"/>
    <w:rsid w:val="00051A0B"/>
    <w:rsid w:val="000527B5"/>
    <w:rsid w:val="00055947"/>
    <w:rsid w:val="00055DD2"/>
    <w:rsid w:val="000606A8"/>
    <w:rsid w:val="00063ED3"/>
    <w:rsid w:val="00064D1B"/>
    <w:rsid w:val="000669E8"/>
    <w:rsid w:val="00070724"/>
    <w:rsid w:val="000713EC"/>
    <w:rsid w:val="00071F96"/>
    <w:rsid w:val="00080FEA"/>
    <w:rsid w:val="00082096"/>
    <w:rsid w:val="00087EE1"/>
    <w:rsid w:val="0009070B"/>
    <w:rsid w:val="000912A4"/>
    <w:rsid w:val="00093303"/>
    <w:rsid w:val="000A220B"/>
    <w:rsid w:val="000B0109"/>
    <w:rsid w:val="000B4637"/>
    <w:rsid w:val="000B6A2D"/>
    <w:rsid w:val="000C059D"/>
    <w:rsid w:val="000C23AF"/>
    <w:rsid w:val="000C3A10"/>
    <w:rsid w:val="000C53DC"/>
    <w:rsid w:val="000D0ADC"/>
    <w:rsid w:val="000D15A4"/>
    <w:rsid w:val="000D360E"/>
    <w:rsid w:val="000D39E6"/>
    <w:rsid w:val="000D40CC"/>
    <w:rsid w:val="000D46EF"/>
    <w:rsid w:val="000D4FA7"/>
    <w:rsid w:val="000D6392"/>
    <w:rsid w:val="000E0A01"/>
    <w:rsid w:val="000E4784"/>
    <w:rsid w:val="000E4F37"/>
    <w:rsid w:val="000E6042"/>
    <w:rsid w:val="000E654D"/>
    <w:rsid w:val="000F19B6"/>
    <w:rsid w:val="000F410F"/>
    <w:rsid w:val="000F4584"/>
    <w:rsid w:val="0010436D"/>
    <w:rsid w:val="001058AF"/>
    <w:rsid w:val="00106A7C"/>
    <w:rsid w:val="001074D3"/>
    <w:rsid w:val="00107C4C"/>
    <w:rsid w:val="0011231F"/>
    <w:rsid w:val="001131C7"/>
    <w:rsid w:val="00113E37"/>
    <w:rsid w:val="00116BE2"/>
    <w:rsid w:val="00120081"/>
    <w:rsid w:val="00121DEA"/>
    <w:rsid w:val="00123006"/>
    <w:rsid w:val="00126C50"/>
    <w:rsid w:val="00126E26"/>
    <w:rsid w:val="00133793"/>
    <w:rsid w:val="00136A23"/>
    <w:rsid w:val="00136F95"/>
    <w:rsid w:val="00137EAF"/>
    <w:rsid w:val="001432C1"/>
    <w:rsid w:val="00147BCE"/>
    <w:rsid w:val="0015075A"/>
    <w:rsid w:val="00150B7B"/>
    <w:rsid w:val="00151468"/>
    <w:rsid w:val="00153BF3"/>
    <w:rsid w:val="00154892"/>
    <w:rsid w:val="00154B77"/>
    <w:rsid w:val="00161F46"/>
    <w:rsid w:val="00162E35"/>
    <w:rsid w:val="001663A0"/>
    <w:rsid w:val="00171037"/>
    <w:rsid w:val="00171D5A"/>
    <w:rsid w:val="00173770"/>
    <w:rsid w:val="0017767A"/>
    <w:rsid w:val="0018144A"/>
    <w:rsid w:val="00181F0A"/>
    <w:rsid w:val="00182342"/>
    <w:rsid w:val="00182AC2"/>
    <w:rsid w:val="00183802"/>
    <w:rsid w:val="00184BDF"/>
    <w:rsid w:val="00185BB4"/>
    <w:rsid w:val="0019000A"/>
    <w:rsid w:val="00193B38"/>
    <w:rsid w:val="00194CD1"/>
    <w:rsid w:val="001964EC"/>
    <w:rsid w:val="00196B91"/>
    <w:rsid w:val="001971F4"/>
    <w:rsid w:val="00197973"/>
    <w:rsid w:val="001A0FFE"/>
    <w:rsid w:val="001A75AD"/>
    <w:rsid w:val="001B5560"/>
    <w:rsid w:val="001B5AE6"/>
    <w:rsid w:val="001B621C"/>
    <w:rsid w:val="001B6785"/>
    <w:rsid w:val="001C06A0"/>
    <w:rsid w:val="001C0B7E"/>
    <w:rsid w:val="001C5CC9"/>
    <w:rsid w:val="001C6E66"/>
    <w:rsid w:val="001D0699"/>
    <w:rsid w:val="001D2978"/>
    <w:rsid w:val="001D49F1"/>
    <w:rsid w:val="001D4D0B"/>
    <w:rsid w:val="001E29FF"/>
    <w:rsid w:val="001F0765"/>
    <w:rsid w:val="001F115B"/>
    <w:rsid w:val="001F1670"/>
    <w:rsid w:val="001F3153"/>
    <w:rsid w:val="001F50C6"/>
    <w:rsid w:val="001F54DF"/>
    <w:rsid w:val="001F5A33"/>
    <w:rsid w:val="002013B4"/>
    <w:rsid w:val="002017FF"/>
    <w:rsid w:val="00203811"/>
    <w:rsid w:val="002049CF"/>
    <w:rsid w:val="00204CC3"/>
    <w:rsid w:val="00205073"/>
    <w:rsid w:val="0021143D"/>
    <w:rsid w:val="0021173F"/>
    <w:rsid w:val="00212DC0"/>
    <w:rsid w:val="00213A21"/>
    <w:rsid w:val="00220AA0"/>
    <w:rsid w:val="00222144"/>
    <w:rsid w:val="00226134"/>
    <w:rsid w:val="002263FA"/>
    <w:rsid w:val="00233CF0"/>
    <w:rsid w:val="00233F98"/>
    <w:rsid w:val="0023434B"/>
    <w:rsid w:val="00236D5E"/>
    <w:rsid w:val="00240131"/>
    <w:rsid w:val="00251195"/>
    <w:rsid w:val="002523A0"/>
    <w:rsid w:val="00252D97"/>
    <w:rsid w:val="00253503"/>
    <w:rsid w:val="002566A7"/>
    <w:rsid w:val="0025741F"/>
    <w:rsid w:val="002607A1"/>
    <w:rsid w:val="00261299"/>
    <w:rsid w:val="0026685E"/>
    <w:rsid w:val="002679FC"/>
    <w:rsid w:val="00267C3A"/>
    <w:rsid w:val="00267D99"/>
    <w:rsid w:val="00270276"/>
    <w:rsid w:val="00270F32"/>
    <w:rsid w:val="002721DA"/>
    <w:rsid w:val="0027260A"/>
    <w:rsid w:val="00274CB2"/>
    <w:rsid w:val="00280679"/>
    <w:rsid w:val="002812B6"/>
    <w:rsid w:val="00281498"/>
    <w:rsid w:val="00281D43"/>
    <w:rsid w:val="002829BF"/>
    <w:rsid w:val="00287028"/>
    <w:rsid w:val="002919FB"/>
    <w:rsid w:val="00291EB0"/>
    <w:rsid w:val="002A150A"/>
    <w:rsid w:val="002A2E1F"/>
    <w:rsid w:val="002A3109"/>
    <w:rsid w:val="002B319F"/>
    <w:rsid w:val="002B7F4E"/>
    <w:rsid w:val="002C461E"/>
    <w:rsid w:val="002D0AF4"/>
    <w:rsid w:val="002D28CF"/>
    <w:rsid w:val="002D2EF5"/>
    <w:rsid w:val="002D3C62"/>
    <w:rsid w:val="002D61D4"/>
    <w:rsid w:val="002E24EE"/>
    <w:rsid w:val="002E4D23"/>
    <w:rsid w:val="002F14A7"/>
    <w:rsid w:val="002F34B2"/>
    <w:rsid w:val="002F3BD9"/>
    <w:rsid w:val="002F4432"/>
    <w:rsid w:val="002F53A2"/>
    <w:rsid w:val="002F7F7E"/>
    <w:rsid w:val="00301C9A"/>
    <w:rsid w:val="00301F01"/>
    <w:rsid w:val="00303C93"/>
    <w:rsid w:val="00310227"/>
    <w:rsid w:val="00311459"/>
    <w:rsid w:val="00313B98"/>
    <w:rsid w:val="00320487"/>
    <w:rsid w:val="003209FA"/>
    <w:rsid w:val="00321CAA"/>
    <w:rsid w:val="00323354"/>
    <w:rsid w:val="00324D7B"/>
    <w:rsid w:val="0032668F"/>
    <w:rsid w:val="00330AFD"/>
    <w:rsid w:val="003316CA"/>
    <w:rsid w:val="00333BB3"/>
    <w:rsid w:val="003340A3"/>
    <w:rsid w:val="00335274"/>
    <w:rsid w:val="00335E29"/>
    <w:rsid w:val="00337ED7"/>
    <w:rsid w:val="003440A9"/>
    <w:rsid w:val="00346108"/>
    <w:rsid w:val="0034700C"/>
    <w:rsid w:val="00347CD3"/>
    <w:rsid w:val="00360F97"/>
    <w:rsid w:val="003615E4"/>
    <w:rsid w:val="0036238A"/>
    <w:rsid w:val="00373163"/>
    <w:rsid w:val="003732A6"/>
    <w:rsid w:val="00374C0F"/>
    <w:rsid w:val="0037563F"/>
    <w:rsid w:val="0037572E"/>
    <w:rsid w:val="00376531"/>
    <w:rsid w:val="00384392"/>
    <w:rsid w:val="0038461C"/>
    <w:rsid w:val="00386424"/>
    <w:rsid w:val="00395825"/>
    <w:rsid w:val="003A1CF8"/>
    <w:rsid w:val="003A3BC9"/>
    <w:rsid w:val="003B03BE"/>
    <w:rsid w:val="003B0414"/>
    <w:rsid w:val="003B3110"/>
    <w:rsid w:val="003B34EF"/>
    <w:rsid w:val="003B355F"/>
    <w:rsid w:val="003B7FB8"/>
    <w:rsid w:val="003C187F"/>
    <w:rsid w:val="003C1C77"/>
    <w:rsid w:val="003C2EE3"/>
    <w:rsid w:val="003C523C"/>
    <w:rsid w:val="003C5BD1"/>
    <w:rsid w:val="003C5CED"/>
    <w:rsid w:val="003C6A79"/>
    <w:rsid w:val="003C7164"/>
    <w:rsid w:val="003D1467"/>
    <w:rsid w:val="003D289D"/>
    <w:rsid w:val="003D350A"/>
    <w:rsid w:val="003D369B"/>
    <w:rsid w:val="003D39EF"/>
    <w:rsid w:val="003D52F4"/>
    <w:rsid w:val="003D5F36"/>
    <w:rsid w:val="003D6003"/>
    <w:rsid w:val="003D688D"/>
    <w:rsid w:val="003E047F"/>
    <w:rsid w:val="003E42B8"/>
    <w:rsid w:val="003E4CE5"/>
    <w:rsid w:val="003E4ECE"/>
    <w:rsid w:val="003E6319"/>
    <w:rsid w:val="003F01D8"/>
    <w:rsid w:val="003F2100"/>
    <w:rsid w:val="003F432C"/>
    <w:rsid w:val="003F4A6C"/>
    <w:rsid w:val="003F4D77"/>
    <w:rsid w:val="00400E51"/>
    <w:rsid w:val="0040686A"/>
    <w:rsid w:val="00411A2B"/>
    <w:rsid w:val="00412A74"/>
    <w:rsid w:val="00415E13"/>
    <w:rsid w:val="00420BD3"/>
    <w:rsid w:val="00421E03"/>
    <w:rsid w:val="0042282D"/>
    <w:rsid w:val="004256EA"/>
    <w:rsid w:val="00430D32"/>
    <w:rsid w:val="00433B68"/>
    <w:rsid w:val="004428AB"/>
    <w:rsid w:val="00444313"/>
    <w:rsid w:val="00445D76"/>
    <w:rsid w:val="004472A2"/>
    <w:rsid w:val="0045406B"/>
    <w:rsid w:val="004575E2"/>
    <w:rsid w:val="00461067"/>
    <w:rsid w:val="00461303"/>
    <w:rsid w:val="004620DE"/>
    <w:rsid w:val="004625A7"/>
    <w:rsid w:val="00464804"/>
    <w:rsid w:val="00465DD6"/>
    <w:rsid w:val="0046602A"/>
    <w:rsid w:val="00467D99"/>
    <w:rsid w:val="004706D4"/>
    <w:rsid w:val="00471355"/>
    <w:rsid w:val="0047148C"/>
    <w:rsid w:val="004736CF"/>
    <w:rsid w:val="004747AB"/>
    <w:rsid w:val="0048214E"/>
    <w:rsid w:val="00482716"/>
    <w:rsid w:val="00483870"/>
    <w:rsid w:val="00487DB2"/>
    <w:rsid w:val="004904E2"/>
    <w:rsid w:val="00493CA7"/>
    <w:rsid w:val="0049502B"/>
    <w:rsid w:val="00495A23"/>
    <w:rsid w:val="0049664C"/>
    <w:rsid w:val="0049747D"/>
    <w:rsid w:val="004A288B"/>
    <w:rsid w:val="004A3F18"/>
    <w:rsid w:val="004A587A"/>
    <w:rsid w:val="004B782B"/>
    <w:rsid w:val="004C211A"/>
    <w:rsid w:val="004C2884"/>
    <w:rsid w:val="004C4684"/>
    <w:rsid w:val="004C496E"/>
    <w:rsid w:val="004C672F"/>
    <w:rsid w:val="004C6BA9"/>
    <w:rsid w:val="004D1705"/>
    <w:rsid w:val="004D2A5B"/>
    <w:rsid w:val="004D327B"/>
    <w:rsid w:val="004D3CC5"/>
    <w:rsid w:val="004D3D66"/>
    <w:rsid w:val="004D3FB8"/>
    <w:rsid w:val="004D554F"/>
    <w:rsid w:val="004E02C6"/>
    <w:rsid w:val="004E1BEE"/>
    <w:rsid w:val="004E4055"/>
    <w:rsid w:val="004E50DA"/>
    <w:rsid w:val="004E5157"/>
    <w:rsid w:val="004E7233"/>
    <w:rsid w:val="004E795B"/>
    <w:rsid w:val="004F3412"/>
    <w:rsid w:val="004F4176"/>
    <w:rsid w:val="004F620C"/>
    <w:rsid w:val="004F74BD"/>
    <w:rsid w:val="005012F0"/>
    <w:rsid w:val="00502263"/>
    <w:rsid w:val="005025F5"/>
    <w:rsid w:val="00503720"/>
    <w:rsid w:val="00512A1F"/>
    <w:rsid w:val="00513908"/>
    <w:rsid w:val="005161EC"/>
    <w:rsid w:val="00516887"/>
    <w:rsid w:val="005215D6"/>
    <w:rsid w:val="00521E42"/>
    <w:rsid w:val="005227CF"/>
    <w:rsid w:val="00523061"/>
    <w:rsid w:val="005231DA"/>
    <w:rsid w:val="00524187"/>
    <w:rsid w:val="00525608"/>
    <w:rsid w:val="0052570C"/>
    <w:rsid w:val="005326E0"/>
    <w:rsid w:val="0053276D"/>
    <w:rsid w:val="005335CF"/>
    <w:rsid w:val="00533719"/>
    <w:rsid w:val="00536374"/>
    <w:rsid w:val="0054238C"/>
    <w:rsid w:val="005429E9"/>
    <w:rsid w:val="00546971"/>
    <w:rsid w:val="00547D93"/>
    <w:rsid w:val="00550A3D"/>
    <w:rsid w:val="00551492"/>
    <w:rsid w:val="005516AF"/>
    <w:rsid w:val="005557A9"/>
    <w:rsid w:val="00557844"/>
    <w:rsid w:val="0056000F"/>
    <w:rsid w:val="005616C3"/>
    <w:rsid w:val="00565F55"/>
    <w:rsid w:val="00566F1D"/>
    <w:rsid w:val="00571AA3"/>
    <w:rsid w:val="005725D0"/>
    <w:rsid w:val="00577E8A"/>
    <w:rsid w:val="005810B8"/>
    <w:rsid w:val="0058381A"/>
    <w:rsid w:val="00587772"/>
    <w:rsid w:val="00592767"/>
    <w:rsid w:val="00593107"/>
    <w:rsid w:val="00596D13"/>
    <w:rsid w:val="005B1FE8"/>
    <w:rsid w:val="005B525F"/>
    <w:rsid w:val="005B573A"/>
    <w:rsid w:val="005C3868"/>
    <w:rsid w:val="005C4790"/>
    <w:rsid w:val="005C6BCC"/>
    <w:rsid w:val="005D0CC7"/>
    <w:rsid w:val="005D1AD3"/>
    <w:rsid w:val="005D48FB"/>
    <w:rsid w:val="005D54F2"/>
    <w:rsid w:val="005D7240"/>
    <w:rsid w:val="005E0561"/>
    <w:rsid w:val="005E0F66"/>
    <w:rsid w:val="005E25EC"/>
    <w:rsid w:val="005E34B2"/>
    <w:rsid w:val="005E3B1D"/>
    <w:rsid w:val="005E53E1"/>
    <w:rsid w:val="005F4B05"/>
    <w:rsid w:val="005F56F6"/>
    <w:rsid w:val="006017D9"/>
    <w:rsid w:val="0061091B"/>
    <w:rsid w:val="00615267"/>
    <w:rsid w:val="00616655"/>
    <w:rsid w:val="00620BC2"/>
    <w:rsid w:val="00622C92"/>
    <w:rsid w:val="0062504A"/>
    <w:rsid w:val="006250C7"/>
    <w:rsid w:val="00626317"/>
    <w:rsid w:val="00626562"/>
    <w:rsid w:val="00627688"/>
    <w:rsid w:val="00635776"/>
    <w:rsid w:val="00635E91"/>
    <w:rsid w:val="00636AB1"/>
    <w:rsid w:val="00643688"/>
    <w:rsid w:val="00647C5F"/>
    <w:rsid w:val="0065018E"/>
    <w:rsid w:val="00650C4D"/>
    <w:rsid w:val="0065191D"/>
    <w:rsid w:val="0065714E"/>
    <w:rsid w:val="00660A78"/>
    <w:rsid w:val="0066116C"/>
    <w:rsid w:val="006612F4"/>
    <w:rsid w:val="00661C73"/>
    <w:rsid w:val="00662A6F"/>
    <w:rsid w:val="006630EE"/>
    <w:rsid w:val="00664674"/>
    <w:rsid w:val="006731C2"/>
    <w:rsid w:val="0067336F"/>
    <w:rsid w:val="00680E62"/>
    <w:rsid w:val="0068262A"/>
    <w:rsid w:val="006834B9"/>
    <w:rsid w:val="00683CBB"/>
    <w:rsid w:val="00683ED1"/>
    <w:rsid w:val="006840A5"/>
    <w:rsid w:val="0068721F"/>
    <w:rsid w:val="00687C4A"/>
    <w:rsid w:val="00687D9D"/>
    <w:rsid w:val="006922A2"/>
    <w:rsid w:val="00692424"/>
    <w:rsid w:val="00693268"/>
    <w:rsid w:val="00693D0E"/>
    <w:rsid w:val="00697CAE"/>
    <w:rsid w:val="006A0CF3"/>
    <w:rsid w:val="006A15DD"/>
    <w:rsid w:val="006A264B"/>
    <w:rsid w:val="006A52BE"/>
    <w:rsid w:val="006B1D2E"/>
    <w:rsid w:val="006B2F48"/>
    <w:rsid w:val="006B531E"/>
    <w:rsid w:val="006B5988"/>
    <w:rsid w:val="006B5D2E"/>
    <w:rsid w:val="006C05BC"/>
    <w:rsid w:val="006C169B"/>
    <w:rsid w:val="006C7EC2"/>
    <w:rsid w:val="006D00BB"/>
    <w:rsid w:val="006D1FE8"/>
    <w:rsid w:val="006D36B3"/>
    <w:rsid w:val="006D3CA9"/>
    <w:rsid w:val="006D54B1"/>
    <w:rsid w:val="006D59EE"/>
    <w:rsid w:val="006D6928"/>
    <w:rsid w:val="006D6B21"/>
    <w:rsid w:val="006E1340"/>
    <w:rsid w:val="006E2C82"/>
    <w:rsid w:val="006E5CD8"/>
    <w:rsid w:val="006E6581"/>
    <w:rsid w:val="006F4618"/>
    <w:rsid w:val="006F6723"/>
    <w:rsid w:val="0070488F"/>
    <w:rsid w:val="00705833"/>
    <w:rsid w:val="00711E02"/>
    <w:rsid w:val="00711FBD"/>
    <w:rsid w:val="00714D9E"/>
    <w:rsid w:val="00723C5D"/>
    <w:rsid w:val="00724651"/>
    <w:rsid w:val="00727D29"/>
    <w:rsid w:val="0073077F"/>
    <w:rsid w:val="007319D0"/>
    <w:rsid w:val="00731BED"/>
    <w:rsid w:val="007366E5"/>
    <w:rsid w:val="007421E7"/>
    <w:rsid w:val="00742FED"/>
    <w:rsid w:val="007432A9"/>
    <w:rsid w:val="00743F9B"/>
    <w:rsid w:val="00745C29"/>
    <w:rsid w:val="00754279"/>
    <w:rsid w:val="0075515D"/>
    <w:rsid w:val="00756187"/>
    <w:rsid w:val="00756A0B"/>
    <w:rsid w:val="00757DFC"/>
    <w:rsid w:val="00757E86"/>
    <w:rsid w:val="007651B0"/>
    <w:rsid w:val="0076643B"/>
    <w:rsid w:val="00767BB5"/>
    <w:rsid w:val="007730C8"/>
    <w:rsid w:val="00783048"/>
    <w:rsid w:val="00784184"/>
    <w:rsid w:val="00790664"/>
    <w:rsid w:val="0079211C"/>
    <w:rsid w:val="007938E0"/>
    <w:rsid w:val="00794B63"/>
    <w:rsid w:val="00796E9C"/>
    <w:rsid w:val="007A02FB"/>
    <w:rsid w:val="007A2477"/>
    <w:rsid w:val="007A31E9"/>
    <w:rsid w:val="007A3DD3"/>
    <w:rsid w:val="007A55E2"/>
    <w:rsid w:val="007A70F3"/>
    <w:rsid w:val="007B19C0"/>
    <w:rsid w:val="007B480C"/>
    <w:rsid w:val="007C31E2"/>
    <w:rsid w:val="007C692D"/>
    <w:rsid w:val="007D073C"/>
    <w:rsid w:val="007D6D49"/>
    <w:rsid w:val="007E0CD6"/>
    <w:rsid w:val="007E11CF"/>
    <w:rsid w:val="007E7327"/>
    <w:rsid w:val="007F23E2"/>
    <w:rsid w:val="007F2F8E"/>
    <w:rsid w:val="007F3C36"/>
    <w:rsid w:val="00803841"/>
    <w:rsid w:val="00803C87"/>
    <w:rsid w:val="00804B81"/>
    <w:rsid w:val="0081068B"/>
    <w:rsid w:val="00810EBF"/>
    <w:rsid w:val="008124F9"/>
    <w:rsid w:val="00814166"/>
    <w:rsid w:val="00814516"/>
    <w:rsid w:val="008157BB"/>
    <w:rsid w:val="008241A0"/>
    <w:rsid w:val="0082504C"/>
    <w:rsid w:val="00825E8F"/>
    <w:rsid w:val="008263F0"/>
    <w:rsid w:val="00827742"/>
    <w:rsid w:val="008309F5"/>
    <w:rsid w:val="00830B7D"/>
    <w:rsid w:val="00831611"/>
    <w:rsid w:val="0083258B"/>
    <w:rsid w:val="008346FE"/>
    <w:rsid w:val="0084264F"/>
    <w:rsid w:val="00844446"/>
    <w:rsid w:val="00844608"/>
    <w:rsid w:val="00845DEA"/>
    <w:rsid w:val="008515C2"/>
    <w:rsid w:val="008519DE"/>
    <w:rsid w:val="00851ACB"/>
    <w:rsid w:val="008564C2"/>
    <w:rsid w:val="00857932"/>
    <w:rsid w:val="008626A2"/>
    <w:rsid w:val="008627AA"/>
    <w:rsid w:val="00864D97"/>
    <w:rsid w:val="008678AA"/>
    <w:rsid w:val="008702D3"/>
    <w:rsid w:val="00871651"/>
    <w:rsid w:val="008736AB"/>
    <w:rsid w:val="00876553"/>
    <w:rsid w:val="00876A94"/>
    <w:rsid w:val="00876CF4"/>
    <w:rsid w:val="00886C4F"/>
    <w:rsid w:val="0089068B"/>
    <w:rsid w:val="008921A7"/>
    <w:rsid w:val="0089358B"/>
    <w:rsid w:val="008A1D43"/>
    <w:rsid w:val="008A2B96"/>
    <w:rsid w:val="008A595B"/>
    <w:rsid w:val="008A5F5A"/>
    <w:rsid w:val="008A797B"/>
    <w:rsid w:val="008B0FA9"/>
    <w:rsid w:val="008B364D"/>
    <w:rsid w:val="008B6E32"/>
    <w:rsid w:val="008C10DD"/>
    <w:rsid w:val="008C26FD"/>
    <w:rsid w:val="008C2D8C"/>
    <w:rsid w:val="008C33F9"/>
    <w:rsid w:val="008C4FFD"/>
    <w:rsid w:val="008C50AF"/>
    <w:rsid w:val="008C68B8"/>
    <w:rsid w:val="008C6B09"/>
    <w:rsid w:val="008D0D39"/>
    <w:rsid w:val="008D4767"/>
    <w:rsid w:val="008D4C2F"/>
    <w:rsid w:val="008E2458"/>
    <w:rsid w:val="008E24CA"/>
    <w:rsid w:val="008E3A25"/>
    <w:rsid w:val="008E4690"/>
    <w:rsid w:val="008E4FC8"/>
    <w:rsid w:val="008F076C"/>
    <w:rsid w:val="008F1210"/>
    <w:rsid w:val="008F18B9"/>
    <w:rsid w:val="008F1983"/>
    <w:rsid w:val="008F290E"/>
    <w:rsid w:val="008F709F"/>
    <w:rsid w:val="008F70F6"/>
    <w:rsid w:val="008F7265"/>
    <w:rsid w:val="00903119"/>
    <w:rsid w:val="00905CE4"/>
    <w:rsid w:val="00906154"/>
    <w:rsid w:val="00910DE2"/>
    <w:rsid w:val="00911FCC"/>
    <w:rsid w:val="00912692"/>
    <w:rsid w:val="00917FAB"/>
    <w:rsid w:val="00920AC8"/>
    <w:rsid w:val="0092517C"/>
    <w:rsid w:val="009267BA"/>
    <w:rsid w:val="00927EC4"/>
    <w:rsid w:val="0093146A"/>
    <w:rsid w:val="009316DE"/>
    <w:rsid w:val="00931D0F"/>
    <w:rsid w:val="00941AEB"/>
    <w:rsid w:val="00944D28"/>
    <w:rsid w:val="009457C7"/>
    <w:rsid w:val="00946B59"/>
    <w:rsid w:val="00946D21"/>
    <w:rsid w:val="00951C2E"/>
    <w:rsid w:val="00960906"/>
    <w:rsid w:val="0096182F"/>
    <w:rsid w:val="00961985"/>
    <w:rsid w:val="0096454C"/>
    <w:rsid w:val="00970FA8"/>
    <w:rsid w:val="009713F0"/>
    <w:rsid w:val="009714DE"/>
    <w:rsid w:val="00971960"/>
    <w:rsid w:val="00971AA2"/>
    <w:rsid w:val="00974510"/>
    <w:rsid w:val="0097636B"/>
    <w:rsid w:val="009800E3"/>
    <w:rsid w:val="00982266"/>
    <w:rsid w:val="009861E1"/>
    <w:rsid w:val="00995915"/>
    <w:rsid w:val="009A30CA"/>
    <w:rsid w:val="009A3F24"/>
    <w:rsid w:val="009A7ADD"/>
    <w:rsid w:val="009B7747"/>
    <w:rsid w:val="009C0AB9"/>
    <w:rsid w:val="009C1170"/>
    <w:rsid w:val="009C6498"/>
    <w:rsid w:val="009D02E7"/>
    <w:rsid w:val="009D23C7"/>
    <w:rsid w:val="009D417C"/>
    <w:rsid w:val="009D4FA0"/>
    <w:rsid w:val="009D6010"/>
    <w:rsid w:val="009E0D85"/>
    <w:rsid w:val="009E2BC4"/>
    <w:rsid w:val="009E5750"/>
    <w:rsid w:val="009E6AFC"/>
    <w:rsid w:val="009E72F9"/>
    <w:rsid w:val="009E7AA5"/>
    <w:rsid w:val="009E7E84"/>
    <w:rsid w:val="009F1630"/>
    <w:rsid w:val="009F6770"/>
    <w:rsid w:val="00A00B68"/>
    <w:rsid w:val="00A01930"/>
    <w:rsid w:val="00A01ECF"/>
    <w:rsid w:val="00A0324E"/>
    <w:rsid w:val="00A04811"/>
    <w:rsid w:val="00A04C7E"/>
    <w:rsid w:val="00A04F60"/>
    <w:rsid w:val="00A13B99"/>
    <w:rsid w:val="00A13C5E"/>
    <w:rsid w:val="00A1571C"/>
    <w:rsid w:val="00A16EB2"/>
    <w:rsid w:val="00A17241"/>
    <w:rsid w:val="00A17BF8"/>
    <w:rsid w:val="00A21097"/>
    <w:rsid w:val="00A21743"/>
    <w:rsid w:val="00A22073"/>
    <w:rsid w:val="00A222EA"/>
    <w:rsid w:val="00A3153B"/>
    <w:rsid w:val="00A323B0"/>
    <w:rsid w:val="00A3781B"/>
    <w:rsid w:val="00A408C7"/>
    <w:rsid w:val="00A42D67"/>
    <w:rsid w:val="00A43CF0"/>
    <w:rsid w:val="00A444E5"/>
    <w:rsid w:val="00A5784B"/>
    <w:rsid w:val="00A57CAD"/>
    <w:rsid w:val="00A614A0"/>
    <w:rsid w:val="00A62B21"/>
    <w:rsid w:val="00A631DE"/>
    <w:rsid w:val="00A64E67"/>
    <w:rsid w:val="00A657E0"/>
    <w:rsid w:val="00A67D85"/>
    <w:rsid w:val="00A73762"/>
    <w:rsid w:val="00A7454C"/>
    <w:rsid w:val="00A75479"/>
    <w:rsid w:val="00A779DF"/>
    <w:rsid w:val="00A77E66"/>
    <w:rsid w:val="00A80861"/>
    <w:rsid w:val="00A80F05"/>
    <w:rsid w:val="00A8124E"/>
    <w:rsid w:val="00A85D7E"/>
    <w:rsid w:val="00A878D5"/>
    <w:rsid w:val="00A915CA"/>
    <w:rsid w:val="00A939CD"/>
    <w:rsid w:val="00A94807"/>
    <w:rsid w:val="00A94C7B"/>
    <w:rsid w:val="00A97D4D"/>
    <w:rsid w:val="00AA1AF9"/>
    <w:rsid w:val="00AA24EF"/>
    <w:rsid w:val="00AA39E2"/>
    <w:rsid w:val="00AA6BAF"/>
    <w:rsid w:val="00AA6E0E"/>
    <w:rsid w:val="00AA714B"/>
    <w:rsid w:val="00AB1AD3"/>
    <w:rsid w:val="00AB5880"/>
    <w:rsid w:val="00AC08B2"/>
    <w:rsid w:val="00AC3DBA"/>
    <w:rsid w:val="00AC6783"/>
    <w:rsid w:val="00AD1513"/>
    <w:rsid w:val="00AD30DC"/>
    <w:rsid w:val="00AD48A6"/>
    <w:rsid w:val="00AD584A"/>
    <w:rsid w:val="00AD5E2D"/>
    <w:rsid w:val="00AD5F2A"/>
    <w:rsid w:val="00AE14B7"/>
    <w:rsid w:val="00AE3AED"/>
    <w:rsid w:val="00AE512C"/>
    <w:rsid w:val="00AE57D7"/>
    <w:rsid w:val="00AE5C7D"/>
    <w:rsid w:val="00AE5ED5"/>
    <w:rsid w:val="00AE79E4"/>
    <w:rsid w:val="00AF4982"/>
    <w:rsid w:val="00AF5EC3"/>
    <w:rsid w:val="00AF713C"/>
    <w:rsid w:val="00B037C6"/>
    <w:rsid w:val="00B03C53"/>
    <w:rsid w:val="00B0511D"/>
    <w:rsid w:val="00B06275"/>
    <w:rsid w:val="00B07556"/>
    <w:rsid w:val="00B107D9"/>
    <w:rsid w:val="00B13C87"/>
    <w:rsid w:val="00B14FFA"/>
    <w:rsid w:val="00B173F8"/>
    <w:rsid w:val="00B20834"/>
    <w:rsid w:val="00B224BB"/>
    <w:rsid w:val="00B229C1"/>
    <w:rsid w:val="00B23FA8"/>
    <w:rsid w:val="00B26AE9"/>
    <w:rsid w:val="00B26DC2"/>
    <w:rsid w:val="00B30FE9"/>
    <w:rsid w:val="00B343CD"/>
    <w:rsid w:val="00B34493"/>
    <w:rsid w:val="00B524D3"/>
    <w:rsid w:val="00B5410A"/>
    <w:rsid w:val="00B54207"/>
    <w:rsid w:val="00B5545D"/>
    <w:rsid w:val="00B56DED"/>
    <w:rsid w:val="00B57D80"/>
    <w:rsid w:val="00B630BF"/>
    <w:rsid w:val="00B63448"/>
    <w:rsid w:val="00B63727"/>
    <w:rsid w:val="00B6387B"/>
    <w:rsid w:val="00B63939"/>
    <w:rsid w:val="00B66FBE"/>
    <w:rsid w:val="00B71F7D"/>
    <w:rsid w:val="00B72EEF"/>
    <w:rsid w:val="00B74202"/>
    <w:rsid w:val="00B775E3"/>
    <w:rsid w:val="00B80872"/>
    <w:rsid w:val="00B81A85"/>
    <w:rsid w:val="00B824E2"/>
    <w:rsid w:val="00B8310B"/>
    <w:rsid w:val="00B83274"/>
    <w:rsid w:val="00B83C00"/>
    <w:rsid w:val="00B8487F"/>
    <w:rsid w:val="00B85D01"/>
    <w:rsid w:val="00B8700B"/>
    <w:rsid w:val="00B906C5"/>
    <w:rsid w:val="00B9427C"/>
    <w:rsid w:val="00B950DF"/>
    <w:rsid w:val="00B96E48"/>
    <w:rsid w:val="00BA047B"/>
    <w:rsid w:val="00BA092C"/>
    <w:rsid w:val="00BA16DB"/>
    <w:rsid w:val="00BA2F75"/>
    <w:rsid w:val="00BA3FAF"/>
    <w:rsid w:val="00BA62A6"/>
    <w:rsid w:val="00BA6D67"/>
    <w:rsid w:val="00BA7619"/>
    <w:rsid w:val="00BB0CD6"/>
    <w:rsid w:val="00BB4463"/>
    <w:rsid w:val="00BB4F99"/>
    <w:rsid w:val="00BB4FDE"/>
    <w:rsid w:val="00BC0ABB"/>
    <w:rsid w:val="00BD1AD4"/>
    <w:rsid w:val="00BD42CB"/>
    <w:rsid w:val="00BD43D0"/>
    <w:rsid w:val="00BD4E57"/>
    <w:rsid w:val="00BD568B"/>
    <w:rsid w:val="00BD6448"/>
    <w:rsid w:val="00BE0D72"/>
    <w:rsid w:val="00BE0EAF"/>
    <w:rsid w:val="00BE2035"/>
    <w:rsid w:val="00BE2A8A"/>
    <w:rsid w:val="00BE5B31"/>
    <w:rsid w:val="00BE6A01"/>
    <w:rsid w:val="00BF0AA9"/>
    <w:rsid w:val="00BF2DB0"/>
    <w:rsid w:val="00BF34DA"/>
    <w:rsid w:val="00BF405C"/>
    <w:rsid w:val="00BF4710"/>
    <w:rsid w:val="00BF7181"/>
    <w:rsid w:val="00C07F66"/>
    <w:rsid w:val="00C15C4E"/>
    <w:rsid w:val="00C17C49"/>
    <w:rsid w:val="00C17E95"/>
    <w:rsid w:val="00C217D3"/>
    <w:rsid w:val="00C2205D"/>
    <w:rsid w:val="00C22356"/>
    <w:rsid w:val="00C22499"/>
    <w:rsid w:val="00C2306D"/>
    <w:rsid w:val="00C24FD9"/>
    <w:rsid w:val="00C26216"/>
    <w:rsid w:val="00C32AE6"/>
    <w:rsid w:val="00C363B0"/>
    <w:rsid w:val="00C36F16"/>
    <w:rsid w:val="00C40DF3"/>
    <w:rsid w:val="00C44E91"/>
    <w:rsid w:val="00C44FDB"/>
    <w:rsid w:val="00C4573F"/>
    <w:rsid w:val="00C461E1"/>
    <w:rsid w:val="00C50F7E"/>
    <w:rsid w:val="00C51695"/>
    <w:rsid w:val="00C52B5F"/>
    <w:rsid w:val="00C54E51"/>
    <w:rsid w:val="00C56512"/>
    <w:rsid w:val="00C5772A"/>
    <w:rsid w:val="00C57820"/>
    <w:rsid w:val="00C60239"/>
    <w:rsid w:val="00C60D95"/>
    <w:rsid w:val="00C61000"/>
    <w:rsid w:val="00C67BF6"/>
    <w:rsid w:val="00C7183C"/>
    <w:rsid w:val="00C74BC8"/>
    <w:rsid w:val="00C755F1"/>
    <w:rsid w:val="00C764AE"/>
    <w:rsid w:val="00C77611"/>
    <w:rsid w:val="00C807EC"/>
    <w:rsid w:val="00C80B62"/>
    <w:rsid w:val="00C818D9"/>
    <w:rsid w:val="00C82276"/>
    <w:rsid w:val="00C83228"/>
    <w:rsid w:val="00C84AA5"/>
    <w:rsid w:val="00C84FF7"/>
    <w:rsid w:val="00C905FA"/>
    <w:rsid w:val="00C9116C"/>
    <w:rsid w:val="00C92405"/>
    <w:rsid w:val="00C92E09"/>
    <w:rsid w:val="00C95139"/>
    <w:rsid w:val="00C95D30"/>
    <w:rsid w:val="00C96D32"/>
    <w:rsid w:val="00CA056C"/>
    <w:rsid w:val="00CA242B"/>
    <w:rsid w:val="00CA2ED0"/>
    <w:rsid w:val="00CA79E1"/>
    <w:rsid w:val="00CB2614"/>
    <w:rsid w:val="00CB4A62"/>
    <w:rsid w:val="00CB4AFC"/>
    <w:rsid w:val="00CB6684"/>
    <w:rsid w:val="00CC67AF"/>
    <w:rsid w:val="00CE3E51"/>
    <w:rsid w:val="00CE7874"/>
    <w:rsid w:val="00CE7AEB"/>
    <w:rsid w:val="00CF1802"/>
    <w:rsid w:val="00CF1B79"/>
    <w:rsid w:val="00CF3080"/>
    <w:rsid w:val="00CF476D"/>
    <w:rsid w:val="00CF5175"/>
    <w:rsid w:val="00CF72C6"/>
    <w:rsid w:val="00D01137"/>
    <w:rsid w:val="00D013E7"/>
    <w:rsid w:val="00D01E13"/>
    <w:rsid w:val="00D04C78"/>
    <w:rsid w:val="00D1028A"/>
    <w:rsid w:val="00D1036D"/>
    <w:rsid w:val="00D13475"/>
    <w:rsid w:val="00D14211"/>
    <w:rsid w:val="00D14DBA"/>
    <w:rsid w:val="00D1613B"/>
    <w:rsid w:val="00D172E2"/>
    <w:rsid w:val="00D245C8"/>
    <w:rsid w:val="00D24E26"/>
    <w:rsid w:val="00D25CF8"/>
    <w:rsid w:val="00D2725F"/>
    <w:rsid w:val="00D32F85"/>
    <w:rsid w:val="00D33628"/>
    <w:rsid w:val="00D3366A"/>
    <w:rsid w:val="00D369E6"/>
    <w:rsid w:val="00D43AC5"/>
    <w:rsid w:val="00D43D1C"/>
    <w:rsid w:val="00D47AE6"/>
    <w:rsid w:val="00D5010D"/>
    <w:rsid w:val="00D525ED"/>
    <w:rsid w:val="00D535A6"/>
    <w:rsid w:val="00D625C8"/>
    <w:rsid w:val="00D6278B"/>
    <w:rsid w:val="00D62935"/>
    <w:rsid w:val="00D64F9B"/>
    <w:rsid w:val="00D65AE9"/>
    <w:rsid w:val="00D65D86"/>
    <w:rsid w:val="00D66262"/>
    <w:rsid w:val="00D708A2"/>
    <w:rsid w:val="00D749AD"/>
    <w:rsid w:val="00D74A89"/>
    <w:rsid w:val="00D7663B"/>
    <w:rsid w:val="00D76F26"/>
    <w:rsid w:val="00D83C1F"/>
    <w:rsid w:val="00D85FB2"/>
    <w:rsid w:val="00D85FF6"/>
    <w:rsid w:val="00D86BC2"/>
    <w:rsid w:val="00D91A2B"/>
    <w:rsid w:val="00D91D60"/>
    <w:rsid w:val="00D9314D"/>
    <w:rsid w:val="00D93E65"/>
    <w:rsid w:val="00D954E7"/>
    <w:rsid w:val="00DA28EE"/>
    <w:rsid w:val="00DA524D"/>
    <w:rsid w:val="00DA5966"/>
    <w:rsid w:val="00DB014C"/>
    <w:rsid w:val="00DB0189"/>
    <w:rsid w:val="00DB088A"/>
    <w:rsid w:val="00DB1789"/>
    <w:rsid w:val="00DB5486"/>
    <w:rsid w:val="00DB60BA"/>
    <w:rsid w:val="00DB662A"/>
    <w:rsid w:val="00DC78F7"/>
    <w:rsid w:val="00DC7D3B"/>
    <w:rsid w:val="00DD1972"/>
    <w:rsid w:val="00DD622F"/>
    <w:rsid w:val="00DE30F0"/>
    <w:rsid w:val="00DF140E"/>
    <w:rsid w:val="00DF1A08"/>
    <w:rsid w:val="00DF249C"/>
    <w:rsid w:val="00DF3129"/>
    <w:rsid w:val="00DF3B7C"/>
    <w:rsid w:val="00DF5851"/>
    <w:rsid w:val="00DF6E44"/>
    <w:rsid w:val="00DF72A4"/>
    <w:rsid w:val="00E024C3"/>
    <w:rsid w:val="00E02A20"/>
    <w:rsid w:val="00E06DEF"/>
    <w:rsid w:val="00E071D3"/>
    <w:rsid w:val="00E07F2B"/>
    <w:rsid w:val="00E1271A"/>
    <w:rsid w:val="00E12E1A"/>
    <w:rsid w:val="00E15AC8"/>
    <w:rsid w:val="00E201C5"/>
    <w:rsid w:val="00E22C78"/>
    <w:rsid w:val="00E27420"/>
    <w:rsid w:val="00E3312B"/>
    <w:rsid w:val="00E3377A"/>
    <w:rsid w:val="00E347FE"/>
    <w:rsid w:val="00E348EC"/>
    <w:rsid w:val="00E34F8E"/>
    <w:rsid w:val="00E36620"/>
    <w:rsid w:val="00E401E5"/>
    <w:rsid w:val="00E42FD7"/>
    <w:rsid w:val="00E4488F"/>
    <w:rsid w:val="00E47260"/>
    <w:rsid w:val="00E477D5"/>
    <w:rsid w:val="00E5333D"/>
    <w:rsid w:val="00E54FA3"/>
    <w:rsid w:val="00E56FEF"/>
    <w:rsid w:val="00E618B5"/>
    <w:rsid w:val="00E62876"/>
    <w:rsid w:val="00E64A2D"/>
    <w:rsid w:val="00E65A4C"/>
    <w:rsid w:val="00E70824"/>
    <w:rsid w:val="00E719D2"/>
    <w:rsid w:val="00E729A2"/>
    <w:rsid w:val="00E74486"/>
    <w:rsid w:val="00E744AB"/>
    <w:rsid w:val="00E80405"/>
    <w:rsid w:val="00E82103"/>
    <w:rsid w:val="00E85F72"/>
    <w:rsid w:val="00E90FCE"/>
    <w:rsid w:val="00E91AF7"/>
    <w:rsid w:val="00E9364E"/>
    <w:rsid w:val="00E9437A"/>
    <w:rsid w:val="00E94F8D"/>
    <w:rsid w:val="00EA0C52"/>
    <w:rsid w:val="00EA1367"/>
    <w:rsid w:val="00EA1BFE"/>
    <w:rsid w:val="00EA2B92"/>
    <w:rsid w:val="00EA3E96"/>
    <w:rsid w:val="00EA5A2E"/>
    <w:rsid w:val="00EA5B1E"/>
    <w:rsid w:val="00EA6E5C"/>
    <w:rsid w:val="00EA7280"/>
    <w:rsid w:val="00EA75ED"/>
    <w:rsid w:val="00EA7885"/>
    <w:rsid w:val="00EB1C71"/>
    <w:rsid w:val="00EB2155"/>
    <w:rsid w:val="00EB51C9"/>
    <w:rsid w:val="00EB534C"/>
    <w:rsid w:val="00EC1BDF"/>
    <w:rsid w:val="00EC5311"/>
    <w:rsid w:val="00EC5FC5"/>
    <w:rsid w:val="00EC7865"/>
    <w:rsid w:val="00ED1197"/>
    <w:rsid w:val="00ED1217"/>
    <w:rsid w:val="00ED2CD2"/>
    <w:rsid w:val="00ED4524"/>
    <w:rsid w:val="00ED6FAC"/>
    <w:rsid w:val="00ED70C2"/>
    <w:rsid w:val="00ED7EB0"/>
    <w:rsid w:val="00EE6BDA"/>
    <w:rsid w:val="00EF3842"/>
    <w:rsid w:val="00EF6526"/>
    <w:rsid w:val="00F0153F"/>
    <w:rsid w:val="00F05045"/>
    <w:rsid w:val="00F0552F"/>
    <w:rsid w:val="00F11AF3"/>
    <w:rsid w:val="00F128CF"/>
    <w:rsid w:val="00F14313"/>
    <w:rsid w:val="00F17396"/>
    <w:rsid w:val="00F17A72"/>
    <w:rsid w:val="00F24AEC"/>
    <w:rsid w:val="00F27EF0"/>
    <w:rsid w:val="00F300C3"/>
    <w:rsid w:val="00F32FDD"/>
    <w:rsid w:val="00F356BF"/>
    <w:rsid w:val="00F36780"/>
    <w:rsid w:val="00F4216E"/>
    <w:rsid w:val="00F42A01"/>
    <w:rsid w:val="00F42F54"/>
    <w:rsid w:val="00F44440"/>
    <w:rsid w:val="00F449D0"/>
    <w:rsid w:val="00F470CC"/>
    <w:rsid w:val="00F470F7"/>
    <w:rsid w:val="00F47590"/>
    <w:rsid w:val="00F475C4"/>
    <w:rsid w:val="00F50526"/>
    <w:rsid w:val="00F51E13"/>
    <w:rsid w:val="00F52436"/>
    <w:rsid w:val="00F641A8"/>
    <w:rsid w:val="00F66A54"/>
    <w:rsid w:val="00F7132A"/>
    <w:rsid w:val="00F77A03"/>
    <w:rsid w:val="00F84247"/>
    <w:rsid w:val="00F85B17"/>
    <w:rsid w:val="00F86AFC"/>
    <w:rsid w:val="00F87F65"/>
    <w:rsid w:val="00F91E74"/>
    <w:rsid w:val="00F94524"/>
    <w:rsid w:val="00F94DC4"/>
    <w:rsid w:val="00F95D70"/>
    <w:rsid w:val="00FA0082"/>
    <w:rsid w:val="00FA2D62"/>
    <w:rsid w:val="00FB24D1"/>
    <w:rsid w:val="00FB34EC"/>
    <w:rsid w:val="00FB4294"/>
    <w:rsid w:val="00FB49EE"/>
    <w:rsid w:val="00FB6C95"/>
    <w:rsid w:val="00FB7CF9"/>
    <w:rsid w:val="00FB7D63"/>
    <w:rsid w:val="00FC03B3"/>
    <w:rsid w:val="00FC0AFC"/>
    <w:rsid w:val="00FC70AE"/>
    <w:rsid w:val="00FC7D0D"/>
    <w:rsid w:val="00FD1FC1"/>
    <w:rsid w:val="00FD3AD7"/>
    <w:rsid w:val="00FD5A3B"/>
    <w:rsid w:val="00FD6939"/>
    <w:rsid w:val="00FE2AA4"/>
    <w:rsid w:val="00FE2D57"/>
    <w:rsid w:val="00FE4CBD"/>
    <w:rsid w:val="00FE6C3F"/>
    <w:rsid w:val="00FF2F13"/>
    <w:rsid w:val="00FF40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character" w:styleId="Zstupntext">
    <w:name w:val="Placeholder Text"/>
    <w:basedOn w:val="Standardnpsmoodstavce"/>
    <w:uiPriority w:val="99"/>
    <w:semiHidden/>
    <w:rsid w:val="00AC3DBA"/>
    <w:rPr>
      <w:color w:val="808080"/>
    </w:rPr>
  </w:style>
  <w:style w:type="character" w:styleId="Zdraznnjemn">
    <w:name w:val="Subtle Emphasis"/>
    <w:uiPriority w:val="19"/>
    <w:qFormat/>
    <w:rsid w:val="000225EF"/>
    <w:rPr>
      <w:rFonts w:ascii="Verdana" w:hAnsi="Verdana"/>
      <w:b/>
      <w:color w:val="003CB4"/>
      <w:sz w:val="16"/>
      <w:szCs w:val="16"/>
      <w:lang w:val="en-GB"/>
    </w:rPr>
  </w:style>
  <w:style w:type="character" w:customStyle="1" w:styleId="Datum1">
    <w:name w:val="Datum1"/>
    <w:basedOn w:val="Standardnpsmoodstavce"/>
    <w:uiPriority w:val="1"/>
    <w:rsid w:val="00DF3129"/>
    <w:rPr>
      <w:color w:val="000000" w:themeColor="text1"/>
    </w:rPr>
  </w:style>
  <w:style w:type="character" w:customStyle="1" w:styleId="Date1">
    <w:name w:val="Date1"/>
    <w:basedOn w:val="Standardnpsmoodstavce"/>
    <w:uiPriority w:val="1"/>
    <w:rsid w:val="00DF3129"/>
    <w:rPr>
      <w:rFonts w:asciiTheme="minorHAnsi" w:hAnsiTheme="minorHAnsi"/>
      <w:color w:val="000000" w:themeColor="text1"/>
      <w:sz w:val="16"/>
    </w:rPr>
  </w:style>
  <w:style w:type="character" w:styleId="Siln">
    <w:name w:val="Strong"/>
    <w:basedOn w:val="Standardnpsmoodstavce"/>
    <w:uiPriority w:val="22"/>
    <w:qFormat/>
    <w:rsid w:val="00197973"/>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55B87F0A424626A8EE93827F6B81B5"/>
        <w:category>
          <w:name w:val="Obecné"/>
          <w:gallery w:val="placeholder"/>
        </w:category>
        <w:types>
          <w:type w:val="bbPlcHdr"/>
        </w:types>
        <w:behaviors>
          <w:behavior w:val="content"/>
        </w:behaviors>
        <w:guid w:val="{39932C41-BC10-450E-B0D2-210881D8D663}"/>
      </w:docPartPr>
      <w:docPartBody>
        <w:p w:rsidR="00BF057C" w:rsidRDefault="000E29E9" w:rsidP="000E29E9">
          <w:pPr>
            <w:pStyle w:val="8055B87F0A424626A8EE93827F6B81B530"/>
          </w:pPr>
          <w:r w:rsidRPr="00303C93">
            <w:rPr>
              <w:rFonts w:ascii="Calibri" w:eastAsia="Times New Roman" w:hAnsi="Calibri" w:cs="Times New Roman"/>
              <w:color w:val="FF0000"/>
              <w:sz w:val="16"/>
              <w:szCs w:val="16"/>
              <w:lang w:val="en-GB" w:eastAsia="en-GB"/>
            </w:rPr>
            <w:t>Choose</w:t>
          </w:r>
        </w:p>
      </w:docPartBody>
    </w:docPart>
    <w:docPart>
      <w:docPartPr>
        <w:name w:val="417BFE569A1945EFA4B98B4DB5020831"/>
        <w:category>
          <w:name w:val="Obecné"/>
          <w:gallery w:val="placeholder"/>
        </w:category>
        <w:types>
          <w:type w:val="bbPlcHdr"/>
        </w:types>
        <w:behaviors>
          <w:behavior w:val="content"/>
        </w:behaviors>
        <w:guid w:val="{7FA669CB-495C-4A1C-AC27-7D299050C996}"/>
      </w:docPartPr>
      <w:docPartBody>
        <w:p w:rsidR="00BF057C" w:rsidRDefault="000E29E9" w:rsidP="000E29E9">
          <w:pPr>
            <w:pStyle w:val="417BFE569A1945EFA4B98B4DB502083128"/>
          </w:pPr>
          <w:r w:rsidRPr="00E071D3">
            <w:rPr>
              <w:rFonts w:ascii="Calibri" w:eastAsia="Times New Roman" w:hAnsi="Calibri" w:cs="Times New Roman"/>
              <w:color w:val="FF0000"/>
              <w:sz w:val="16"/>
              <w:szCs w:val="16"/>
              <w:lang w:val="en-GB" w:eastAsia="en-GB"/>
            </w:rPr>
            <w:t>Choose</w:t>
          </w:r>
        </w:p>
      </w:docPartBody>
    </w:docPart>
    <w:docPart>
      <w:docPartPr>
        <w:name w:val="97F4EF0E0A164FBF93365DC09E99A05E"/>
        <w:category>
          <w:name w:val="Obecné"/>
          <w:gallery w:val="placeholder"/>
        </w:category>
        <w:types>
          <w:type w:val="bbPlcHdr"/>
        </w:types>
        <w:behaviors>
          <w:behavior w:val="content"/>
        </w:behaviors>
        <w:guid w:val="{8F43E8A3-C6E0-4C8F-9657-A3EE4E3855B1}"/>
      </w:docPartPr>
      <w:docPartBody>
        <w:p w:rsidR="009F2A26" w:rsidRDefault="000E29E9" w:rsidP="000E29E9">
          <w:pPr>
            <w:pStyle w:val="97F4EF0E0A164FBF93365DC09E99A05E18"/>
          </w:pPr>
          <w:r w:rsidRPr="00BD42CB">
            <w:rPr>
              <w:rFonts w:ascii="Calibri" w:eastAsia="Times New Roman" w:hAnsi="Calibri" w:cs="Times New Roman"/>
              <w:color w:val="FF0000"/>
              <w:sz w:val="16"/>
              <w:szCs w:val="16"/>
              <w:lang w:val="en-GB" w:eastAsia="en-GB"/>
            </w:rPr>
            <w:t>Fill in</w:t>
          </w:r>
        </w:p>
      </w:docPartBody>
    </w:docPart>
    <w:docPart>
      <w:docPartPr>
        <w:name w:val="5582D32FB83343D4A64117F0F0D9128E"/>
        <w:category>
          <w:name w:val="Obecné"/>
          <w:gallery w:val="placeholder"/>
        </w:category>
        <w:types>
          <w:type w:val="bbPlcHdr"/>
        </w:types>
        <w:behaviors>
          <w:behavior w:val="content"/>
        </w:behaviors>
        <w:guid w:val="{4E8F5F0E-DCAB-4C4F-BB0C-7AEA17BCA099}"/>
      </w:docPartPr>
      <w:docPartBody>
        <w:p w:rsidR="009F2A26" w:rsidRDefault="000E29E9" w:rsidP="000E29E9">
          <w:pPr>
            <w:pStyle w:val="5582D32FB83343D4A64117F0F0D9128E18"/>
          </w:pPr>
          <w:r w:rsidRPr="00BD42CB">
            <w:rPr>
              <w:rFonts w:ascii="Calibri" w:eastAsia="Times New Roman" w:hAnsi="Calibri" w:cs="Times New Roman"/>
              <w:color w:val="FF0000"/>
              <w:sz w:val="16"/>
              <w:szCs w:val="16"/>
              <w:lang w:val="en-GB" w:eastAsia="en-GB"/>
            </w:rPr>
            <w:t>Fill in</w:t>
          </w:r>
        </w:p>
      </w:docPartBody>
    </w:docPart>
    <w:docPart>
      <w:docPartPr>
        <w:name w:val="AEEFD2F68C4C4F2D8706A010370EF2B6"/>
        <w:category>
          <w:name w:val="Obecné"/>
          <w:gallery w:val="placeholder"/>
        </w:category>
        <w:types>
          <w:type w:val="bbPlcHdr"/>
        </w:types>
        <w:behaviors>
          <w:behavior w:val="content"/>
        </w:behaviors>
        <w:guid w:val="{C0514A80-4B23-4FDA-B3F3-008D4273BCB1}"/>
      </w:docPartPr>
      <w:docPartBody>
        <w:p w:rsidR="009F2A26" w:rsidRDefault="000E29E9" w:rsidP="000E29E9">
          <w:pPr>
            <w:pStyle w:val="AEEFD2F68C4C4F2D8706A010370EF2B615"/>
          </w:pPr>
          <w:r w:rsidRPr="00DF3129">
            <w:rPr>
              <w:rFonts w:ascii="Calibri" w:eastAsia="Times New Roman" w:hAnsi="Calibri" w:cs="Times New Roman"/>
              <w:color w:val="FF0000"/>
              <w:sz w:val="16"/>
              <w:szCs w:val="16"/>
              <w:lang w:val="en-GB" w:eastAsia="en-GB"/>
            </w:rPr>
            <w:t>Fill in</w:t>
          </w:r>
        </w:p>
      </w:docPartBody>
    </w:docPart>
    <w:docPart>
      <w:docPartPr>
        <w:name w:val="FC7ADA93FF72431586BCA0547C687FAB"/>
        <w:category>
          <w:name w:val="Obecné"/>
          <w:gallery w:val="placeholder"/>
        </w:category>
        <w:types>
          <w:type w:val="bbPlcHdr"/>
        </w:types>
        <w:behaviors>
          <w:behavior w:val="content"/>
        </w:behaviors>
        <w:guid w:val="{D890E90B-C84B-4851-BED4-268304FD2522}"/>
      </w:docPartPr>
      <w:docPartBody>
        <w:p w:rsidR="009F2A26" w:rsidRDefault="000E29E9" w:rsidP="000E29E9">
          <w:pPr>
            <w:pStyle w:val="FC7ADA93FF72431586BCA0547C687FAB15"/>
          </w:pPr>
          <w:r w:rsidRPr="00BD42CB">
            <w:rPr>
              <w:rFonts w:ascii="Calibri" w:eastAsia="Times New Roman" w:hAnsi="Calibri" w:cs="Times New Roman"/>
              <w:color w:val="FF0000"/>
              <w:sz w:val="16"/>
              <w:szCs w:val="16"/>
              <w:lang w:val="en-GB" w:eastAsia="en-GB"/>
            </w:rPr>
            <w:t>Fill in</w:t>
          </w:r>
        </w:p>
      </w:docPartBody>
    </w:docPart>
    <w:docPart>
      <w:docPartPr>
        <w:name w:val="82A8E982008045EEB3B9074B969F51EE"/>
        <w:category>
          <w:name w:val="Obecné"/>
          <w:gallery w:val="placeholder"/>
        </w:category>
        <w:types>
          <w:type w:val="bbPlcHdr"/>
        </w:types>
        <w:behaviors>
          <w:behavior w:val="content"/>
        </w:behaviors>
        <w:guid w:val="{E75789C5-F4DC-4B0C-B531-41883BE7E388}"/>
      </w:docPartPr>
      <w:docPartBody>
        <w:p w:rsidR="009F2A26" w:rsidRDefault="000E29E9" w:rsidP="000E29E9">
          <w:pPr>
            <w:pStyle w:val="82A8E982008045EEB3B9074B969F51EE15"/>
          </w:pPr>
          <w:r w:rsidRPr="00303C93">
            <w:rPr>
              <w:rFonts w:ascii="Calibri" w:eastAsia="Times New Roman" w:hAnsi="Calibri" w:cs="Times New Roman"/>
              <w:color w:val="FF0000"/>
              <w:sz w:val="16"/>
              <w:szCs w:val="16"/>
              <w:lang w:val="en-GB" w:eastAsia="en-GB"/>
            </w:rPr>
            <w:t>Choose</w:t>
          </w:r>
        </w:p>
      </w:docPartBody>
    </w:docPart>
    <w:docPart>
      <w:docPartPr>
        <w:name w:val="5AA967F15BCF4A35983B00C4C7DA39FF"/>
        <w:category>
          <w:name w:val="Obecné"/>
          <w:gallery w:val="placeholder"/>
        </w:category>
        <w:types>
          <w:type w:val="bbPlcHdr"/>
        </w:types>
        <w:behaviors>
          <w:behavior w:val="content"/>
        </w:behaviors>
        <w:guid w:val="{8A1E8B7E-692C-4566-A6E0-9C364C9E19C9}"/>
      </w:docPartPr>
      <w:docPartBody>
        <w:p w:rsidR="009F2A26" w:rsidRDefault="000E29E9" w:rsidP="000E29E9">
          <w:pPr>
            <w:pStyle w:val="5AA967F15BCF4A35983B00C4C7DA39FF15"/>
          </w:pPr>
          <w:r w:rsidRPr="00BD42CB">
            <w:rPr>
              <w:rFonts w:ascii="Calibri" w:eastAsia="Times New Roman" w:hAnsi="Calibri" w:cs="Times New Roman"/>
              <w:color w:val="FF0000"/>
              <w:sz w:val="16"/>
              <w:szCs w:val="16"/>
              <w:lang w:val="en-GB" w:eastAsia="en-GB"/>
            </w:rPr>
            <w:t>Fill in</w:t>
          </w:r>
        </w:p>
      </w:docPartBody>
    </w:docPart>
    <w:docPart>
      <w:docPartPr>
        <w:name w:val="850AEFF252C94F9EA57F2C5D16CC5243"/>
        <w:category>
          <w:name w:val="Obecné"/>
          <w:gallery w:val="placeholder"/>
        </w:category>
        <w:types>
          <w:type w:val="bbPlcHdr"/>
        </w:types>
        <w:behaviors>
          <w:behavior w:val="content"/>
        </w:behaviors>
        <w:guid w:val="{C797B69B-BADC-496C-8D90-7A5F64A8475C}"/>
      </w:docPartPr>
      <w:docPartBody>
        <w:p w:rsidR="009F2A26" w:rsidRDefault="000E29E9" w:rsidP="000E29E9">
          <w:pPr>
            <w:pStyle w:val="850AEFF252C94F9EA57F2C5D16CC524315"/>
          </w:pPr>
          <w:r w:rsidRPr="00BD42CB">
            <w:rPr>
              <w:rFonts w:ascii="Calibri" w:eastAsia="Times New Roman" w:hAnsi="Calibri" w:cs="Times New Roman"/>
              <w:color w:val="FF0000"/>
              <w:sz w:val="16"/>
              <w:szCs w:val="16"/>
              <w:lang w:val="en-GB" w:eastAsia="en-GB"/>
            </w:rPr>
            <w:t>Fill in</w:t>
          </w:r>
        </w:p>
      </w:docPartBody>
    </w:docPart>
    <w:docPart>
      <w:docPartPr>
        <w:name w:val="3AB4666B7F6E44249D7E7687DDFDF9A3"/>
        <w:category>
          <w:name w:val="Obecné"/>
          <w:gallery w:val="placeholder"/>
        </w:category>
        <w:types>
          <w:type w:val="bbPlcHdr"/>
        </w:types>
        <w:behaviors>
          <w:behavior w:val="content"/>
        </w:behaviors>
        <w:guid w:val="{131E9F4D-9065-45B1-9F37-9DF06F746B0E}"/>
      </w:docPartPr>
      <w:docPartBody>
        <w:p w:rsidR="009F2A26" w:rsidRDefault="000E29E9" w:rsidP="000E29E9">
          <w:pPr>
            <w:pStyle w:val="3AB4666B7F6E44249D7E7687DDFDF9A315"/>
          </w:pPr>
          <w:r w:rsidRPr="00BD42CB">
            <w:rPr>
              <w:rFonts w:ascii="Calibri" w:eastAsia="Times New Roman" w:hAnsi="Calibri" w:cs="Times New Roman"/>
              <w:color w:val="FF0000"/>
              <w:sz w:val="16"/>
              <w:szCs w:val="16"/>
              <w:lang w:val="en-GB" w:eastAsia="en-GB"/>
            </w:rPr>
            <w:t>Fill in</w:t>
          </w:r>
        </w:p>
      </w:docPartBody>
    </w:docPart>
    <w:docPart>
      <w:docPartPr>
        <w:name w:val="90FA9C64593A4792B17455F213A5EB28"/>
        <w:category>
          <w:name w:val="Obecné"/>
          <w:gallery w:val="placeholder"/>
        </w:category>
        <w:types>
          <w:type w:val="bbPlcHdr"/>
        </w:types>
        <w:behaviors>
          <w:behavior w:val="content"/>
        </w:behaviors>
        <w:guid w:val="{344FFA0B-757F-4BBA-8822-8E1BD77F6175}"/>
      </w:docPartPr>
      <w:docPartBody>
        <w:p w:rsidR="009F2A26" w:rsidRDefault="000E29E9" w:rsidP="000E29E9">
          <w:pPr>
            <w:pStyle w:val="90FA9C64593A4792B17455F213A5EB2815"/>
          </w:pPr>
          <w:r w:rsidRPr="00BD42CB">
            <w:rPr>
              <w:rFonts w:ascii="Calibri" w:eastAsia="Times New Roman" w:hAnsi="Calibri" w:cs="Times New Roman"/>
              <w:color w:val="FF0000"/>
              <w:sz w:val="16"/>
              <w:szCs w:val="16"/>
              <w:lang w:val="en-GB" w:eastAsia="en-GB"/>
            </w:rPr>
            <w:t>Fill in</w:t>
          </w:r>
        </w:p>
      </w:docPartBody>
    </w:docPart>
    <w:docPart>
      <w:docPartPr>
        <w:name w:val="76264984F2764B63A817DA904A5A60FB"/>
        <w:category>
          <w:name w:val="Obecné"/>
          <w:gallery w:val="placeholder"/>
        </w:category>
        <w:types>
          <w:type w:val="bbPlcHdr"/>
        </w:types>
        <w:behaviors>
          <w:behavior w:val="content"/>
        </w:behaviors>
        <w:guid w:val="{0B43AB71-0B09-4AEA-BC3A-73933437F3E6}"/>
      </w:docPartPr>
      <w:docPartBody>
        <w:p w:rsidR="009F2A26" w:rsidRDefault="000E29E9" w:rsidP="000E29E9">
          <w:pPr>
            <w:pStyle w:val="76264984F2764B63A817DA904A5A60FB15"/>
          </w:pPr>
          <w:r w:rsidRPr="00BD42CB">
            <w:rPr>
              <w:rFonts w:ascii="Calibri" w:eastAsia="Times New Roman" w:hAnsi="Calibri" w:cs="Times New Roman"/>
              <w:color w:val="FF0000"/>
              <w:sz w:val="16"/>
              <w:szCs w:val="16"/>
              <w:lang w:val="en-GB" w:eastAsia="en-GB"/>
            </w:rPr>
            <w:t>Fill in</w:t>
          </w:r>
        </w:p>
      </w:docPartBody>
    </w:docPart>
    <w:docPart>
      <w:docPartPr>
        <w:name w:val="9024FBA4ECC54819AF5EC1EFDD5F58BF"/>
        <w:category>
          <w:name w:val="Obecné"/>
          <w:gallery w:val="placeholder"/>
        </w:category>
        <w:types>
          <w:type w:val="bbPlcHdr"/>
        </w:types>
        <w:behaviors>
          <w:behavior w:val="content"/>
        </w:behaviors>
        <w:guid w:val="{4687D8F7-90BB-44F4-8494-34764A30AB40}"/>
      </w:docPartPr>
      <w:docPartBody>
        <w:p w:rsidR="009F2A26" w:rsidRDefault="000E29E9" w:rsidP="000E29E9">
          <w:pPr>
            <w:pStyle w:val="9024FBA4ECC54819AF5EC1EFDD5F58BF15"/>
          </w:pPr>
          <w:r w:rsidRPr="00BD42CB">
            <w:rPr>
              <w:rFonts w:ascii="Calibri" w:eastAsia="Times New Roman" w:hAnsi="Calibri" w:cs="Times New Roman"/>
              <w:color w:val="FF0000"/>
              <w:sz w:val="16"/>
              <w:szCs w:val="16"/>
              <w:lang w:val="en-GB" w:eastAsia="en-GB"/>
            </w:rPr>
            <w:t>Fill in</w:t>
          </w:r>
        </w:p>
      </w:docPartBody>
    </w:docPart>
    <w:docPart>
      <w:docPartPr>
        <w:name w:val="F0239FDBC0B643C6BC4606AD48D00F3B"/>
        <w:category>
          <w:name w:val="Obecné"/>
          <w:gallery w:val="placeholder"/>
        </w:category>
        <w:types>
          <w:type w:val="bbPlcHdr"/>
        </w:types>
        <w:behaviors>
          <w:behavior w:val="content"/>
        </w:behaviors>
        <w:guid w:val="{0F98B08E-E8E4-4139-89B5-C4B6D7110E13}"/>
      </w:docPartPr>
      <w:docPartBody>
        <w:p w:rsidR="009F2A26" w:rsidRDefault="000E29E9" w:rsidP="000E29E9">
          <w:pPr>
            <w:pStyle w:val="F0239FDBC0B643C6BC4606AD48D00F3B15"/>
          </w:pPr>
          <w:r w:rsidRPr="00BD42CB">
            <w:rPr>
              <w:rFonts w:ascii="Calibri" w:eastAsia="Times New Roman" w:hAnsi="Calibri" w:cs="Times New Roman"/>
              <w:color w:val="FF0000"/>
              <w:sz w:val="16"/>
              <w:szCs w:val="16"/>
              <w:lang w:val="en-GB" w:eastAsia="en-GB"/>
            </w:rPr>
            <w:t>Fill in</w:t>
          </w:r>
        </w:p>
      </w:docPartBody>
    </w:docPart>
    <w:docPart>
      <w:docPartPr>
        <w:name w:val="C68FB90EE555489B8DB4E93D67EE32CA"/>
        <w:category>
          <w:name w:val="Obecné"/>
          <w:gallery w:val="placeholder"/>
        </w:category>
        <w:types>
          <w:type w:val="bbPlcHdr"/>
        </w:types>
        <w:behaviors>
          <w:behavior w:val="content"/>
        </w:behaviors>
        <w:guid w:val="{1E8CE176-C859-4650-AF03-2EA3F2B15854}"/>
      </w:docPartPr>
      <w:docPartBody>
        <w:p w:rsidR="009F2A26" w:rsidRDefault="000E29E9" w:rsidP="000E29E9">
          <w:pPr>
            <w:pStyle w:val="C68FB90EE555489B8DB4E93D67EE32CA15"/>
          </w:pPr>
          <w:r w:rsidRPr="00BD42CB">
            <w:rPr>
              <w:rFonts w:ascii="Calibri" w:hAnsi="Calibri"/>
              <w:color w:val="FF0000"/>
              <w:sz w:val="16"/>
              <w:szCs w:val="16"/>
              <w:lang w:val="en-GB" w:eastAsia="en-GB"/>
            </w:rPr>
            <w:t>Fill in</w:t>
          </w:r>
        </w:p>
      </w:docPartBody>
    </w:docPart>
    <w:docPart>
      <w:docPartPr>
        <w:name w:val="160906BBCF064A79AA88B6ABF05679AB"/>
        <w:category>
          <w:name w:val="Obecné"/>
          <w:gallery w:val="placeholder"/>
        </w:category>
        <w:types>
          <w:type w:val="bbPlcHdr"/>
        </w:types>
        <w:behaviors>
          <w:behavior w:val="content"/>
        </w:behaviors>
        <w:guid w:val="{491DFFEA-21DA-437C-90EA-0957FE19B5AC}"/>
      </w:docPartPr>
      <w:docPartBody>
        <w:p w:rsidR="009F2A26" w:rsidRDefault="000E29E9" w:rsidP="000E29E9">
          <w:pPr>
            <w:pStyle w:val="160906BBCF064A79AA88B6ABF05679AB15"/>
          </w:pPr>
          <w:r w:rsidRPr="00BD42CB">
            <w:rPr>
              <w:rFonts w:ascii="Calibri" w:hAnsi="Calibri"/>
              <w:color w:val="FF0000"/>
              <w:sz w:val="16"/>
              <w:szCs w:val="16"/>
              <w:lang w:val="en-GB" w:eastAsia="en-GB"/>
            </w:rPr>
            <w:t>Fill in</w:t>
          </w:r>
        </w:p>
      </w:docPartBody>
    </w:docPart>
    <w:docPart>
      <w:docPartPr>
        <w:name w:val="F90D1E7E24E34120BD084CE10055DB28"/>
        <w:category>
          <w:name w:val="Obecné"/>
          <w:gallery w:val="placeholder"/>
        </w:category>
        <w:types>
          <w:type w:val="bbPlcHdr"/>
        </w:types>
        <w:behaviors>
          <w:behavior w:val="content"/>
        </w:behaviors>
        <w:guid w:val="{C90699EC-01EC-4C5D-B1C1-CB4C27EBAAAB}"/>
      </w:docPartPr>
      <w:docPartBody>
        <w:p w:rsidR="009F2A26" w:rsidRDefault="000E29E9" w:rsidP="000E29E9">
          <w:pPr>
            <w:pStyle w:val="F90D1E7E24E34120BD084CE10055DB2815"/>
          </w:pPr>
          <w:r w:rsidRPr="00BD42CB">
            <w:rPr>
              <w:rFonts w:ascii="Calibri" w:eastAsia="Times New Roman" w:hAnsi="Calibri" w:cs="Times New Roman"/>
              <w:color w:val="FF0000"/>
              <w:sz w:val="16"/>
              <w:szCs w:val="16"/>
              <w:lang w:val="en-GB" w:eastAsia="en-GB"/>
            </w:rPr>
            <w:t>Fill in</w:t>
          </w:r>
        </w:p>
      </w:docPartBody>
    </w:docPart>
    <w:docPart>
      <w:docPartPr>
        <w:name w:val="8D02A5DF188F443EB2968D0C43E3D99E"/>
        <w:category>
          <w:name w:val="Obecné"/>
          <w:gallery w:val="placeholder"/>
        </w:category>
        <w:types>
          <w:type w:val="bbPlcHdr"/>
        </w:types>
        <w:behaviors>
          <w:behavior w:val="content"/>
        </w:behaviors>
        <w:guid w:val="{6061C04F-CA3C-4C6F-8C77-441A77E18A24}"/>
      </w:docPartPr>
      <w:docPartBody>
        <w:p w:rsidR="009F2A26" w:rsidRDefault="000E29E9" w:rsidP="000E29E9">
          <w:pPr>
            <w:pStyle w:val="8D02A5DF188F443EB2968D0C43E3D99E15"/>
          </w:pPr>
          <w:r w:rsidRPr="00BD42CB">
            <w:rPr>
              <w:rFonts w:ascii="Calibri" w:eastAsia="Times New Roman" w:hAnsi="Calibri" w:cs="Times New Roman"/>
              <w:color w:val="FF0000"/>
              <w:sz w:val="16"/>
              <w:szCs w:val="16"/>
              <w:lang w:val="en-GB" w:eastAsia="en-GB"/>
            </w:rPr>
            <w:t>Fill in</w:t>
          </w:r>
        </w:p>
      </w:docPartBody>
    </w:docPart>
    <w:docPart>
      <w:docPartPr>
        <w:name w:val="640915167AF949B886FA78B4FEAE56CD"/>
        <w:category>
          <w:name w:val="Obecné"/>
          <w:gallery w:val="placeholder"/>
        </w:category>
        <w:types>
          <w:type w:val="bbPlcHdr"/>
        </w:types>
        <w:behaviors>
          <w:behavior w:val="content"/>
        </w:behaviors>
        <w:guid w:val="{791C3BA2-450D-465B-87A0-91710C8DD5B8}"/>
      </w:docPartPr>
      <w:docPartBody>
        <w:p w:rsidR="009F2A26" w:rsidRDefault="000E29E9" w:rsidP="000E29E9">
          <w:pPr>
            <w:pStyle w:val="640915167AF949B886FA78B4FEAE56CD15"/>
          </w:pPr>
          <w:r w:rsidRPr="00BD42CB">
            <w:rPr>
              <w:rFonts w:ascii="Calibri" w:eastAsia="Times New Roman" w:hAnsi="Calibri" w:cs="Times New Roman"/>
              <w:color w:val="FF0000"/>
              <w:sz w:val="16"/>
              <w:szCs w:val="16"/>
              <w:lang w:val="en-GB" w:eastAsia="en-GB"/>
            </w:rPr>
            <w:t>Fill in</w:t>
          </w:r>
        </w:p>
      </w:docPartBody>
    </w:docPart>
    <w:docPart>
      <w:docPartPr>
        <w:name w:val="D77383188A8B4170A28B05EF478421A2"/>
        <w:category>
          <w:name w:val="Obecné"/>
          <w:gallery w:val="placeholder"/>
        </w:category>
        <w:types>
          <w:type w:val="bbPlcHdr"/>
        </w:types>
        <w:behaviors>
          <w:behavior w:val="content"/>
        </w:behaviors>
        <w:guid w:val="{912DDBD1-0591-4584-B440-09E6F9006661}"/>
      </w:docPartPr>
      <w:docPartBody>
        <w:p w:rsidR="009F2A26" w:rsidRDefault="000E29E9" w:rsidP="000E29E9">
          <w:pPr>
            <w:pStyle w:val="D77383188A8B4170A28B05EF478421A215"/>
          </w:pPr>
          <w:r w:rsidRPr="00BD42CB">
            <w:rPr>
              <w:rFonts w:ascii="Calibri" w:eastAsia="Times New Roman" w:hAnsi="Calibri" w:cs="Times New Roman"/>
              <w:color w:val="FF0000"/>
              <w:sz w:val="16"/>
              <w:szCs w:val="16"/>
              <w:lang w:val="en-GB" w:eastAsia="en-GB"/>
            </w:rPr>
            <w:t>Fill in</w:t>
          </w:r>
        </w:p>
      </w:docPartBody>
    </w:docPart>
    <w:docPart>
      <w:docPartPr>
        <w:name w:val="B6533326D9BD40B4BCC9B25F5D36C1B5"/>
        <w:category>
          <w:name w:val="Obecné"/>
          <w:gallery w:val="placeholder"/>
        </w:category>
        <w:types>
          <w:type w:val="bbPlcHdr"/>
        </w:types>
        <w:behaviors>
          <w:behavior w:val="content"/>
        </w:behaviors>
        <w:guid w:val="{33F278E4-CD13-4EE6-9237-3295583BD862}"/>
      </w:docPartPr>
      <w:docPartBody>
        <w:p w:rsidR="009F2A26" w:rsidRDefault="000E29E9" w:rsidP="000E29E9">
          <w:pPr>
            <w:pStyle w:val="B6533326D9BD40B4BCC9B25F5D36C1B515"/>
          </w:pPr>
          <w:r w:rsidRPr="00BD42CB">
            <w:rPr>
              <w:rFonts w:ascii="Calibri" w:eastAsia="Times New Roman" w:hAnsi="Calibri" w:cs="Times New Roman"/>
              <w:color w:val="FF0000"/>
              <w:sz w:val="16"/>
              <w:szCs w:val="16"/>
              <w:lang w:val="en-GB" w:eastAsia="en-GB"/>
            </w:rPr>
            <w:t>Fill in</w:t>
          </w:r>
        </w:p>
      </w:docPartBody>
    </w:docPart>
    <w:docPart>
      <w:docPartPr>
        <w:name w:val="BEB2EB1FF3BC4544AD03EA3AA3BA3EE6"/>
        <w:category>
          <w:name w:val="Obecné"/>
          <w:gallery w:val="placeholder"/>
        </w:category>
        <w:types>
          <w:type w:val="bbPlcHdr"/>
        </w:types>
        <w:behaviors>
          <w:behavior w:val="content"/>
        </w:behaviors>
        <w:guid w:val="{745FA8C6-C3EF-4D23-B801-4C73F838A710}"/>
      </w:docPartPr>
      <w:docPartBody>
        <w:p w:rsidR="009F2A26" w:rsidRDefault="000E29E9" w:rsidP="000E29E9">
          <w:pPr>
            <w:pStyle w:val="BEB2EB1FF3BC4544AD03EA3AA3BA3EE615"/>
          </w:pPr>
          <w:r w:rsidRPr="00A323B0">
            <w:rPr>
              <w:rFonts w:ascii="Calibri" w:eastAsia="Times New Roman" w:hAnsi="Calibri" w:cs="Times New Roman"/>
              <w:color w:val="000000" w:themeColor="text1"/>
              <w:sz w:val="16"/>
              <w:szCs w:val="16"/>
              <w:lang w:val="en-GB" w:eastAsia="en-GB"/>
            </w:rPr>
            <w:t>…</w:t>
          </w:r>
        </w:p>
      </w:docPartBody>
    </w:docPart>
    <w:docPart>
      <w:docPartPr>
        <w:name w:val="1069F7E52D5846A7B46933C8DE2BC16C"/>
        <w:category>
          <w:name w:val="Obecné"/>
          <w:gallery w:val="placeholder"/>
        </w:category>
        <w:types>
          <w:type w:val="bbPlcHdr"/>
        </w:types>
        <w:behaviors>
          <w:behavior w:val="content"/>
        </w:behaviors>
        <w:guid w:val="{CE525CCA-616B-4D43-A040-AA0DA7646B18}"/>
      </w:docPartPr>
      <w:docPartBody>
        <w:p w:rsidR="009F2A26" w:rsidRDefault="000E29E9" w:rsidP="000E29E9">
          <w:pPr>
            <w:pStyle w:val="1069F7E52D5846A7B46933C8DE2BC16C13"/>
          </w:pPr>
          <w:r w:rsidRPr="007D6D49">
            <w:rPr>
              <w:rFonts w:ascii="Verdana" w:hAnsi="Verdana" w:cstheme="minorHAnsi"/>
              <w:b/>
              <w:i/>
              <w:color w:val="003CB4"/>
              <w:sz w:val="16"/>
              <w:szCs w:val="16"/>
              <w:lang w:val="en-GB"/>
            </w:rPr>
            <w:t>20</w:t>
          </w:r>
        </w:p>
      </w:docPartBody>
    </w:docPart>
    <w:docPart>
      <w:docPartPr>
        <w:name w:val="4159141C85754CDCB8430F36846B5766"/>
        <w:category>
          <w:name w:val="Obecné"/>
          <w:gallery w:val="placeholder"/>
        </w:category>
        <w:types>
          <w:type w:val="bbPlcHdr"/>
        </w:types>
        <w:behaviors>
          <w:behavior w:val="content"/>
        </w:behaviors>
        <w:guid w:val="{225DD17B-7090-4523-BC80-B5449B02E5ED}"/>
      </w:docPartPr>
      <w:docPartBody>
        <w:p w:rsidR="009F2A26" w:rsidRDefault="000E29E9" w:rsidP="000E29E9">
          <w:pPr>
            <w:pStyle w:val="4159141C85754CDCB8430F36846B576612"/>
          </w:pPr>
          <w:r w:rsidRPr="00D013E7">
            <w:rPr>
              <w:rFonts w:ascii="Verdana" w:hAnsi="Verdana" w:cstheme="minorHAnsi"/>
              <w:b/>
              <w:i/>
              <w:color w:val="003CB4"/>
              <w:sz w:val="16"/>
              <w:szCs w:val="16"/>
              <w:lang w:val="en-GB"/>
            </w:rPr>
            <w:t>21</w:t>
          </w:r>
        </w:p>
      </w:docPartBody>
    </w:docPart>
    <w:docPart>
      <w:docPartPr>
        <w:name w:val="E98E45C0E17240DC8DDC7658F878AA7B"/>
        <w:category>
          <w:name w:val="Obecné"/>
          <w:gallery w:val="placeholder"/>
        </w:category>
        <w:types>
          <w:type w:val="bbPlcHdr"/>
        </w:types>
        <w:behaviors>
          <w:behavior w:val="content"/>
        </w:behaviors>
        <w:guid w:val="{8BA120E1-F5D4-4D14-9919-1F7A14D956E4}"/>
      </w:docPartPr>
      <w:docPartBody>
        <w:p w:rsidR="009F2A26" w:rsidRDefault="000E29E9" w:rsidP="000E29E9">
          <w:pPr>
            <w:pStyle w:val="E98E45C0E17240DC8DDC7658F878AA7B10"/>
          </w:pPr>
          <w:r w:rsidRPr="00D013E7">
            <w:rPr>
              <w:rFonts w:ascii="Verdana" w:hAnsi="Verdana"/>
              <w:b/>
              <w:color w:val="003CB4"/>
              <w:sz w:val="16"/>
              <w:szCs w:val="16"/>
              <w:lang w:val="en-GB"/>
            </w:rPr>
            <w:t>Student’s name</w:t>
          </w:r>
        </w:p>
      </w:docPartBody>
    </w:docPart>
    <w:docPart>
      <w:docPartPr>
        <w:name w:val="A968D78F02A443A7BA1D8E0A6774CC4E"/>
        <w:category>
          <w:name w:val="Obecné"/>
          <w:gallery w:val="placeholder"/>
        </w:category>
        <w:types>
          <w:type w:val="bbPlcHdr"/>
        </w:types>
        <w:behaviors>
          <w:behavior w:val="content"/>
        </w:behaviors>
        <w:guid w:val="{83CB5400-BB9A-4C51-9000-9ED967FB5557}"/>
      </w:docPartPr>
      <w:docPartBody>
        <w:p w:rsidR="009F2A26" w:rsidRDefault="000E29E9" w:rsidP="000E29E9">
          <w:pPr>
            <w:pStyle w:val="A968D78F02A443A7BA1D8E0A6774CC4E7"/>
          </w:pPr>
          <w:r w:rsidRPr="00BD42CB">
            <w:rPr>
              <w:rFonts w:ascii="Calibri" w:eastAsia="Times New Roman" w:hAnsi="Calibri" w:cs="Times New Roman"/>
              <w:color w:val="FF0000"/>
              <w:sz w:val="16"/>
              <w:szCs w:val="16"/>
              <w:lang w:val="en-GB" w:eastAsia="en-GB"/>
            </w:rPr>
            <w:t>Fill in</w:t>
          </w:r>
        </w:p>
      </w:docPartBody>
    </w:docPart>
    <w:docPart>
      <w:docPartPr>
        <w:name w:val="260FFE95017248B0B31A32FDC1319E6E"/>
        <w:category>
          <w:name w:val="Obecné"/>
          <w:gallery w:val="placeholder"/>
        </w:category>
        <w:types>
          <w:type w:val="bbPlcHdr"/>
        </w:types>
        <w:behaviors>
          <w:behavior w:val="content"/>
        </w:behaviors>
        <w:guid w:val="{E99F8988-1682-458B-8BD0-CF399C03ADD8}"/>
      </w:docPartPr>
      <w:docPartBody>
        <w:p w:rsidR="009F2A26" w:rsidRDefault="000E29E9" w:rsidP="000E29E9">
          <w:pPr>
            <w:pStyle w:val="260FFE95017248B0B31A32FDC1319E6E7"/>
          </w:pPr>
          <w:r w:rsidRPr="00BD42CB">
            <w:rPr>
              <w:rFonts w:ascii="Calibri" w:eastAsia="Times New Roman" w:hAnsi="Calibri" w:cs="Times New Roman"/>
              <w:color w:val="FF0000"/>
              <w:sz w:val="16"/>
              <w:szCs w:val="16"/>
              <w:lang w:val="en-GB" w:eastAsia="en-GB"/>
            </w:rPr>
            <w:t>Fill in</w:t>
          </w:r>
        </w:p>
      </w:docPartBody>
    </w:docPart>
    <w:docPart>
      <w:docPartPr>
        <w:name w:val="B23E671389274C8FBE030DA0D630DF41"/>
        <w:category>
          <w:name w:val="Obecné"/>
          <w:gallery w:val="placeholder"/>
        </w:category>
        <w:types>
          <w:type w:val="bbPlcHdr"/>
        </w:types>
        <w:behaviors>
          <w:behavior w:val="content"/>
        </w:behaviors>
        <w:guid w:val="{DC8AA533-201F-46E9-8786-5CC2F63203D4}"/>
      </w:docPartPr>
      <w:docPartBody>
        <w:p w:rsidR="009F2A26" w:rsidRDefault="000E29E9" w:rsidP="000E29E9">
          <w:pPr>
            <w:pStyle w:val="B23E671389274C8FBE030DA0D630DF417"/>
          </w:pPr>
          <w:r w:rsidRPr="00BD42CB">
            <w:rPr>
              <w:rFonts w:ascii="Calibri" w:eastAsia="Times New Roman" w:hAnsi="Calibri" w:cs="Times New Roman"/>
              <w:color w:val="FF0000"/>
              <w:sz w:val="16"/>
              <w:szCs w:val="16"/>
              <w:lang w:val="en-GB" w:eastAsia="en-GB"/>
            </w:rPr>
            <w:t>Fill in</w:t>
          </w:r>
        </w:p>
      </w:docPartBody>
    </w:docPart>
    <w:docPart>
      <w:docPartPr>
        <w:name w:val="EB11E1B38A244DB0BF7AF08D93BEFF1B"/>
        <w:category>
          <w:name w:val="Obecné"/>
          <w:gallery w:val="placeholder"/>
        </w:category>
        <w:types>
          <w:type w:val="bbPlcHdr"/>
        </w:types>
        <w:behaviors>
          <w:behavior w:val="content"/>
        </w:behaviors>
        <w:guid w:val="{DE43E2F7-3C51-49C7-AE9C-D6BD02C93F64}"/>
      </w:docPartPr>
      <w:docPartBody>
        <w:p w:rsidR="009F2A26" w:rsidRDefault="000E29E9" w:rsidP="000E29E9">
          <w:pPr>
            <w:pStyle w:val="EB11E1B38A244DB0BF7AF08D93BEFF1B7"/>
          </w:pPr>
          <w:r w:rsidRPr="00BD42CB">
            <w:rPr>
              <w:rFonts w:ascii="Calibri" w:eastAsia="Times New Roman" w:hAnsi="Calibri" w:cs="Times New Roman"/>
              <w:color w:val="FF0000"/>
              <w:sz w:val="16"/>
              <w:szCs w:val="16"/>
              <w:lang w:val="en-GB" w:eastAsia="en-GB"/>
            </w:rPr>
            <w:t>Fill in</w:t>
          </w:r>
        </w:p>
      </w:docPartBody>
    </w:docPart>
    <w:docPart>
      <w:docPartPr>
        <w:name w:val="1C20301EC0634449ABADBBCE75C2E8DC"/>
        <w:category>
          <w:name w:val="Obecné"/>
          <w:gallery w:val="placeholder"/>
        </w:category>
        <w:types>
          <w:type w:val="bbPlcHdr"/>
        </w:types>
        <w:behaviors>
          <w:behavior w:val="content"/>
        </w:behaviors>
        <w:guid w:val="{9416335E-2BCF-4CA3-9DC4-8D84AE80D5DE}"/>
      </w:docPartPr>
      <w:docPartBody>
        <w:p w:rsidR="009F2A26" w:rsidRDefault="000E29E9" w:rsidP="000E29E9">
          <w:pPr>
            <w:pStyle w:val="1C20301EC0634449ABADBBCE75C2E8DC7"/>
          </w:pPr>
          <w:r w:rsidRPr="00BD42CB">
            <w:rPr>
              <w:rFonts w:ascii="Calibri" w:eastAsia="Times New Roman" w:hAnsi="Calibri" w:cs="Times New Roman"/>
              <w:color w:val="FF0000"/>
              <w:sz w:val="16"/>
              <w:szCs w:val="16"/>
              <w:lang w:val="en-GB" w:eastAsia="en-GB"/>
            </w:rPr>
            <w:t>Fill in</w:t>
          </w:r>
        </w:p>
      </w:docPartBody>
    </w:docPart>
    <w:docPart>
      <w:docPartPr>
        <w:name w:val="D7804717E89544E481D6DEDA0F6C1A64"/>
        <w:category>
          <w:name w:val="Obecné"/>
          <w:gallery w:val="placeholder"/>
        </w:category>
        <w:types>
          <w:type w:val="bbPlcHdr"/>
        </w:types>
        <w:behaviors>
          <w:behavior w:val="content"/>
        </w:behaviors>
        <w:guid w:val="{F0027D37-4F58-4ABD-8A63-77B575922537}"/>
      </w:docPartPr>
      <w:docPartBody>
        <w:p w:rsidR="009F2A26" w:rsidRDefault="000E29E9" w:rsidP="000E29E9">
          <w:pPr>
            <w:pStyle w:val="D7804717E89544E481D6DEDA0F6C1A647"/>
          </w:pPr>
          <w:r w:rsidRPr="00BD42CB">
            <w:rPr>
              <w:rFonts w:ascii="Calibri" w:eastAsia="Times New Roman" w:hAnsi="Calibri" w:cs="Times New Roman"/>
              <w:color w:val="FF0000"/>
              <w:sz w:val="16"/>
              <w:szCs w:val="16"/>
              <w:lang w:val="en-GB" w:eastAsia="en-GB"/>
            </w:rPr>
            <w:t>Fill in</w:t>
          </w:r>
        </w:p>
      </w:docPartBody>
    </w:docPart>
    <w:docPart>
      <w:docPartPr>
        <w:name w:val="12053986A24C44A5981433996A2FC4E5"/>
        <w:category>
          <w:name w:val="Obecné"/>
          <w:gallery w:val="placeholder"/>
        </w:category>
        <w:types>
          <w:type w:val="bbPlcHdr"/>
        </w:types>
        <w:behaviors>
          <w:behavior w:val="content"/>
        </w:behaviors>
        <w:guid w:val="{DC82FC18-1A25-440A-92F2-B9BB2CD1C3C9}"/>
      </w:docPartPr>
      <w:docPartBody>
        <w:p w:rsidR="009F2A26" w:rsidRDefault="000E29E9" w:rsidP="000E29E9">
          <w:pPr>
            <w:pStyle w:val="12053986A24C44A5981433996A2FC4E57"/>
          </w:pPr>
          <w:r w:rsidRPr="00BD42CB">
            <w:rPr>
              <w:rFonts w:ascii="Calibri" w:eastAsia="Times New Roman" w:hAnsi="Calibri" w:cs="Times New Roman"/>
              <w:color w:val="FF0000"/>
              <w:sz w:val="16"/>
              <w:szCs w:val="16"/>
              <w:lang w:val="en-GB" w:eastAsia="en-GB"/>
            </w:rPr>
            <w:t>Fill in</w:t>
          </w:r>
        </w:p>
      </w:docPartBody>
    </w:docPart>
    <w:docPart>
      <w:docPartPr>
        <w:name w:val="5216C783C3604174A476C2413F67BBD3"/>
        <w:category>
          <w:name w:val="Obecné"/>
          <w:gallery w:val="placeholder"/>
        </w:category>
        <w:types>
          <w:type w:val="bbPlcHdr"/>
        </w:types>
        <w:behaviors>
          <w:behavior w:val="content"/>
        </w:behaviors>
        <w:guid w:val="{D53819E4-C45C-4CC7-A20F-590EC900672E}"/>
      </w:docPartPr>
      <w:docPartBody>
        <w:p w:rsidR="009F2A26" w:rsidRDefault="000E29E9" w:rsidP="000E29E9">
          <w:pPr>
            <w:pStyle w:val="5216C783C3604174A476C2413F67BBD37"/>
          </w:pPr>
          <w:r w:rsidRPr="00BD42CB">
            <w:rPr>
              <w:rFonts w:ascii="Calibri" w:eastAsia="Times New Roman" w:hAnsi="Calibri" w:cs="Times New Roman"/>
              <w:color w:val="FF0000"/>
              <w:sz w:val="16"/>
              <w:szCs w:val="16"/>
              <w:lang w:val="en-GB" w:eastAsia="en-GB"/>
            </w:rPr>
            <w:t>Fill in</w:t>
          </w:r>
        </w:p>
      </w:docPartBody>
    </w:docPart>
    <w:docPart>
      <w:docPartPr>
        <w:name w:val="6F12FCED13EF4A1188CB229E8AD5585E"/>
        <w:category>
          <w:name w:val="Obecné"/>
          <w:gallery w:val="placeholder"/>
        </w:category>
        <w:types>
          <w:type w:val="bbPlcHdr"/>
        </w:types>
        <w:behaviors>
          <w:behavior w:val="content"/>
        </w:behaviors>
        <w:guid w:val="{3101B805-685E-4C46-ADD2-7B2CCDDDBE2F}"/>
      </w:docPartPr>
      <w:docPartBody>
        <w:p w:rsidR="009F2A26" w:rsidRDefault="000E29E9" w:rsidP="000E29E9">
          <w:pPr>
            <w:pStyle w:val="6F12FCED13EF4A1188CB229E8AD5585E7"/>
          </w:pPr>
          <w:r w:rsidRPr="00BD42CB">
            <w:rPr>
              <w:rFonts w:ascii="Calibri" w:eastAsia="Times New Roman" w:hAnsi="Calibri" w:cs="Times New Roman"/>
              <w:color w:val="FF0000"/>
              <w:sz w:val="16"/>
              <w:szCs w:val="16"/>
              <w:lang w:val="en-GB" w:eastAsia="en-GB"/>
            </w:rPr>
            <w:t>Fill in</w:t>
          </w:r>
        </w:p>
      </w:docPartBody>
    </w:docPart>
    <w:docPart>
      <w:docPartPr>
        <w:name w:val="ABAC567384A241AB958B6A722DA3CF9F"/>
        <w:category>
          <w:name w:val="Obecné"/>
          <w:gallery w:val="placeholder"/>
        </w:category>
        <w:types>
          <w:type w:val="bbPlcHdr"/>
        </w:types>
        <w:behaviors>
          <w:behavior w:val="content"/>
        </w:behaviors>
        <w:guid w:val="{370A7E4F-7C55-4D19-B672-6F52164BC622}"/>
      </w:docPartPr>
      <w:docPartBody>
        <w:p w:rsidR="009F2A26" w:rsidRDefault="000E29E9" w:rsidP="000E29E9">
          <w:pPr>
            <w:pStyle w:val="ABAC567384A241AB958B6A722DA3CF9F7"/>
          </w:pPr>
          <w:r w:rsidRPr="00BD42CB">
            <w:rPr>
              <w:rFonts w:ascii="Calibri" w:hAnsi="Calibri"/>
              <w:color w:val="FF0000"/>
              <w:sz w:val="16"/>
              <w:szCs w:val="16"/>
              <w:lang w:val="en-GB" w:eastAsia="en-GB"/>
            </w:rPr>
            <w:t>Fill in</w:t>
          </w:r>
        </w:p>
      </w:docPartBody>
    </w:docPart>
    <w:docPart>
      <w:docPartPr>
        <w:name w:val="B0F2BB13C8434435A4CA050E3368DAE5"/>
        <w:category>
          <w:name w:val="Obecné"/>
          <w:gallery w:val="placeholder"/>
        </w:category>
        <w:types>
          <w:type w:val="bbPlcHdr"/>
        </w:types>
        <w:behaviors>
          <w:behavior w:val="content"/>
        </w:behaviors>
        <w:guid w:val="{22E55AFD-A747-4986-9AA9-C6736A159E21}"/>
      </w:docPartPr>
      <w:docPartBody>
        <w:p w:rsidR="009F2A26" w:rsidRDefault="000E29E9" w:rsidP="000E29E9">
          <w:pPr>
            <w:pStyle w:val="B0F2BB13C8434435A4CA050E3368DAE57"/>
          </w:pPr>
          <w:r w:rsidRPr="00BD42CB">
            <w:rPr>
              <w:rFonts w:ascii="Calibri" w:hAnsi="Calibri"/>
              <w:color w:val="FF0000"/>
              <w:sz w:val="16"/>
              <w:szCs w:val="16"/>
              <w:lang w:val="en-GB" w:eastAsia="en-GB"/>
            </w:rPr>
            <w:t>Fill in</w:t>
          </w:r>
        </w:p>
      </w:docPartBody>
    </w:docPart>
    <w:docPart>
      <w:docPartPr>
        <w:name w:val="730C3B529B214BB2955DE4725314BF3F"/>
        <w:category>
          <w:name w:val="Obecné"/>
          <w:gallery w:val="placeholder"/>
        </w:category>
        <w:types>
          <w:type w:val="bbPlcHdr"/>
        </w:types>
        <w:behaviors>
          <w:behavior w:val="content"/>
        </w:behaviors>
        <w:guid w:val="{E5412019-3DF9-4D22-8395-2C9288DFD119}"/>
      </w:docPartPr>
      <w:docPartBody>
        <w:p w:rsidR="009F2A26" w:rsidRDefault="000E29E9" w:rsidP="000E29E9">
          <w:pPr>
            <w:pStyle w:val="730C3B529B214BB2955DE4725314BF3F7"/>
          </w:pPr>
          <w:r w:rsidRPr="00BD42CB">
            <w:rPr>
              <w:rFonts w:ascii="Calibri" w:hAnsi="Calibri"/>
              <w:color w:val="FF0000"/>
              <w:sz w:val="16"/>
              <w:szCs w:val="16"/>
              <w:lang w:val="en-GB" w:eastAsia="en-GB"/>
            </w:rPr>
            <w:t>Fill in</w:t>
          </w:r>
        </w:p>
      </w:docPartBody>
    </w:docPart>
    <w:docPart>
      <w:docPartPr>
        <w:name w:val="37318798EC754DAE884A4CB8455A87B5"/>
        <w:category>
          <w:name w:val="Obecné"/>
          <w:gallery w:val="placeholder"/>
        </w:category>
        <w:types>
          <w:type w:val="bbPlcHdr"/>
        </w:types>
        <w:behaviors>
          <w:behavior w:val="content"/>
        </w:behaviors>
        <w:guid w:val="{C5650B77-FDB5-424E-81FB-CBB66C7B4136}"/>
      </w:docPartPr>
      <w:docPartBody>
        <w:p w:rsidR="009F2A26" w:rsidRDefault="000E29E9" w:rsidP="000E29E9">
          <w:pPr>
            <w:pStyle w:val="37318798EC754DAE884A4CB8455A87B57"/>
          </w:pPr>
          <w:r w:rsidRPr="00BD42CB">
            <w:rPr>
              <w:rFonts w:ascii="Calibri" w:eastAsia="Times New Roman" w:hAnsi="Calibri" w:cs="Times New Roman"/>
              <w:color w:val="FF0000"/>
              <w:sz w:val="16"/>
              <w:szCs w:val="16"/>
              <w:lang w:val="en-GB" w:eastAsia="en-GB"/>
            </w:rPr>
            <w:t>Fill in</w:t>
          </w:r>
        </w:p>
      </w:docPartBody>
    </w:docPart>
    <w:docPart>
      <w:docPartPr>
        <w:name w:val="EB35B056E5904F16A9F15C8D1074E61D"/>
        <w:category>
          <w:name w:val="Obecné"/>
          <w:gallery w:val="placeholder"/>
        </w:category>
        <w:types>
          <w:type w:val="bbPlcHdr"/>
        </w:types>
        <w:behaviors>
          <w:behavior w:val="content"/>
        </w:behaviors>
        <w:guid w:val="{C1C94DB4-F413-40DA-98A1-2524DC40F99F}"/>
      </w:docPartPr>
      <w:docPartBody>
        <w:p w:rsidR="009F2A26" w:rsidRDefault="000E29E9" w:rsidP="000E29E9">
          <w:pPr>
            <w:pStyle w:val="EB35B056E5904F16A9F15C8D1074E61D7"/>
          </w:pPr>
          <w:r w:rsidRPr="00BD42CB">
            <w:rPr>
              <w:rFonts w:ascii="Calibri" w:eastAsia="Times New Roman" w:hAnsi="Calibri" w:cs="Times New Roman"/>
              <w:color w:val="FF0000"/>
              <w:sz w:val="16"/>
              <w:szCs w:val="16"/>
              <w:lang w:val="en-GB" w:eastAsia="en-GB"/>
            </w:rPr>
            <w:t>Fill in</w:t>
          </w:r>
        </w:p>
      </w:docPartBody>
    </w:docPart>
    <w:docPart>
      <w:docPartPr>
        <w:name w:val="4F846FE2F29947B2B806C7ADDC3FE170"/>
        <w:category>
          <w:name w:val="Obecné"/>
          <w:gallery w:val="placeholder"/>
        </w:category>
        <w:types>
          <w:type w:val="bbPlcHdr"/>
        </w:types>
        <w:behaviors>
          <w:behavior w:val="content"/>
        </w:behaviors>
        <w:guid w:val="{BAC45CDE-F739-4069-9EF0-F9F3FF3087BD}"/>
      </w:docPartPr>
      <w:docPartBody>
        <w:p w:rsidR="009F2A26" w:rsidRDefault="000E29E9" w:rsidP="000E29E9">
          <w:pPr>
            <w:pStyle w:val="4F846FE2F29947B2B806C7ADDC3FE1707"/>
          </w:pPr>
          <w:r w:rsidRPr="00BD42CB">
            <w:rPr>
              <w:rFonts w:ascii="Calibri" w:eastAsia="Times New Roman" w:hAnsi="Calibri" w:cs="Times New Roman"/>
              <w:color w:val="FF0000"/>
              <w:sz w:val="16"/>
              <w:szCs w:val="16"/>
              <w:lang w:val="en-GB" w:eastAsia="en-GB"/>
            </w:rPr>
            <w:t>Fill in</w:t>
          </w:r>
        </w:p>
      </w:docPartBody>
    </w:docPart>
    <w:docPart>
      <w:docPartPr>
        <w:name w:val="756D863489D047CC9917DB4E1CF51715"/>
        <w:category>
          <w:name w:val="Obecné"/>
          <w:gallery w:val="placeholder"/>
        </w:category>
        <w:types>
          <w:type w:val="bbPlcHdr"/>
        </w:types>
        <w:behaviors>
          <w:behavior w:val="content"/>
        </w:behaviors>
        <w:guid w:val="{2CA7F33B-4907-41FA-A9AF-3E39832C3A5D}"/>
      </w:docPartPr>
      <w:docPartBody>
        <w:p w:rsidR="009F2A26" w:rsidRDefault="000E29E9" w:rsidP="000E29E9">
          <w:pPr>
            <w:pStyle w:val="756D863489D047CC9917DB4E1CF517157"/>
          </w:pPr>
          <w:r w:rsidRPr="00BD42CB">
            <w:rPr>
              <w:rFonts w:ascii="Calibri" w:eastAsia="Times New Roman" w:hAnsi="Calibri" w:cs="Times New Roman"/>
              <w:color w:val="FF0000"/>
              <w:sz w:val="16"/>
              <w:szCs w:val="16"/>
              <w:lang w:val="en-GB" w:eastAsia="en-GB"/>
            </w:rPr>
            <w:t>Fill in</w:t>
          </w:r>
        </w:p>
      </w:docPartBody>
    </w:docPart>
    <w:docPart>
      <w:docPartPr>
        <w:name w:val="02CC3ACB18364BFC889B99A9598ABD2E"/>
        <w:category>
          <w:name w:val="Obecné"/>
          <w:gallery w:val="placeholder"/>
        </w:category>
        <w:types>
          <w:type w:val="bbPlcHdr"/>
        </w:types>
        <w:behaviors>
          <w:behavior w:val="content"/>
        </w:behaviors>
        <w:guid w:val="{3EEC23CE-C774-49EB-8DF4-20D600A73A05}"/>
      </w:docPartPr>
      <w:docPartBody>
        <w:p w:rsidR="009F2A26" w:rsidRDefault="000E29E9" w:rsidP="000E29E9">
          <w:pPr>
            <w:pStyle w:val="02CC3ACB18364BFC889B99A9598ABD2E7"/>
          </w:pPr>
          <w:r w:rsidRPr="00BD42CB">
            <w:rPr>
              <w:rFonts w:ascii="Calibri" w:eastAsia="Times New Roman" w:hAnsi="Calibri" w:cs="Times New Roman"/>
              <w:color w:val="FF0000"/>
              <w:sz w:val="16"/>
              <w:szCs w:val="16"/>
              <w:lang w:val="en-GB" w:eastAsia="en-GB"/>
            </w:rPr>
            <w:t>Fill in</w:t>
          </w:r>
        </w:p>
      </w:docPartBody>
    </w:docPart>
    <w:docPart>
      <w:docPartPr>
        <w:name w:val="43834B123AEE4419B90D589B28B6B991"/>
        <w:category>
          <w:name w:val="Obecné"/>
          <w:gallery w:val="placeholder"/>
        </w:category>
        <w:types>
          <w:type w:val="bbPlcHdr"/>
        </w:types>
        <w:behaviors>
          <w:behavior w:val="content"/>
        </w:behaviors>
        <w:guid w:val="{51FABCE9-C811-4D9F-9DCC-698CA9C590E1}"/>
      </w:docPartPr>
      <w:docPartBody>
        <w:p w:rsidR="00530440" w:rsidRDefault="000E29E9" w:rsidP="000E29E9">
          <w:pPr>
            <w:pStyle w:val="43834B123AEE4419B90D589B28B6B9916"/>
          </w:pPr>
          <w:r w:rsidRPr="00BD42CB">
            <w:rPr>
              <w:rFonts w:ascii="Calibri" w:hAnsi="Calibri"/>
              <w:color w:val="FF0000"/>
              <w:sz w:val="16"/>
              <w:szCs w:val="16"/>
              <w:lang w:val="en-GB" w:eastAsia="en-GB"/>
            </w:rPr>
            <w:t>Fill in</w:t>
          </w:r>
        </w:p>
      </w:docPartBody>
    </w:docPart>
    <w:docPart>
      <w:docPartPr>
        <w:name w:val="9FAC97993A154535907080EB7ECE5DCE"/>
        <w:category>
          <w:name w:val="Obecné"/>
          <w:gallery w:val="placeholder"/>
        </w:category>
        <w:types>
          <w:type w:val="bbPlcHdr"/>
        </w:types>
        <w:behaviors>
          <w:behavior w:val="content"/>
        </w:behaviors>
        <w:guid w:val="{6317C4FB-364C-4EAE-8340-3D201E89E2D1}"/>
      </w:docPartPr>
      <w:docPartBody>
        <w:p w:rsidR="00530440" w:rsidRDefault="000E29E9" w:rsidP="000E29E9">
          <w:pPr>
            <w:pStyle w:val="9FAC97993A154535907080EB7ECE5DCE6"/>
          </w:pPr>
          <w:r w:rsidRPr="00BD42CB">
            <w:rPr>
              <w:rFonts w:ascii="Calibri" w:eastAsia="Times New Roman" w:hAnsi="Calibri" w:cs="Times New Roman"/>
              <w:color w:val="FF0000"/>
              <w:sz w:val="16"/>
              <w:szCs w:val="16"/>
              <w:lang w:val="en-GB" w:eastAsia="en-GB"/>
            </w:rPr>
            <w:t>Fill in</w:t>
          </w:r>
        </w:p>
      </w:docPartBody>
    </w:docPart>
    <w:docPart>
      <w:docPartPr>
        <w:name w:val="9F2A58C313594515BAFC2CD640C030B5"/>
        <w:category>
          <w:name w:val="Obecné"/>
          <w:gallery w:val="placeholder"/>
        </w:category>
        <w:types>
          <w:type w:val="bbPlcHdr"/>
        </w:types>
        <w:behaviors>
          <w:behavior w:val="content"/>
        </w:behaviors>
        <w:guid w:val="{7187A25E-DAEA-473B-93D5-78F97391C7ED}"/>
      </w:docPartPr>
      <w:docPartBody>
        <w:p w:rsidR="00530440" w:rsidRDefault="000E29E9" w:rsidP="000E29E9">
          <w:pPr>
            <w:pStyle w:val="9F2A58C313594515BAFC2CD640C030B56"/>
          </w:pPr>
          <w:r w:rsidRPr="00BD42CB">
            <w:rPr>
              <w:rFonts w:ascii="Calibri" w:hAnsi="Calibri"/>
              <w:color w:val="FF0000"/>
              <w:sz w:val="16"/>
              <w:szCs w:val="16"/>
              <w:lang w:val="en-GB" w:eastAsia="en-GB"/>
            </w:rPr>
            <w:t>Fill in</w:t>
          </w:r>
        </w:p>
      </w:docPartBody>
    </w:docPart>
    <w:docPart>
      <w:docPartPr>
        <w:name w:val="D0A3731516B748B4A246E7A40E7E0FD6"/>
        <w:category>
          <w:name w:val="Obecné"/>
          <w:gallery w:val="placeholder"/>
        </w:category>
        <w:types>
          <w:type w:val="bbPlcHdr"/>
        </w:types>
        <w:behaviors>
          <w:behavior w:val="content"/>
        </w:behaviors>
        <w:guid w:val="{B1896F78-458B-4096-B701-9BEBCA65034F}"/>
      </w:docPartPr>
      <w:docPartBody>
        <w:p w:rsidR="00530440" w:rsidRDefault="000E29E9" w:rsidP="000E29E9">
          <w:pPr>
            <w:pStyle w:val="D0A3731516B748B4A246E7A40E7E0FD66"/>
          </w:pPr>
          <w:r w:rsidRPr="00BD42CB">
            <w:rPr>
              <w:rFonts w:ascii="Calibri" w:eastAsia="Times New Roman" w:hAnsi="Calibri" w:cs="Times New Roman"/>
              <w:color w:val="FF0000"/>
              <w:sz w:val="16"/>
              <w:szCs w:val="16"/>
              <w:lang w:val="en-GB" w:eastAsia="en-GB"/>
            </w:rPr>
            <w:t>Fill in</w:t>
          </w:r>
        </w:p>
      </w:docPartBody>
    </w:docPart>
    <w:docPart>
      <w:docPartPr>
        <w:name w:val="9E458595634840B290874A63AB4ABEB6"/>
        <w:category>
          <w:name w:val="Obecné"/>
          <w:gallery w:val="placeholder"/>
        </w:category>
        <w:types>
          <w:type w:val="bbPlcHdr"/>
        </w:types>
        <w:behaviors>
          <w:behavior w:val="content"/>
        </w:behaviors>
        <w:guid w:val="{77E69DAA-7EDB-4597-A115-CEC5D6342F28}"/>
      </w:docPartPr>
      <w:docPartBody>
        <w:p w:rsidR="00530440" w:rsidRDefault="000E29E9" w:rsidP="000E29E9">
          <w:pPr>
            <w:pStyle w:val="9E458595634840B290874A63AB4ABEB66"/>
          </w:pPr>
          <w:r w:rsidRPr="00BD42CB">
            <w:rPr>
              <w:rFonts w:ascii="Calibri" w:eastAsia="Times New Roman" w:hAnsi="Calibri" w:cs="Times New Roman"/>
              <w:color w:val="FF0000"/>
              <w:sz w:val="16"/>
              <w:szCs w:val="16"/>
              <w:lang w:val="en-GB" w:eastAsia="en-GB"/>
            </w:rPr>
            <w:t>Fill in</w:t>
          </w:r>
        </w:p>
      </w:docPartBody>
    </w:docPart>
    <w:docPart>
      <w:docPartPr>
        <w:name w:val="B016D677659F427B8A1CD13B360EAA5B"/>
        <w:category>
          <w:name w:val="Obecné"/>
          <w:gallery w:val="placeholder"/>
        </w:category>
        <w:types>
          <w:type w:val="bbPlcHdr"/>
        </w:types>
        <w:behaviors>
          <w:behavior w:val="content"/>
        </w:behaviors>
        <w:guid w:val="{15B02F41-4A4F-4263-B416-77CCA1C7FC93}"/>
      </w:docPartPr>
      <w:docPartBody>
        <w:p w:rsidR="00530440" w:rsidRDefault="000E29E9" w:rsidP="000E29E9">
          <w:pPr>
            <w:pStyle w:val="B016D677659F427B8A1CD13B360EAA5B6"/>
          </w:pPr>
          <w:r w:rsidRPr="00BD42CB">
            <w:rPr>
              <w:rFonts w:ascii="Calibri" w:eastAsia="Times New Roman" w:hAnsi="Calibri" w:cs="Times New Roman"/>
              <w:color w:val="FF0000"/>
              <w:sz w:val="16"/>
              <w:szCs w:val="16"/>
              <w:lang w:val="en-GB" w:eastAsia="en-GB"/>
            </w:rPr>
            <w:t>Fill in</w:t>
          </w:r>
        </w:p>
      </w:docPartBody>
    </w:docPart>
    <w:docPart>
      <w:docPartPr>
        <w:name w:val="2F5B029F40D24EE0B811004178D06347"/>
        <w:category>
          <w:name w:val="Obecné"/>
          <w:gallery w:val="placeholder"/>
        </w:category>
        <w:types>
          <w:type w:val="bbPlcHdr"/>
        </w:types>
        <w:behaviors>
          <w:behavior w:val="content"/>
        </w:behaviors>
        <w:guid w:val="{81FED8C0-CE5C-4BAA-B726-427633DD9FE1}"/>
      </w:docPartPr>
      <w:docPartBody>
        <w:p w:rsidR="00BE1653" w:rsidRDefault="000E29E9" w:rsidP="000E29E9">
          <w:pPr>
            <w:pStyle w:val="2F5B029F40D24EE0B811004178D063472"/>
          </w:pPr>
          <w:r w:rsidRPr="00DF3129">
            <w:rPr>
              <w:rFonts w:ascii="Calibri" w:eastAsia="Times New Roman" w:hAnsi="Calibri" w:cs="Times New Roman"/>
              <w:color w:val="FF0000"/>
              <w:sz w:val="16"/>
              <w:szCs w:val="16"/>
              <w:lang w:val="en-GB" w:eastAsia="en-GB"/>
            </w:rPr>
            <w:t>Fill in</w:t>
          </w:r>
        </w:p>
      </w:docPartBody>
    </w:docPart>
    <w:docPart>
      <w:docPartPr>
        <w:name w:val="4D84E719C5A5496D83120057D6A95E04"/>
        <w:category>
          <w:name w:val="Obecné"/>
          <w:gallery w:val="placeholder"/>
        </w:category>
        <w:types>
          <w:type w:val="bbPlcHdr"/>
        </w:types>
        <w:behaviors>
          <w:behavior w:val="content"/>
        </w:behaviors>
        <w:guid w:val="{24E02BFC-3694-4A57-B836-A0D8E40A98C9}"/>
      </w:docPartPr>
      <w:docPartBody>
        <w:p w:rsidR="00BE1653" w:rsidRDefault="000E29E9" w:rsidP="000E29E9">
          <w:pPr>
            <w:pStyle w:val="4D84E719C5A5496D83120057D6A95E042"/>
          </w:pPr>
          <w:r w:rsidRPr="00DF3129">
            <w:rPr>
              <w:rFonts w:ascii="Calibri" w:eastAsia="Times New Roman" w:hAnsi="Calibri" w:cs="Times New Roman"/>
              <w:color w:val="FF0000"/>
              <w:sz w:val="16"/>
              <w:szCs w:val="16"/>
              <w:lang w:val="en-GB" w:eastAsia="en-GB"/>
            </w:rPr>
            <w:t>Fill in</w:t>
          </w:r>
        </w:p>
      </w:docPartBody>
    </w:docPart>
    <w:docPart>
      <w:docPartPr>
        <w:name w:val="838BF4BB4ACF478FA5D4796EB2E854B0"/>
        <w:category>
          <w:name w:val="Obecné"/>
          <w:gallery w:val="placeholder"/>
        </w:category>
        <w:types>
          <w:type w:val="bbPlcHdr"/>
        </w:types>
        <w:behaviors>
          <w:behavior w:val="content"/>
        </w:behaviors>
        <w:guid w:val="{B05E737D-38F3-40D7-9A93-07E3A7E8115B}"/>
      </w:docPartPr>
      <w:docPartBody>
        <w:p w:rsidR="00BE1653" w:rsidRDefault="000E29E9" w:rsidP="000E29E9">
          <w:pPr>
            <w:pStyle w:val="838BF4BB4ACF478FA5D4796EB2E854B02"/>
          </w:pPr>
          <w:r w:rsidRPr="00DF3129">
            <w:rPr>
              <w:rFonts w:ascii="Calibri" w:eastAsia="Times New Roman" w:hAnsi="Calibri" w:cs="Times New Roman"/>
              <w:color w:val="FF0000"/>
              <w:sz w:val="16"/>
              <w:szCs w:val="16"/>
              <w:lang w:val="en-GB" w:eastAsia="en-GB"/>
            </w:rPr>
            <w:t>Fill in</w:t>
          </w:r>
        </w:p>
      </w:docPartBody>
    </w:docPart>
    <w:docPart>
      <w:docPartPr>
        <w:name w:val="EC292F4F122E4FEE9F9C33719D6C6F81"/>
        <w:category>
          <w:name w:val="Obecné"/>
          <w:gallery w:val="placeholder"/>
        </w:category>
        <w:types>
          <w:type w:val="bbPlcHdr"/>
        </w:types>
        <w:behaviors>
          <w:behavior w:val="content"/>
        </w:behaviors>
        <w:guid w:val="{F29A1095-EF02-47DC-A48F-BED4E17DC9AA}"/>
      </w:docPartPr>
      <w:docPartBody>
        <w:p w:rsidR="00BE1653" w:rsidRDefault="000E29E9" w:rsidP="000E29E9">
          <w:pPr>
            <w:pStyle w:val="EC292F4F122E4FEE9F9C33719D6C6F812"/>
          </w:pPr>
          <w:r w:rsidRPr="00DF3129">
            <w:rPr>
              <w:rFonts w:ascii="Calibri" w:eastAsia="Times New Roman" w:hAnsi="Calibri" w:cs="Times New Roman"/>
              <w:color w:val="FF0000"/>
              <w:sz w:val="16"/>
              <w:szCs w:val="16"/>
              <w:lang w:val="en-GB" w:eastAsia="en-GB"/>
            </w:rPr>
            <w:t>Fill in</w:t>
          </w:r>
        </w:p>
      </w:docPartBody>
    </w:docPart>
    <w:docPart>
      <w:docPartPr>
        <w:name w:val="998CE0A720224FA4B60F2FB628FDBCA2"/>
        <w:category>
          <w:name w:val="Obecné"/>
          <w:gallery w:val="placeholder"/>
        </w:category>
        <w:types>
          <w:type w:val="bbPlcHdr"/>
        </w:types>
        <w:behaviors>
          <w:behavior w:val="content"/>
        </w:behaviors>
        <w:guid w:val="{68E47330-9475-48FB-98A8-4C5850BF1F5C}"/>
      </w:docPartPr>
      <w:docPartBody>
        <w:p w:rsidR="00BE1653" w:rsidRDefault="000E29E9" w:rsidP="000E29E9">
          <w:pPr>
            <w:pStyle w:val="998CE0A720224FA4B60F2FB628FDBCA22"/>
          </w:pPr>
          <w:r w:rsidRPr="00DF3129">
            <w:rPr>
              <w:rFonts w:ascii="Calibri" w:eastAsia="Times New Roman" w:hAnsi="Calibri" w:cs="Times New Roman"/>
              <w:color w:val="FF0000"/>
              <w:sz w:val="16"/>
              <w:szCs w:val="16"/>
              <w:lang w:val="en-GB" w:eastAsia="en-GB"/>
            </w:rPr>
            <w:t>Fill in</w:t>
          </w:r>
        </w:p>
      </w:docPartBody>
    </w:docPart>
    <w:docPart>
      <w:docPartPr>
        <w:name w:val="4E16A69592C3436EB725FE3B12CA6F8F"/>
        <w:category>
          <w:name w:val="Obecné"/>
          <w:gallery w:val="placeholder"/>
        </w:category>
        <w:types>
          <w:type w:val="bbPlcHdr"/>
        </w:types>
        <w:behaviors>
          <w:behavior w:val="content"/>
        </w:behaviors>
        <w:guid w:val="{C648FFE5-DB40-44E3-8285-6FC8BB29105A}"/>
      </w:docPartPr>
      <w:docPartBody>
        <w:p w:rsidR="00BE1653" w:rsidRDefault="000E29E9" w:rsidP="000E29E9">
          <w:pPr>
            <w:pStyle w:val="4E16A69592C3436EB725FE3B12CA6F8F2"/>
          </w:pPr>
          <w:r w:rsidRPr="00DF3129">
            <w:rPr>
              <w:rFonts w:ascii="Calibri" w:eastAsia="Times New Roman" w:hAnsi="Calibri" w:cs="Times New Roman"/>
              <w:color w:val="FF0000"/>
              <w:sz w:val="16"/>
              <w:szCs w:val="16"/>
              <w:lang w:val="en-GB" w:eastAsia="en-GB"/>
            </w:rPr>
            <w:t>Fill in</w:t>
          </w:r>
        </w:p>
      </w:docPartBody>
    </w:docPart>
    <w:docPart>
      <w:docPartPr>
        <w:name w:val="1EBC82D890DA4DF9A8061DFBBA439BA3"/>
        <w:category>
          <w:name w:val="Obecné"/>
          <w:gallery w:val="placeholder"/>
        </w:category>
        <w:types>
          <w:type w:val="bbPlcHdr"/>
        </w:types>
        <w:behaviors>
          <w:behavior w:val="content"/>
        </w:behaviors>
        <w:guid w:val="{85FE6CBA-6877-4E89-8B5F-C06DB52A762B}"/>
      </w:docPartPr>
      <w:docPartBody>
        <w:p w:rsidR="00BE1653" w:rsidRDefault="000E29E9" w:rsidP="000E29E9">
          <w:pPr>
            <w:pStyle w:val="1EBC82D890DA4DF9A8061DFBBA439BA31"/>
          </w:pPr>
          <w:r w:rsidRPr="00A323B0">
            <w:rPr>
              <w:rFonts w:ascii="Calibri" w:eastAsia="Times New Roman" w:hAnsi="Calibri" w:cs="Times New Roman"/>
              <w:color w:val="000000" w:themeColor="text1"/>
              <w:sz w:val="16"/>
              <w:szCs w:val="16"/>
              <w:lang w:val="en-GB" w:eastAsia="en-GB"/>
            </w:rPr>
            <w:t>…</w:t>
          </w:r>
        </w:p>
      </w:docPartBody>
    </w:docPart>
    <w:docPart>
      <w:docPartPr>
        <w:name w:val="C58A73C4307746CA98813BF5E514F04D"/>
        <w:category>
          <w:name w:val="Obecné"/>
          <w:gallery w:val="placeholder"/>
        </w:category>
        <w:types>
          <w:type w:val="bbPlcHdr"/>
        </w:types>
        <w:behaviors>
          <w:behavior w:val="content"/>
        </w:behaviors>
        <w:guid w:val="{33A17DAE-FBE1-4FB1-BC70-1711E6FCB620}"/>
      </w:docPartPr>
      <w:docPartBody>
        <w:p w:rsidR="00BE1653" w:rsidRDefault="000E29E9" w:rsidP="000E29E9">
          <w:pPr>
            <w:pStyle w:val="C58A73C4307746CA98813BF5E514F04D1"/>
          </w:pPr>
          <w:r w:rsidRPr="00A323B0">
            <w:rPr>
              <w:rFonts w:ascii="Calibri" w:eastAsia="Times New Roman" w:hAnsi="Calibri" w:cs="Times New Roman"/>
              <w:color w:val="000000" w:themeColor="text1"/>
              <w:sz w:val="16"/>
              <w:szCs w:val="16"/>
              <w:lang w:val="en-GB" w:eastAsia="en-GB"/>
            </w:rPr>
            <w:t>…</w:t>
          </w:r>
        </w:p>
      </w:docPartBody>
    </w:docPart>
    <w:docPart>
      <w:docPartPr>
        <w:name w:val="A4CD435B21594039965BB580FA5E2D99"/>
        <w:category>
          <w:name w:val="Obecné"/>
          <w:gallery w:val="placeholder"/>
        </w:category>
        <w:types>
          <w:type w:val="bbPlcHdr"/>
        </w:types>
        <w:behaviors>
          <w:behavior w:val="content"/>
        </w:behaviors>
        <w:guid w:val="{5CE2A7B6-E433-4344-BFBE-D5F8D441B48E}"/>
      </w:docPartPr>
      <w:docPartBody>
        <w:p w:rsidR="00BE1653" w:rsidRDefault="000E29E9" w:rsidP="000E29E9">
          <w:pPr>
            <w:pStyle w:val="A4CD435B21594039965BB580FA5E2D991"/>
          </w:pPr>
          <w:r w:rsidRPr="00A323B0">
            <w:rPr>
              <w:rFonts w:ascii="Calibri" w:eastAsia="Times New Roman" w:hAnsi="Calibri" w:cs="Times New Roman"/>
              <w:color w:val="000000" w:themeColor="text1"/>
              <w:sz w:val="16"/>
              <w:szCs w:val="16"/>
              <w:lang w:val="en-GB" w:eastAsia="en-GB"/>
            </w:rPr>
            <w:t>…</w:t>
          </w:r>
        </w:p>
      </w:docPartBody>
    </w:docPart>
    <w:docPart>
      <w:docPartPr>
        <w:name w:val="C78259CC3A484E19A315B56085CA2DE6"/>
        <w:category>
          <w:name w:val="Obecné"/>
          <w:gallery w:val="placeholder"/>
        </w:category>
        <w:types>
          <w:type w:val="bbPlcHdr"/>
        </w:types>
        <w:behaviors>
          <w:behavior w:val="content"/>
        </w:behaviors>
        <w:guid w:val="{C747F45E-DD87-4FC7-B6A2-5F6C38DCD214}"/>
      </w:docPartPr>
      <w:docPartBody>
        <w:p w:rsidR="00BE1653" w:rsidRDefault="000E29E9" w:rsidP="000E29E9">
          <w:pPr>
            <w:pStyle w:val="C78259CC3A484E19A315B56085CA2DE61"/>
          </w:pPr>
          <w:r w:rsidRPr="00A323B0">
            <w:rPr>
              <w:rFonts w:ascii="Calibri" w:eastAsia="Times New Roman" w:hAnsi="Calibri" w:cs="Times New Roman"/>
              <w:color w:val="000000" w:themeColor="text1"/>
              <w:sz w:val="16"/>
              <w:szCs w:val="16"/>
              <w:lang w:val="en-GB" w:eastAsia="en-GB"/>
            </w:rPr>
            <w:t>…</w:t>
          </w:r>
        </w:p>
      </w:docPartBody>
    </w:docPart>
    <w:docPart>
      <w:docPartPr>
        <w:name w:val="54153471986A4D47B1CA73BC2303806F"/>
        <w:category>
          <w:name w:val="Obecné"/>
          <w:gallery w:val="placeholder"/>
        </w:category>
        <w:types>
          <w:type w:val="bbPlcHdr"/>
        </w:types>
        <w:behaviors>
          <w:behavior w:val="content"/>
        </w:behaviors>
        <w:guid w:val="{4B22B1DB-8A83-4894-826F-32EC3E2AD54F}"/>
      </w:docPartPr>
      <w:docPartBody>
        <w:p w:rsidR="00CA0141" w:rsidRDefault="000E29E9" w:rsidP="000E29E9">
          <w:pPr>
            <w:pStyle w:val="54153471986A4D47B1CA73BC2303806F"/>
          </w:pPr>
          <w:r w:rsidRPr="00E071D3">
            <w:rPr>
              <w:rFonts w:ascii="Calibri" w:eastAsia="Times New Roman" w:hAnsi="Calibri" w:cs="Times New Roman"/>
              <w:color w:val="FF0000"/>
              <w:sz w:val="16"/>
              <w:szCs w:val="16"/>
            </w:rPr>
            <w:t>Choose</w:t>
          </w:r>
        </w:p>
      </w:docPartBody>
    </w:docPart>
    <w:docPart>
      <w:docPartPr>
        <w:name w:val="B2015359C280490D919633A772B1CDC3"/>
        <w:category>
          <w:name w:val="Obecné"/>
          <w:gallery w:val="placeholder"/>
        </w:category>
        <w:types>
          <w:type w:val="bbPlcHdr"/>
        </w:types>
        <w:behaviors>
          <w:behavior w:val="content"/>
        </w:behaviors>
        <w:guid w:val="{92CB081C-2049-40AC-8E39-308DECE86EA2}"/>
      </w:docPartPr>
      <w:docPartBody>
        <w:p w:rsidR="007C05C3" w:rsidRDefault="00004926" w:rsidP="00004926">
          <w:pPr>
            <w:pStyle w:val="B2015359C280490D919633A772B1CDC3"/>
          </w:pPr>
          <w:r w:rsidRPr="00DF3129">
            <w:rPr>
              <w:rFonts w:ascii="Calibri" w:eastAsia="Times New Roman" w:hAnsi="Calibri" w:cs="Times New Roman"/>
              <w:color w:val="FF0000"/>
              <w:sz w:val="16"/>
              <w:szCs w:val="16"/>
            </w:rPr>
            <w:t>Fill in</w:t>
          </w:r>
        </w:p>
      </w:docPartBody>
    </w:docPart>
    <w:docPart>
      <w:docPartPr>
        <w:name w:val="349C364E5D674B33B7B55563C7734B8B"/>
        <w:category>
          <w:name w:val="Obecné"/>
          <w:gallery w:val="placeholder"/>
        </w:category>
        <w:types>
          <w:type w:val="bbPlcHdr"/>
        </w:types>
        <w:behaviors>
          <w:behavior w:val="content"/>
        </w:behaviors>
        <w:guid w:val="{06FB3105-9966-480A-8E25-B5304F2EEDB1}"/>
      </w:docPartPr>
      <w:docPartBody>
        <w:p w:rsidR="007C05C3" w:rsidRDefault="00004926" w:rsidP="00004926">
          <w:pPr>
            <w:pStyle w:val="349C364E5D674B33B7B55563C7734B8B"/>
          </w:pPr>
          <w:r w:rsidRPr="00DF3129">
            <w:rPr>
              <w:rFonts w:ascii="Calibri" w:eastAsia="Times New Roman" w:hAnsi="Calibri" w:cs="Times New Roman"/>
              <w:color w:val="FF0000"/>
              <w:sz w:val="16"/>
              <w:szCs w:val="16"/>
            </w:rPr>
            <w:t>Fill in</w:t>
          </w:r>
        </w:p>
      </w:docPartBody>
    </w:docPart>
    <w:docPart>
      <w:docPartPr>
        <w:name w:val="E85FF7A5EAE743398D9102F7B5933EC2"/>
        <w:category>
          <w:name w:val="Obecné"/>
          <w:gallery w:val="placeholder"/>
        </w:category>
        <w:types>
          <w:type w:val="bbPlcHdr"/>
        </w:types>
        <w:behaviors>
          <w:behavior w:val="content"/>
        </w:behaviors>
        <w:guid w:val="{95103097-1CE3-4F54-83AB-0842E689E912}"/>
      </w:docPartPr>
      <w:docPartBody>
        <w:p w:rsidR="007C05C3" w:rsidRDefault="00004926" w:rsidP="00004926">
          <w:pPr>
            <w:pStyle w:val="E85FF7A5EAE743398D9102F7B5933EC2"/>
          </w:pPr>
          <w:r w:rsidRPr="00DF3129">
            <w:rPr>
              <w:rFonts w:ascii="Calibri" w:eastAsia="Times New Roman" w:hAnsi="Calibri" w:cs="Times New Roman"/>
              <w:color w:val="FF0000"/>
              <w:sz w:val="16"/>
              <w:szCs w:val="16"/>
            </w:rPr>
            <w:t>Fill in</w:t>
          </w:r>
        </w:p>
      </w:docPartBody>
    </w:docPart>
    <w:docPart>
      <w:docPartPr>
        <w:name w:val="35D251D7809C42A2B0D31D1CD0C99516"/>
        <w:category>
          <w:name w:val="Obecné"/>
          <w:gallery w:val="placeholder"/>
        </w:category>
        <w:types>
          <w:type w:val="bbPlcHdr"/>
        </w:types>
        <w:behaviors>
          <w:behavior w:val="content"/>
        </w:behaviors>
        <w:guid w:val="{529AFF67-D50D-4477-A8C1-DB20C453321C}"/>
      </w:docPartPr>
      <w:docPartBody>
        <w:p w:rsidR="007C05C3" w:rsidRDefault="00004926" w:rsidP="00004926">
          <w:pPr>
            <w:pStyle w:val="35D251D7809C42A2B0D31D1CD0C99516"/>
          </w:pPr>
          <w:r w:rsidRPr="00DF3129">
            <w:rPr>
              <w:rFonts w:ascii="Calibri" w:eastAsia="Times New Roman" w:hAnsi="Calibri" w:cs="Times New Roman"/>
              <w:color w:val="FF0000"/>
              <w:sz w:val="16"/>
              <w:szCs w:val="16"/>
            </w:rPr>
            <w:t>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11"/>
    <w:rsid w:val="00004926"/>
    <w:rsid w:val="00047EA2"/>
    <w:rsid w:val="00060A1F"/>
    <w:rsid w:val="000E29E9"/>
    <w:rsid w:val="001441C4"/>
    <w:rsid w:val="00296484"/>
    <w:rsid w:val="003F0367"/>
    <w:rsid w:val="004300E4"/>
    <w:rsid w:val="00480189"/>
    <w:rsid w:val="00530440"/>
    <w:rsid w:val="006077A0"/>
    <w:rsid w:val="007C05C3"/>
    <w:rsid w:val="007D3CF5"/>
    <w:rsid w:val="008B6569"/>
    <w:rsid w:val="00931554"/>
    <w:rsid w:val="009F2A26"/>
    <w:rsid w:val="009F387A"/>
    <w:rsid w:val="00AF73EC"/>
    <w:rsid w:val="00B60966"/>
    <w:rsid w:val="00BC159B"/>
    <w:rsid w:val="00BE1653"/>
    <w:rsid w:val="00BF057C"/>
    <w:rsid w:val="00CA0141"/>
    <w:rsid w:val="00D431C5"/>
    <w:rsid w:val="00EA4AF2"/>
    <w:rsid w:val="00EB4511"/>
    <w:rsid w:val="00EC0235"/>
    <w:rsid w:val="00F038AC"/>
    <w:rsid w:val="00F73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E29E9"/>
    <w:rPr>
      <w:color w:val="808080"/>
    </w:rPr>
  </w:style>
  <w:style w:type="paragraph" w:customStyle="1" w:styleId="8055B87F0A424626A8EE93827F6B81B5">
    <w:name w:val="8055B87F0A424626A8EE93827F6B81B5"/>
    <w:rsid w:val="00EB4511"/>
    <w:pPr>
      <w:spacing w:after="200" w:line="276" w:lineRule="auto"/>
    </w:pPr>
    <w:rPr>
      <w:rFonts w:eastAsiaTheme="minorHAnsi"/>
      <w:lang w:val="it-IT" w:eastAsia="en-US"/>
    </w:rPr>
  </w:style>
  <w:style w:type="paragraph" w:customStyle="1" w:styleId="8055B87F0A424626A8EE93827F6B81B51">
    <w:name w:val="8055B87F0A424626A8EE93827F6B81B51"/>
    <w:rsid w:val="00EB4511"/>
    <w:pPr>
      <w:spacing w:after="200" w:line="276" w:lineRule="auto"/>
    </w:pPr>
    <w:rPr>
      <w:rFonts w:eastAsiaTheme="minorHAnsi"/>
      <w:lang w:val="it-IT" w:eastAsia="en-US"/>
    </w:rPr>
  </w:style>
  <w:style w:type="paragraph" w:customStyle="1" w:styleId="40217E45125E4CED9E356EBF360F0650">
    <w:name w:val="40217E45125E4CED9E356EBF360F0650"/>
    <w:rsid w:val="00EB4511"/>
  </w:style>
  <w:style w:type="paragraph" w:customStyle="1" w:styleId="0D5D72DB4B614CDFAFA9AC2554E2DEFF">
    <w:name w:val="0D5D72DB4B614CDFAFA9AC2554E2DEFF"/>
    <w:rsid w:val="00EB4511"/>
  </w:style>
  <w:style w:type="paragraph" w:customStyle="1" w:styleId="C676F267B53E48A18335225638471B72">
    <w:name w:val="C676F267B53E48A18335225638471B72"/>
    <w:rsid w:val="00EB4511"/>
  </w:style>
  <w:style w:type="paragraph" w:customStyle="1" w:styleId="DB00BB6FE2714DC0B0469C5548E68E6B">
    <w:name w:val="DB00BB6FE2714DC0B0469C5548E68E6B"/>
    <w:rsid w:val="00EB4511"/>
  </w:style>
  <w:style w:type="paragraph" w:customStyle="1" w:styleId="B96A5A843C6C41C8A90A129D9B8F7D34">
    <w:name w:val="B96A5A843C6C41C8A90A129D9B8F7D34"/>
    <w:rsid w:val="00EB4511"/>
  </w:style>
  <w:style w:type="paragraph" w:customStyle="1" w:styleId="6D4102C84A524AEDB5AF17E808194143">
    <w:name w:val="6D4102C84A524AEDB5AF17E808194143"/>
    <w:rsid w:val="00EB4511"/>
  </w:style>
  <w:style w:type="paragraph" w:customStyle="1" w:styleId="8AA4AD2394064E2292CE14E1DA1830A3">
    <w:name w:val="8AA4AD2394064E2292CE14E1DA1830A3"/>
    <w:rsid w:val="00EB4511"/>
  </w:style>
  <w:style w:type="paragraph" w:customStyle="1" w:styleId="2DA5C11840554204BAF192ADD895BFF9">
    <w:name w:val="2DA5C11840554204BAF192ADD895BFF9"/>
    <w:rsid w:val="00EB4511"/>
  </w:style>
  <w:style w:type="paragraph" w:customStyle="1" w:styleId="BAA3DCF2826A40988F1272B8B78351DA">
    <w:name w:val="BAA3DCF2826A40988F1272B8B78351DA"/>
    <w:rsid w:val="00EB4511"/>
  </w:style>
  <w:style w:type="paragraph" w:customStyle="1" w:styleId="4F85CFE4D4B043D292CD30ABD292B874">
    <w:name w:val="4F85CFE4D4B043D292CD30ABD292B874"/>
    <w:rsid w:val="00EB4511"/>
  </w:style>
  <w:style w:type="paragraph" w:customStyle="1" w:styleId="CF18598E8F204E5E947FE7E9503095F5">
    <w:name w:val="CF18598E8F204E5E947FE7E9503095F5"/>
    <w:rsid w:val="00EB4511"/>
  </w:style>
  <w:style w:type="paragraph" w:customStyle="1" w:styleId="4B1649F377FF40F09A4821BE162BF4B5">
    <w:name w:val="4B1649F377FF40F09A4821BE162BF4B5"/>
    <w:rsid w:val="00EB4511"/>
  </w:style>
  <w:style w:type="paragraph" w:customStyle="1" w:styleId="E5668BF05A7D4FEC944B5B46C2418905">
    <w:name w:val="E5668BF05A7D4FEC944B5B46C2418905"/>
    <w:rsid w:val="00EB4511"/>
  </w:style>
  <w:style w:type="paragraph" w:customStyle="1" w:styleId="C9604E14811145AB9481A777245136BE">
    <w:name w:val="C9604E14811145AB9481A777245136BE"/>
    <w:rsid w:val="00EB4511"/>
  </w:style>
  <w:style w:type="paragraph" w:customStyle="1" w:styleId="5778562E2FB840BF84B5E1AB9FBA4F58">
    <w:name w:val="5778562E2FB840BF84B5E1AB9FBA4F58"/>
    <w:rsid w:val="00EB4511"/>
  </w:style>
  <w:style w:type="paragraph" w:customStyle="1" w:styleId="41CCDCB7D4C14766BFCBC7CBC726A0D2">
    <w:name w:val="41CCDCB7D4C14766BFCBC7CBC726A0D2"/>
    <w:rsid w:val="00EB4511"/>
  </w:style>
  <w:style w:type="paragraph" w:customStyle="1" w:styleId="840A7BC1CFB5419C87AAF5A2D31A566D">
    <w:name w:val="840A7BC1CFB5419C87AAF5A2D31A566D"/>
    <w:rsid w:val="00EB4511"/>
  </w:style>
  <w:style w:type="paragraph" w:customStyle="1" w:styleId="CAB3A2853971483AB1601CA3EC606B26">
    <w:name w:val="CAB3A2853971483AB1601CA3EC606B26"/>
    <w:rsid w:val="00EB4511"/>
  </w:style>
  <w:style w:type="paragraph" w:customStyle="1" w:styleId="0C7C06F126B74D7481BE877F382AB4F4">
    <w:name w:val="0C7C06F126B74D7481BE877F382AB4F4"/>
    <w:rsid w:val="00EB4511"/>
  </w:style>
  <w:style w:type="paragraph" w:customStyle="1" w:styleId="F7D4F595430547C9B2489146826D1822">
    <w:name w:val="F7D4F595430547C9B2489146826D1822"/>
    <w:rsid w:val="00EB4511"/>
  </w:style>
  <w:style w:type="paragraph" w:customStyle="1" w:styleId="DC6C323DBE2444E09910A96DA0F5F471">
    <w:name w:val="DC6C323DBE2444E09910A96DA0F5F471"/>
    <w:rsid w:val="00EB4511"/>
  </w:style>
  <w:style w:type="paragraph" w:customStyle="1" w:styleId="A27896E3F91C4C9A800A4819714C5B36">
    <w:name w:val="A27896E3F91C4C9A800A4819714C5B36"/>
    <w:rsid w:val="00EB4511"/>
  </w:style>
  <w:style w:type="paragraph" w:customStyle="1" w:styleId="E915BB15C88C41789170E47F07A8C3AC">
    <w:name w:val="E915BB15C88C41789170E47F07A8C3AC"/>
    <w:rsid w:val="00EB4511"/>
  </w:style>
  <w:style w:type="paragraph" w:customStyle="1" w:styleId="AB1996E9503849F1BD0D1BF54C66C3EF">
    <w:name w:val="AB1996E9503849F1BD0D1BF54C66C3EF"/>
    <w:rsid w:val="00EB4511"/>
  </w:style>
  <w:style w:type="paragraph" w:customStyle="1" w:styleId="053B7A2BF8BD4F7D9B2417F67863212D">
    <w:name w:val="053B7A2BF8BD4F7D9B2417F67863212D"/>
    <w:rsid w:val="00EB4511"/>
  </w:style>
  <w:style w:type="paragraph" w:customStyle="1" w:styleId="323F6BACFEFC400D9150FB7B5DD38429">
    <w:name w:val="323F6BACFEFC400D9150FB7B5DD38429"/>
    <w:rsid w:val="00EB4511"/>
  </w:style>
  <w:style w:type="paragraph" w:customStyle="1" w:styleId="A108D981673241F0A4609960C893750C">
    <w:name w:val="A108D981673241F0A4609960C893750C"/>
    <w:rsid w:val="00EB4511"/>
  </w:style>
  <w:style w:type="paragraph" w:customStyle="1" w:styleId="E4642534DAE34FEA933D3639CF0D4E49">
    <w:name w:val="E4642534DAE34FEA933D3639CF0D4E49"/>
    <w:rsid w:val="00EB4511"/>
  </w:style>
  <w:style w:type="paragraph" w:customStyle="1" w:styleId="F97E44358CD2413F90132D088E718147">
    <w:name w:val="F97E44358CD2413F90132D088E718147"/>
    <w:rsid w:val="00EB4511"/>
  </w:style>
  <w:style w:type="paragraph" w:customStyle="1" w:styleId="8055B87F0A424626A8EE93827F6B81B52">
    <w:name w:val="8055B87F0A424626A8EE93827F6B81B52"/>
    <w:rsid w:val="00EB4511"/>
    <w:pPr>
      <w:spacing w:after="200" w:line="276" w:lineRule="auto"/>
    </w:pPr>
    <w:rPr>
      <w:rFonts w:eastAsiaTheme="minorHAnsi"/>
      <w:lang w:val="it-IT" w:eastAsia="en-US"/>
    </w:rPr>
  </w:style>
  <w:style w:type="paragraph" w:customStyle="1" w:styleId="F97E44358CD2413F90132D088E7181471">
    <w:name w:val="F97E44358CD2413F90132D088E7181471"/>
    <w:rsid w:val="00EB4511"/>
    <w:pPr>
      <w:spacing w:after="200" w:line="276" w:lineRule="auto"/>
    </w:pPr>
    <w:rPr>
      <w:rFonts w:eastAsiaTheme="minorHAnsi"/>
      <w:lang w:val="it-IT" w:eastAsia="en-US"/>
    </w:rPr>
  </w:style>
  <w:style w:type="paragraph" w:customStyle="1" w:styleId="417BFE569A1945EFA4B98B4DB5020831">
    <w:name w:val="417BFE569A1945EFA4B98B4DB5020831"/>
    <w:rsid w:val="00EB4511"/>
  </w:style>
  <w:style w:type="paragraph" w:customStyle="1" w:styleId="8055B87F0A424626A8EE93827F6B81B53">
    <w:name w:val="8055B87F0A424626A8EE93827F6B81B53"/>
    <w:rsid w:val="00EB4511"/>
    <w:pPr>
      <w:spacing w:after="200" w:line="276" w:lineRule="auto"/>
    </w:pPr>
    <w:rPr>
      <w:rFonts w:eastAsiaTheme="minorHAnsi"/>
      <w:lang w:val="it-IT" w:eastAsia="en-US"/>
    </w:rPr>
  </w:style>
  <w:style w:type="paragraph" w:customStyle="1" w:styleId="417BFE569A1945EFA4B98B4DB50208311">
    <w:name w:val="417BFE569A1945EFA4B98B4DB50208311"/>
    <w:rsid w:val="00EB4511"/>
    <w:pPr>
      <w:spacing w:after="200" w:line="276" w:lineRule="auto"/>
    </w:pPr>
    <w:rPr>
      <w:rFonts w:eastAsiaTheme="minorHAnsi"/>
      <w:lang w:val="it-IT" w:eastAsia="en-US"/>
    </w:rPr>
  </w:style>
  <w:style w:type="paragraph" w:customStyle="1" w:styleId="8055B87F0A424626A8EE93827F6B81B54">
    <w:name w:val="8055B87F0A424626A8EE93827F6B81B54"/>
    <w:rsid w:val="00EB4511"/>
    <w:pPr>
      <w:spacing w:after="200" w:line="276" w:lineRule="auto"/>
    </w:pPr>
    <w:rPr>
      <w:rFonts w:eastAsiaTheme="minorHAnsi"/>
      <w:lang w:val="it-IT" w:eastAsia="en-US"/>
    </w:rPr>
  </w:style>
  <w:style w:type="paragraph" w:customStyle="1" w:styleId="417BFE569A1945EFA4B98B4DB50208312">
    <w:name w:val="417BFE569A1945EFA4B98B4DB50208312"/>
    <w:rsid w:val="00EB4511"/>
    <w:pPr>
      <w:spacing w:after="200" w:line="276" w:lineRule="auto"/>
    </w:pPr>
    <w:rPr>
      <w:rFonts w:eastAsiaTheme="minorHAnsi"/>
      <w:lang w:val="it-IT" w:eastAsia="en-US"/>
    </w:rPr>
  </w:style>
  <w:style w:type="paragraph" w:customStyle="1" w:styleId="8055B87F0A424626A8EE93827F6B81B55">
    <w:name w:val="8055B87F0A424626A8EE93827F6B81B55"/>
    <w:rsid w:val="00EB4511"/>
    <w:pPr>
      <w:spacing w:after="200" w:line="276" w:lineRule="auto"/>
    </w:pPr>
    <w:rPr>
      <w:rFonts w:eastAsiaTheme="minorHAnsi"/>
      <w:lang w:val="it-IT" w:eastAsia="en-US"/>
    </w:rPr>
  </w:style>
  <w:style w:type="paragraph" w:customStyle="1" w:styleId="417BFE569A1945EFA4B98B4DB50208313">
    <w:name w:val="417BFE569A1945EFA4B98B4DB50208313"/>
    <w:rsid w:val="00EB4511"/>
    <w:pPr>
      <w:spacing w:after="200" w:line="276" w:lineRule="auto"/>
    </w:pPr>
    <w:rPr>
      <w:rFonts w:eastAsiaTheme="minorHAnsi"/>
      <w:lang w:val="it-IT" w:eastAsia="en-US"/>
    </w:rPr>
  </w:style>
  <w:style w:type="paragraph" w:customStyle="1" w:styleId="8055B87F0A424626A8EE93827F6B81B56">
    <w:name w:val="8055B87F0A424626A8EE93827F6B81B56"/>
    <w:rsid w:val="00EB4511"/>
    <w:pPr>
      <w:spacing w:after="200" w:line="276" w:lineRule="auto"/>
    </w:pPr>
    <w:rPr>
      <w:rFonts w:eastAsiaTheme="minorHAnsi"/>
      <w:lang w:val="it-IT" w:eastAsia="en-US"/>
    </w:rPr>
  </w:style>
  <w:style w:type="paragraph" w:customStyle="1" w:styleId="417BFE569A1945EFA4B98B4DB50208314">
    <w:name w:val="417BFE569A1945EFA4B98B4DB50208314"/>
    <w:rsid w:val="00EB4511"/>
    <w:pPr>
      <w:spacing w:after="200" w:line="276" w:lineRule="auto"/>
    </w:pPr>
    <w:rPr>
      <w:rFonts w:eastAsiaTheme="minorHAnsi"/>
      <w:lang w:val="it-IT" w:eastAsia="en-US"/>
    </w:rPr>
  </w:style>
  <w:style w:type="paragraph" w:customStyle="1" w:styleId="8055B87F0A424626A8EE93827F6B81B57">
    <w:name w:val="8055B87F0A424626A8EE93827F6B81B57"/>
    <w:rsid w:val="00EB4511"/>
    <w:pPr>
      <w:spacing w:after="200" w:line="276" w:lineRule="auto"/>
    </w:pPr>
    <w:rPr>
      <w:rFonts w:eastAsiaTheme="minorHAnsi"/>
      <w:lang w:val="it-IT" w:eastAsia="en-US"/>
    </w:rPr>
  </w:style>
  <w:style w:type="paragraph" w:customStyle="1" w:styleId="417BFE569A1945EFA4B98B4DB50208315">
    <w:name w:val="417BFE569A1945EFA4B98B4DB50208315"/>
    <w:rsid w:val="00EB4511"/>
    <w:pPr>
      <w:spacing w:after="200" w:line="276" w:lineRule="auto"/>
    </w:pPr>
    <w:rPr>
      <w:rFonts w:eastAsiaTheme="minorHAnsi"/>
      <w:lang w:val="it-IT" w:eastAsia="en-US"/>
    </w:rPr>
  </w:style>
  <w:style w:type="paragraph" w:customStyle="1" w:styleId="A953009E9C9046DEBFDC6AE497FB6030">
    <w:name w:val="A953009E9C9046DEBFDC6AE497FB6030"/>
    <w:rsid w:val="00EB4511"/>
  </w:style>
  <w:style w:type="paragraph" w:customStyle="1" w:styleId="8126724ED3E84BEEA9161789AB770CD3">
    <w:name w:val="8126724ED3E84BEEA9161789AB770CD3"/>
    <w:rsid w:val="00EB4511"/>
  </w:style>
  <w:style w:type="paragraph" w:customStyle="1" w:styleId="8055B87F0A424626A8EE93827F6B81B58">
    <w:name w:val="8055B87F0A424626A8EE93827F6B81B58"/>
    <w:rsid w:val="00EB4511"/>
    <w:pPr>
      <w:spacing w:after="200" w:line="276" w:lineRule="auto"/>
    </w:pPr>
    <w:rPr>
      <w:rFonts w:eastAsiaTheme="minorHAnsi"/>
      <w:lang w:val="it-IT" w:eastAsia="en-US"/>
    </w:rPr>
  </w:style>
  <w:style w:type="paragraph" w:customStyle="1" w:styleId="A953009E9C9046DEBFDC6AE497FB60301">
    <w:name w:val="A953009E9C9046DEBFDC6AE497FB60301"/>
    <w:rsid w:val="00EB4511"/>
    <w:pPr>
      <w:spacing w:after="200" w:line="276" w:lineRule="auto"/>
    </w:pPr>
    <w:rPr>
      <w:rFonts w:eastAsiaTheme="minorHAnsi"/>
      <w:lang w:val="it-IT" w:eastAsia="en-US"/>
    </w:rPr>
  </w:style>
  <w:style w:type="paragraph" w:customStyle="1" w:styleId="417BFE569A1945EFA4B98B4DB50208316">
    <w:name w:val="417BFE569A1945EFA4B98B4DB50208316"/>
    <w:rsid w:val="00EB4511"/>
    <w:pPr>
      <w:spacing w:after="200" w:line="276" w:lineRule="auto"/>
    </w:pPr>
    <w:rPr>
      <w:rFonts w:eastAsiaTheme="minorHAnsi"/>
      <w:lang w:val="it-IT" w:eastAsia="en-US"/>
    </w:rPr>
  </w:style>
  <w:style w:type="paragraph" w:customStyle="1" w:styleId="8055B87F0A424626A8EE93827F6B81B59">
    <w:name w:val="8055B87F0A424626A8EE93827F6B81B59"/>
    <w:rsid w:val="00EB4511"/>
    <w:pPr>
      <w:spacing w:after="200" w:line="276" w:lineRule="auto"/>
    </w:pPr>
    <w:rPr>
      <w:rFonts w:eastAsiaTheme="minorHAnsi"/>
      <w:lang w:val="it-IT" w:eastAsia="en-US"/>
    </w:rPr>
  </w:style>
  <w:style w:type="paragraph" w:customStyle="1" w:styleId="A953009E9C9046DEBFDC6AE497FB60302">
    <w:name w:val="A953009E9C9046DEBFDC6AE497FB60302"/>
    <w:rsid w:val="00EB4511"/>
    <w:pPr>
      <w:spacing w:after="200" w:line="276" w:lineRule="auto"/>
    </w:pPr>
    <w:rPr>
      <w:rFonts w:eastAsiaTheme="minorHAnsi"/>
      <w:lang w:val="it-IT" w:eastAsia="en-US"/>
    </w:rPr>
  </w:style>
  <w:style w:type="paragraph" w:customStyle="1" w:styleId="417BFE569A1945EFA4B98B4DB50208317">
    <w:name w:val="417BFE569A1945EFA4B98B4DB50208317"/>
    <w:rsid w:val="00EB4511"/>
    <w:pPr>
      <w:spacing w:after="200" w:line="276" w:lineRule="auto"/>
    </w:pPr>
    <w:rPr>
      <w:rFonts w:eastAsiaTheme="minorHAnsi"/>
      <w:lang w:val="it-IT" w:eastAsia="en-US"/>
    </w:rPr>
  </w:style>
  <w:style w:type="paragraph" w:customStyle="1" w:styleId="8055B87F0A424626A8EE93827F6B81B510">
    <w:name w:val="8055B87F0A424626A8EE93827F6B81B510"/>
    <w:rsid w:val="00BF057C"/>
    <w:pPr>
      <w:spacing w:after="200" w:line="276" w:lineRule="auto"/>
    </w:pPr>
    <w:rPr>
      <w:rFonts w:eastAsiaTheme="minorHAnsi"/>
      <w:lang w:val="it-IT" w:eastAsia="en-US"/>
    </w:rPr>
  </w:style>
  <w:style w:type="paragraph" w:customStyle="1" w:styleId="A953009E9C9046DEBFDC6AE497FB60303">
    <w:name w:val="A953009E9C9046DEBFDC6AE497FB60303"/>
    <w:rsid w:val="00BF057C"/>
    <w:pPr>
      <w:spacing w:after="200" w:line="276" w:lineRule="auto"/>
    </w:pPr>
    <w:rPr>
      <w:rFonts w:eastAsiaTheme="minorHAnsi"/>
      <w:lang w:val="it-IT" w:eastAsia="en-US"/>
    </w:rPr>
  </w:style>
  <w:style w:type="paragraph" w:customStyle="1" w:styleId="417BFE569A1945EFA4B98B4DB50208318">
    <w:name w:val="417BFE569A1945EFA4B98B4DB50208318"/>
    <w:rsid w:val="00BF057C"/>
    <w:pPr>
      <w:spacing w:after="200" w:line="276" w:lineRule="auto"/>
    </w:pPr>
    <w:rPr>
      <w:rFonts w:eastAsiaTheme="minorHAnsi"/>
      <w:lang w:val="it-IT" w:eastAsia="en-US"/>
    </w:rPr>
  </w:style>
  <w:style w:type="paragraph" w:customStyle="1" w:styleId="8055B87F0A424626A8EE93827F6B81B511">
    <w:name w:val="8055B87F0A424626A8EE93827F6B81B511"/>
    <w:rsid w:val="00BF057C"/>
    <w:pPr>
      <w:spacing w:after="200" w:line="276" w:lineRule="auto"/>
    </w:pPr>
    <w:rPr>
      <w:rFonts w:eastAsiaTheme="minorHAnsi"/>
      <w:lang w:val="it-IT" w:eastAsia="en-US"/>
    </w:rPr>
  </w:style>
  <w:style w:type="paragraph" w:customStyle="1" w:styleId="A953009E9C9046DEBFDC6AE497FB60304">
    <w:name w:val="A953009E9C9046DEBFDC6AE497FB60304"/>
    <w:rsid w:val="00BF057C"/>
    <w:pPr>
      <w:spacing w:after="200" w:line="276" w:lineRule="auto"/>
    </w:pPr>
    <w:rPr>
      <w:rFonts w:eastAsiaTheme="minorHAnsi"/>
      <w:lang w:val="it-IT" w:eastAsia="en-US"/>
    </w:rPr>
  </w:style>
  <w:style w:type="paragraph" w:customStyle="1" w:styleId="417BFE569A1945EFA4B98B4DB50208319">
    <w:name w:val="417BFE569A1945EFA4B98B4DB50208319"/>
    <w:rsid w:val="00BF057C"/>
    <w:pPr>
      <w:spacing w:after="200" w:line="276" w:lineRule="auto"/>
    </w:pPr>
    <w:rPr>
      <w:rFonts w:eastAsiaTheme="minorHAnsi"/>
      <w:lang w:val="it-IT" w:eastAsia="en-US"/>
    </w:rPr>
  </w:style>
  <w:style w:type="paragraph" w:customStyle="1" w:styleId="97F4EF0E0A164FBF93365DC09E99A05E">
    <w:name w:val="97F4EF0E0A164FBF93365DC09E99A05E"/>
    <w:rsid w:val="00BF057C"/>
    <w:pPr>
      <w:spacing w:after="200" w:line="276" w:lineRule="auto"/>
    </w:pPr>
    <w:rPr>
      <w:rFonts w:eastAsiaTheme="minorHAnsi"/>
      <w:lang w:val="it-IT" w:eastAsia="en-US"/>
    </w:rPr>
  </w:style>
  <w:style w:type="paragraph" w:customStyle="1" w:styleId="8055B87F0A424626A8EE93827F6B81B512">
    <w:name w:val="8055B87F0A424626A8EE93827F6B81B512"/>
    <w:rsid w:val="00BF057C"/>
    <w:pPr>
      <w:spacing w:after="200" w:line="276" w:lineRule="auto"/>
    </w:pPr>
    <w:rPr>
      <w:rFonts w:eastAsiaTheme="minorHAnsi"/>
      <w:lang w:val="it-IT" w:eastAsia="en-US"/>
    </w:rPr>
  </w:style>
  <w:style w:type="paragraph" w:customStyle="1" w:styleId="A953009E9C9046DEBFDC6AE497FB60305">
    <w:name w:val="A953009E9C9046DEBFDC6AE497FB60305"/>
    <w:rsid w:val="00BF057C"/>
    <w:pPr>
      <w:spacing w:after="200" w:line="276" w:lineRule="auto"/>
    </w:pPr>
    <w:rPr>
      <w:rFonts w:eastAsiaTheme="minorHAnsi"/>
      <w:lang w:val="it-IT" w:eastAsia="en-US"/>
    </w:rPr>
  </w:style>
  <w:style w:type="paragraph" w:customStyle="1" w:styleId="417BFE569A1945EFA4B98B4DB502083110">
    <w:name w:val="417BFE569A1945EFA4B98B4DB502083110"/>
    <w:rsid w:val="00BF057C"/>
    <w:pPr>
      <w:spacing w:after="200" w:line="276" w:lineRule="auto"/>
    </w:pPr>
    <w:rPr>
      <w:rFonts w:eastAsiaTheme="minorHAnsi"/>
      <w:lang w:val="it-IT" w:eastAsia="en-US"/>
    </w:rPr>
  </w:style>
  <w:style w:type="paragraph" w:customStyle="1" w:styleId="5582D32FB83343D4A64117F0F0D9128E">
    <w:name w:val="5582D32FB83343D4A64117F0F0D9128E"/>
    <w:rsid w:val="00BF057C"/>
  </w:style>
  <w:style w:type="paragraph" w:customStyle="1" w:styleId="97F4EF0E0A164FBF93365DC09E99A05E1">
    <w:name w:val="97F4EF0E0A164FBF93365DC09E99A05E1"/>
    <w:rsid w:val="00BF057C"/>
    <w:pPr>
      <w:spacing w:after="200" w:line="276" w:lineRule="auto"/>
    </w:pPr>
    <w:rPr>
      <w:rFonts w:eastAsiaTheme="minorHAnsi"/>
      <w:lang w:val="it-IT" w:eastAsia="en-US"/>
    </w:rPr>
  </w:style>
  <w:style w:type="paragraph" w:customStyle="1" w:styleId="5582D32FB83343D4A64117F0F0D9128E1">
    <w:name w:val="5582D32FB83343D4A64117F0F0D9128E1"/>
    <w:rsid w:val="00BF057C"/>
    <w:pPr>
      <w:spacing w:after="200" w:line="276" w:lineRule="auto"/>
    </w:pPr>
    <w:rPr>
      <w:rFonts w:eastAsiaTheme="minorHAnsi"/>
      <w:lang w:val="it-IT" w:eastAsia="en-US"/>
    </w:rPr>
  </w:style>
  <w:style w:type="paragraph" w:customStyle="1" w:styleId="8055B87F0A424626A8EE93827F6B81B513">
    <w:name w:val="8055B87F0A424626A8EE93827F6B81B513"/>
    <w:rsid w:val="00BF057C"/>
    <w:pPr>
      <w:spacing w:after="200" w:line="276" w:lineRule="auto"/>
    </w:pPr>
    <w:rPr>
      <w:rFonts w:eastAsiaTheme="minorHAnsi"/>
      <w:lang w:val="it-IT" w:eastAsia="en-US"/>
    </w:rPr>
  </w:style>
  <w:style w:type="paragraph" w:customStyle="1" w:styleId="A953009E9C9046DEBFDC6AE497FB60306">
    <w:name w:val="A953009E9C9046DEBFDC6AE497FB60306"/>
    <w:rsid w:val="00BF057C"/>
    <w:pPr>
      <w:spacing w:after="200" w:line="276" w:lineRule="auto"/>
    </w:pPr>
    <w:rPr>
      <w:rFonts w:eastAsiaTheme="minorHAnsi"/>
      <w:lang w:val="it-IT" w:eastAsia="en-US"/>
    </w:rPr>
  </w:style>
  <w:style w:type="paragraph" w:customStyle="1" w:styleId="417BFE569A1945EFA4B98B4DB502083111">
    <w:name w:val="417BFE569A1945EFA4B98B4DB502083111"/>
    <w:rsid w:val="00BF057C"/>
    <w:pPr>
      <w:spacing w:after="200" w:line="276" w:lineRule="auto"/>
    </w:pPr>
    <w:rPr>
      <w:rFonts w:eastAsiaTheme="minorHAnsi"/>
      <w:lang w:val="it-IT" w:eastAsia="en-US"/>
    </w:rPr>
  </w:style>
  <w:style w:type="paragraph" w:customStyle="1" w:styleId="97F4EF0E0A164FBF93365DC09E99A05E2">
    <w:name w:val="97F4EF0E0A164FBF93365DC09E99A05E2"/>
    <w:rsid w:val="00BF057C"/>
    <w:pPr>
      <w:spacing w:after="200" w:line="276" w:lineRule="auto"/>
    </w:pPr>
    <w:rPr>
      <w:rFonts w:eastAsiaTheme="minorHAnsi"/>
      <w:lang w:val="it-IT" w:eastAsia="en-US"/>
    </w:rPr>
  </w:style>
  <w:style w:type="paragraph" w:customStyle="1" w:styleId="5582D32FB83343D4A64117F0F0D9128E2">
    <w:name w:val="5582D32FB83343D4A64117F0F0D9128E2"/>
    <w:rsid w:val="00BF057C"/>
    <w:pPr>
      <w:spacing w:after="200" w:line="276" w:lineRule="auto"/>
    </w:pPr>
    <w:rPr>
      <w:rFonts w:eastAsiaTheme="minorHAnsi"/>
      <w:lang w:val="it-IT" w:eastAsia="en-US"/>
    </w:rPr>
  </w:style>
  <w:style w:type="paragraph" w:customStyle="1" w:styleId="8055B87F0A424626A8EE93827F6B81B514">
    <w:name w:val="8055B87F0A424626A8EE93827F6B81B514"/>
    <w:rsid w:val="00BF057C"/>
    <w:pPr>
      <w:spacing w:after="200" w:line="276" w:lineRule="auto"/>
    </w:pPr>
    <w:rPr>
      <w:rFonts w:eastAsiaTheme="minorHAnsi"/>
      <w:lang w:val="it-IT" w:eastAsia="en-US"/>
    </w:rPr>
  </w:style>
  <w:style w:type="paragraph" w:customStyle="1" w:styleId="A953009E9C9046DEBFDC6AE497FB60307">
    <w:name w:val="A953009E9C9046DEBFDC6AE497FB60307"/>
    <w:rsid w:val="00BF057C"/>
    <w:pPr>
      <w:spacing w:after="200" w:line="276" w:lineRule="auto"/>
    </w:pPr>
    <w:rPr>
      <w:rFonts w:eastAsiaTheme="minorHAnsi"/>
      <w:lang w:val="it-IT" w:eastAsia="en-US"/>
    </w:rPr>
  </w:style>
  <w:style w:type="paragraph" w:customStyle="1" w:styleId="417BFE569A1945EFA4B98B4DB502083112">
    <w:name w:val="417BFE569A1945EFA4B98B4DB502083112"/>
    <w:rsid w:val="00BF057C"/>
    <w:pPr>
      <w:spacing w:after="200" w:line="276" w:lineRule="auto"/>
    </w:pPr>
    <w:rPr>
      <w:rFonts w:eastAsiaTheme="minorHAnsi"/>
      <w:lang w:val="it-IT" w:eastAsia="en-US"/>
    </w:rPr>
  </w:style>
  <w:style w:type="paragraph" w:customStyle="1" w:styleId="97F4EF0E0A164FBF93365DC09E99A05E3">
    <w:name w:val="97F4EF0E0A164FBF93365DC09E99A05E3"/>
    <w:rsid w:val="00BF057C"/>
    <w:pPr>
      <w:spacing w:after="200" w:line="276" w:lineRule="auto"/>
    </w:pPr>
    <w:rPr>
      <w:rFonts w:eastAsiaTheme="minorHAnsi"/>
      <w:lang w:val="it-IT" w:eastAsia="en-US"/>
    </w:rPr>
  </w:style>
  <w:style w:type="paragraph" w:customStyle="1" w:styleId="5582D32FB83343D4A64117F0F0D9128E3">
    <w:name w:val="5582D32FB83343D4A64117F0F0D9128E3"/>
    <w:rsid w:val="00BF057C"/>
    <w:pPr>
      <w:spacing w:after="200" w:line="276" w:lineRule="auto"/>
    </w:pPr>
    <w:rPr>
      <w:rFonts w:eastAsiaTheme="minorHAnsi"/>
      <w:lang w:val="it-IT" w:eastAsia="en-US"/>
    </w:rPr>
  </w:style>
  <w:style w:type="paragraph" w:customStyle="1" w:styleId="AEEFD2F68C4C4F2D8706A010370EF2B6">
    <w:name w:val="AEEFD2F68C4C4F2D8706A010370EF2B6"/>
    <w:rsid w:val="00BF057C"/>
    <w:pPr>
      <w:spacing w:after="200" w:line="276" w:lineRule="auto"/>
    </w:pPr>
    <w:rPr>
      <w:rFonts w:eastAsiaTheme="minorHAnsi"/>
      <w:lang w:val="it-IT" w:eastAsia="en-US"/>
    </w:rPr>
  </w:style>
  <w:style w:type="paragraph" w:customStyle="1" w:styleId="8055B87F0A424626A8EE93827F6B81B515">
    <w:name w:val="8055B87F0A424626A8EE93827F6B81B515"/>
    <w:rsid w:val="00BF057C"/>
    <w:pPr>
      <w:spacing w:after="200" w:line="276" w:lineRule="auto"/>
    </w:pPr>
    <w:rPr>
      <w:rFonts w:eastAsiaTheme="minorHAnsi"/>
      <w:lang w:val="it-IT" w:eastAsia="en-US"/>
    </w:rPr>
  </w:style>
  <w:style w:type="paragraph" w:customStyle="1" w:styleId="A953009E9C9046DEBFDC6AE497FB60308">
    <w:name w:val="A953009E9C9046DEBFDC6AE497FB60308"/>
    <w:rsid w:val="00BF057C"/>
    <w:pPr>
      <w:spacing w:after="200" w:line="276" w:lineRule="auto"/>
    </w:pPr>
    <w:rPr>
      <w:rFonts w:eastAsiaTheme="minorHAnsi"/>
      <w:lang w:val="it-IT" w:eastAsia="en-US"/>
    </w:rPr>
  </w:style>
  <w:style w:type="paragraph" w:customStyle="1" w:styleId="417BFE569A1945EFA4B98B4DB502083113">
    <w:name w:val="417BFE569A1945EFA4B98B4DB502083113"/>
    <w:rsid w:val="00BF057C"/>
    <w:pPr>
      <w:spacing w:after="200" w:line="276" w:lineRule="auto"/>
    </w:pPr>
    <w:rPr>
      <w:rFonts w:eastAsiaTheme="minorHAnsi"/>
      <w:lang w:val="it-IT" w:eastAsia="en-US"/>
    </w:rPr>
  </w:style>
  <w:style w:type="paragraph" w:customStyle="1" w:styleId="FC7ADA93FF72431586BCA0547C687FAB">
    <w:name w:val="FC7ADA93FF72431586BCA0547C687FAB"/>
    <w:rsid w:val="00BF057C"/>
  </w:style>
  <w:style w:type="paragraph" w:customStyle="1" w:styleId="82A8E982008045EEB3B9074B969F51EE">
    <w:name w:val="82A8E982008045EEB3B9074B969F51EE"/>
    <w:rsid w:val="00BF057C"/>
  </w:style>
  <w:style w:type="paragraph" w:customStyle="1" w:styleId="5AA967F15BCF4A35983B00C4C7DA39FF">
    <w:name w:val="5AA967F15BCF4A35983B00C4C7DA39FF"/>
    <w:rsid w:val="00BF057C"/>
  </w:style>
  <w:style w:type="paragraph" w:customStyle="1" w:styleId="850AEFF252C94F9EA57F2C5D16CC5243">
    <w:name w:val="850AEFF252C94F9EA57F2C5D16CC5243"/>
    <w:rsid w:val="00BF057C"/>
  </w:style>
  <w:style w:type="paragraph" w:customStyle="1" w:styleId="3AB4666B7F6E44249D7E7687DDFDF9A3">
    <w:name w:val="3AB4666B7F6E44249D7E7687DDFDF9A3"/>
    <w:rsid w:val="00BF057C"/>
  </w:style>
  <w:style w:type="paragraph" w:customStyle="1" w:styleId="90FA9C64593A4792B17455F213A5EB28">
    <w:name w:val="90FA9C64593A4792B17455F213A5EB28"/>
    <w:rsid w:val="00BF057C"/>
  </w:style>
  <w:style w:type="paragraph" w:customStyle="1" w:styleId="76264984F2764B63A817DA904A5A60FB">
    <w:name w:val="76264984F2764B63A817DA904A5A60FB"/>
    <w:rsid w:val="00BF057C"/>
  </w:style>
  <w:style w:type="paragraph" w:customStyle="1" w:styleId="9024FBA4ECC54819AF5EC1EFDD5F58BF">
    <w:name w:val="9024FBA4ECC54819AF5EC1EFDD5F58BF"/>
    <w:rsid w:val="00BF057C"/>
  </w:style>
  <w:style w:type="paragraph" w:customStyle="1" w:styleId="F0239FDBC0B643C6BC4606AD48D00F3B">
    <w:name w:val="F0239FDBC0B643C6BC4606AD48D00F3B"/>
    <w:rsid w:val="00BF057C"/>
  </w:style>
  <w:style w:type="paragraph" w:customStyle="1" w:styleId="8E909317C0904380A254F113137F9813">
    <w:name w:val="8E909317C0904380A254F113137F9813"/>
    <w:rsid w:val="00BF057C"/>
  </w:style>
  <w:style w:type="paragraph" w:customStyle="1" w:styleId="2337D8C6294047509441208422B4E2C3">
    <w:name w:val="2337D8C6294047509441208422B4E2C3"/>
    <w:rsid w:val="00BF057C"/>
  </w:style>
  <w:style w:type="paragraph" w:customStyle="1" w:styleId="51D86BA9176440B3BEC4A18DAF8286CE">
    <w:name w:val="51D86BA9176440B3BEC4A18DAF8286CE"/>
    <w:rsid w:val="00BF057C"/>
  </w:style>
  <w:style w:type="paragraph" w:customStyle="1" w:styleId="C68FB90EE555489B8DB4E93D67EE32CA">
    <w:name w:val="C68FB90EE555489B8DB4E93D67EE32CA"/>
    <w:rsid w:val="00BF057C"/>
  </w:style>
  <w:style w:type="paragraph" w:customStyle="1" w:styleId="160906BBCF064A79AA88B6ABF05679AB">
    <w:name w:val="160906BBCF064A79AA88B6ABF05679AB"/>
    <w:rsid w:val="00BF057C"/>
  </w:style>
  <w:style w:type="paragraph" w:customStyle="1" w:styleId="F90D1E7E24E34120BD084CE10055DB28">
    <w:name w:val="F90D1E7E24E34120BD084CE10055DB28"/>
    <w:rsid w:val="00BF057C"/>
  </w:style>
  <w:style w:type="paragraph" w:customStyle="1" w:styleId="8D02A5DF188F443EB2968D0C43E3D99E">
    <w:name w:val="8D02A5DF188F443EB2968D0C43E3D99E"/>
    <w:rsid w:val="00BF057C"/>
  </w:style>
  <w:style w:type="paragraph" w:customStyle="1" w:styleId="640915167AF949B886FA78B4FEAE56CD">
    <w:name w:val="640915167AF949B886FA78B4FEAE56CD"/>
    <w:rsid w:val="00BF057C"/>
  </w:style>
  <w:style w:type="paragraph" w:customStyle="1" w:styleId="D77383188A8B4170A28B05EF478421A2">
    <w:name w:val="D77383188A8B4170A28B05EF478421A2"/>
    <w:rsid w:val="00BF057C"/>
  </w:style>
  <w:style w:type="paragraph" w:customStyle="1" w:styleId="B6533326D9BD40B4BCC9B25F5D36C1B5">
    <w:name w:val="B6533326D9BD40B4BCC9B25F5D36C1B5"/>
    <w:rsid w:val="00BF057C"/>
  </w:style>
  <w:style w:type="paragraph" w:customStyle="1" w:styleId="BEB2EB1FF3BC4544AD03EA3AA3BA3EE6">
    <w:name w:val="BEB2EB1FF3BC4544AD03EA3AA3BA3EE6"/>
    <w:rsid w:val="00BF057C"/>
  </w:style>
  <w:style w:type="paragraph" w:customStyle="1" w:styleId="716950D52E784FC5B3BE3DA5973A133F">
    <w:name w:val="716950D52E784FC5B3BE3DA5973A133F"/>
    <w:rsid w:val="00BF057C"/>
  </w:style>
  <w:style w:type="paragraph" w:customStyle="1" w:styleId="97F4EF0E0A164FBF93365DC09E99A05E4">
    <w:name w:val="97F4EF0E0A164FBF93365DC09E99A05E4"/>
    <w:rsid w:val="00BF057C"/>
    <w:pPr>
      <w:spacing w:after="200" w:line="276" w:lineRule="auto"/>
    </w:pPr>
    <w:rPr>
      <w:rFonts w:eastAsiaTheme="minorHAnsi"/>
      <w:lang w:val="it-IT" w:eastAsia="en-US"/>
    </w:rPr>
  </w:style>
  <w:style w:type="paragraph" w:customStyle="1" w:styleId="5582D32FB83343D4A64117F0F0D9128E4">
    <w:name w:val="5582D32FB83343D4A64117F0F0D9128E4"/>
    <w:rsid w:val="00BF057C"/>
    <w:pPr>
      <w:spacing w:after="200" w:line="276" w:lineRule="auto"/>
    </w:pPr>
    <w:rPr>
      <w:rFonts w:eastAsiaTheme="minorHAnsi"/>
      <w:lang w:val="it-IT" w:eastAsia="en-US"/>
    </w:rPr>
  </w:style>
  <w:style w:type="paragraph" w:customStyle="1" w:styleId="AEEFD2F68C4C4F2D8706A010370EF2B61">
    <w:name w:val="AEEFD2F68C4C4F2D8706A010370EF2B61"/>
    <w:rsid w:val="00BF057C"/>
    <w:pPr>
      <w:spacing w:after="200" w:line="276" w:lineRule="auto"/>
    </w:pPr>
    <w:rPr>
      <w:rFonts w:eastAsiaTheme="minorHAnsi"/>
      <w:lang w:val="it-IT" w:eastAsia="en-US"/>
    </w:rPr>
  </w:style>
  <w:style w:type="paragraph" w:customStyle="1" w:styleId="FC7ADA93FF72431586BCA0547C687FAB1">
    <w:name w:val="FC7ADA93FF72431586BCA0547C687FAB1"/>
    <w:rsid w:val="00BF057C"/>
    <w:pPr>
      <w:spacing w:after="200" w:line="276" w:lineRule="auto"/>
    </w:pPr>
    <w:rPr>
      <w:rFonts w:eastAsiaTheme="minorHAnsi"/>
      <w:lang w:val="it-IT" w:eastAsia="en-US"/>
    </w:rPr>
  </w:style>
  <w:style w:type="paragraph" w:customStyle="1" w:styleId="8055B87F0A424626A8EE93827F6B81B516">
    <w:name w:val="8055B87F0A424626A8EE93827F6B81B516"/>
    <w:rsid w:val="00BF057C"/>
    <w:pPr>
      <w:spacing w:after="200" w:line="276" w:lineRule="auto"/>
    </w:pPr>
    <w:rPr>
      <w:rFonts w:eastAsiaTheme="minorHAnsi"/>
      <w:lang w:val="it-IT" w:eastAsia="en-US"/>
    </w:rPr>
  </w:style>
  <w:style w:type="paragraph" w:customStyle="1" w:styleId="82A8E982008045EEB3B9074B969F51EE1">
    <w:name w:val="82A8E982008045EEB3B9074B969F51EE1"/>
    <w:rsid w:val="00BF057C"/>
    <w:pPr>
      <w:spacing w:after="200" w:line="276" w:lineRule="auto"/>
    </w:pPr>
    <w:rPr>
      <w:rFonts w:eastAsiaTheme="minorHAnsi"/>
      <w:lang w:val="it-IT" w:eastAsia="en-US"/>
    </w:rPr>
  </w:style>
  <w:style w:type="paragraph" w:customStyle="1" w:styleId="5AA967F15BCF4A35983B00C4C7DA39FF1">
    <w:name w:val="5AA967F15BCF4A35983B00C4C7DA39FF1"/>
    <w:rsid w:val="00BF057C"/>
    <w:pPr>
      <w:spacing w:after="200" w:line="276" w:lineRule="auto"/>
    </w:pPr>
    <w:rPr>
      <w:rFonts w:eastAsiaTheme="minorHAnsi"/>
      <w:lang w:val="it-IT" w:eastAsia="en-US"/>
    </w:rPr>
  </w:style>
  <w:style w:type="paragraph" w:customStyle="1" w:styleId="417BFE569A1945EFA4B98B4DB502083114">
    <w:name w:val="417BFE569A1945EFA4B98B4DB502083114"/>
    <w:rsid w:val="00BF057C"/>
    <w:pPr>
      <w:spacing w:after="200" w:line="276" w:lineRule="auto"/>
    </w:pPr>
    <w:rPr>
      <w:rFonts w:eastAsiaTheme="minorHAnsi"/>
      <w:lang w:val="it-IT" w:eastAsia="en-US"/>
    </w:rPr>
  </w:style>
  <w:style w:type="paragraph" w:customStyle="1" w:styleId="8E909317C0904380A254F113137F98131">
    <w:name w:val="8E909317C0904380A254F113137F98131"/>
    <w:rsid w:val="00BF057C"/>
    <w:pPr>
      <w:spacing w:after="200" w:line="276" w:lineRule="auto"/>
    </w:pPr>
    <w:rPr>
      <w:rFonts w:eastAsiaTheme="minorHAnsi"/>
      <w:lang w:val="it-IT" w:eastAsia="en-US"/>
    </w:rPr>
  </w:style>
  <w:style w:type="paragraph" w:customStyle="1" w:styleId="850AEFF252C94F9EA57F2C5D16CC52431">
    <w:name w:val="850AEFF252C94F9EA57F2C5D16CC52431"/>
    <w:rsid w:val="00BF057C"/>
    <w:pPr>
      <w:spacing w:after="200" w:line="276" w:lineRule="auto"/>
    </w:pPr>
    <w:rPr>
      <w:rFonts w:eastAsiaTheme="minorHAnsi"/>
      <w:lang w:val="it-IT" w:eastAsia="en-US"/>
    </w:rPr>
  </w:style>
  <w:style w:type="paragraph" w:customStyle="1" w:styleId="3AB4666B7F6E44249D7E7687DDFDF9A31">
    <w:name w:val="3AB4666B7F6E44249D7E7687DDFDF9A31"/>
    <w:rsid w:val="00BF057C"/>
    <w:pPr>
      <w:spacing w:after="200" w:line="276" w:lineRule="auto"/>
    </w:pPr>
    <w:rPr>
      <w:rFonts w:eastAsiaTheme="minorHAnsi"/>
      <w:lang w:val="it-IT" w:eastAsia="en-US"/>
    </w:rPr>
  </w:style>
  <w:style w:type="paragraph" w:customStyle="1" w:styleId="90FA9C64593A4792B17455F213A5EB281">
    <w:name w:val="90FA9C64593A4792B17455F213A5EB281"/>
    <w:rsid w:val="00BF057C"/>
    <w:pPr>
      <w:spacing w:after="200" w:line="276" w:lineRule="auto"/>
    </w:pPr>
    <w:rPr>
      <w:rFonts w:eastAsiaTheme="minorHAnsi"/>
      <w:lang w:val="it-IT" w:eastAsia="en-US"/>
    </w:rPr>
  </w:style>
  <w:style w:type="paragraph" w:customStyle="1" w:styleId="76264984F2764B63A817DA904A5A60FB1">
    <w:name w:val="76264984F2764B63A817DA904A5A60FB1"/>
    <w:rsid w:val="00BF057C"/>
    <w:pPr>
      <w:spacing w:after="200" w:line="276" w:lineRule="auto"/>
    </w:pPr>
    <w:rPr>
      <w:rFonts w:eastAsiaTheme="minorHAnsi"/>
      <w:lang w:val="it-IT" w:eastAsia="en-US"/>
    </w:rPr>
  </w:style>
  <w:style w:type="paragraph" w:customStyle="1" w:styleId="9024FBA4ECC54819AF5EC1EFDD5F58BF1">
    <w:name w:val="9024FBA4ECC54819AF5EC1EFDD5F58BF1"/>
    <w:rsid w:val="00BF057C"/>
    <w:pPr>
      <w:spacing w:after="200" w:line="276" w:lineRule="auto"/>
    </w:pPr>
    <w:rPr>
      <w:rFonts w:eastAsiaTheme="minorHAnsi"/>
      <w:lang w:val="it-IT" w:eastAsia="en-US"/>
    </w:rPr>
  </w:style>
  <w:style w:type="paragraph" w:customStyle="1" w:styleId="F0239FDBC0B643C6BC4606AD48D00F3B1">
    <w:name w:val="F0239FDBC0B643C6BC4606AD48D00F3B1"/>
    <w:rsid w:val="00BF057C"/>
    <w:pPr>
      <w:spacing w:after="200" w:line="276" w:lineRule="auto"/>
    </w:pPr>
    <w:rPr>
      <w:rFonts w:eastAsiaTheme="minorHAnsi"/>
      <w:lang w:val="it-IT" w:eastAsia="en-US"/>
    </w:rPr>
  </w:style>
  <w:style w:type="paragraph" w:customStyle="1" w:styleId="2337D8C6294047509441208422B4E2C31">
    <w:name w:val="2337D8C6294047509441208422B4E2C31"/>
    <w:rsid w:val="00BF057C"/>
    <w:pPr>
      <w:spacing w:after="200" w:line="276" w:lineRule="auto"/>
    </w:pPr>
    <w:rPr>
      <w:rFonts w:eastAsiaTheme="minorHAnsi"/>
      <w:lang w:val="it-IT" w:eastAsia="en-US"/>
    </w:rPr>
  </w:style>
  <w:style w:type="paragraph" w:customStyle="1" w:styleId="51D86BA9176440B3BEC4A18DAF8286CE1">
    <w:name w:val="51D86BA9176440B3BEC4A18DAF8286CE1"/>
    <w:rsid w:val="00BF057C"/>
    <w:pPr>
      <w:spacing w:after="200" w:line="276" w:lineRule="auto"/>
    </w:pPr>
    <w:rPr>
      <w:rFonts w:eastAsiaTheme="minorHAnsi"/>
      <w:lang w:val="it-IT" w:eastAsia="en-US"/>
    </w:rPr>
  </w:style>
  <w:style w:type="paragraph" w:customStyle="1" w:styleId="C68FB90EE555489B8DB4E93D67EE32CA1">
    <w:name w:val="C68FB90EE555489B8DB4E93D67EE32CA1"/>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1">
    <w:name w:val="160906BBCF064A79AA88B6ABF05679AB1"/>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1">
    <w:name w:val="F90D1E7E24E34120BD084CE10055DB281"/>
    <w:rsid w:val="00BF057C"/>
    <w:pPr>
      <w:spacing w:after="200" w:line="276" w:lineRule="auto"/>
    </w:pPr>
    <w:rPr>
      <w:rFonts w:eastAsiaTheme="minorHAnsi"/>
      <w:lang w:val="it-IT" w:eastAsia="en-US"/>
    </w:rPr>
  </w:style>
  <w:style w:type="paragraph" w:customStyle="1" w:styleId="8D02A5DF188F443EB2968D0C43E3D99E1">
    <w:name w:val="8D02A5DF188F443EB2968D0C43E3D99E1"/>
    <w:rsid w:val="00BF057C"/>
    <w:pPr>
      <w:spacing w:after="200" w:line="276" w:lineRule="auto"/>
    </w:pPr>
    <w:rPr>
      <w:rFonts w:eastAsiaTheme="minorHAnsi"/>
      <w:lang w:val="it-IT" w:eastAsia="en-US"/>
    </w:rPr>
  </w:style>
  <w:style w:type="paragraph" w:customStyle="1" w:styleId="640915167AF949B886FA78B4FEAE56CD1">
    <w:name w:val="640915167AF949B886FA78B4FEAE56CD1"/>
    <w:rsid w:val="00BF057C"/>
    <w:pPr>
      <w:spacing w:after="200" w:line="276" w:lineRule="auto"/>
    </w:pPr>
    <w:rPr>
      <w:rFonts w:eastAsiaTheme="minorHAnsi"/>
      <w:lang w:val="it-IT" w:eastAsia="en-US"/>
    </w:rPr>
  </w:style>
  <w:style w:type="paragraph" w:customStyle="1" w:styleId="D77383188A8B4170A28B05EF478421A21">
    <w:name w:val="D77383188A8B4170A28B05EF478421A21"/>
    <w:rsid w:val="00BF057C"/>
    <w:pPr>
      <w:spacing w:after="200" w:line="276" w:lineRule="auto"/>
    </w:pPr>
    <w:rPr>
      <w:rFonts w:eastAsiaTheme="minorHAnsi"/>
      <w:lang w:val="it-IT" w:eastAsia="en-US"/>
    </w:rPr>
  </w:style>
  <w:style w:type="paragraph" w:customStyle="1" w:styleId="B6533326D9BD40B4BCC9B25F5D36C1B51">
    <w:name w:val="B6533326D9BD40B4BCC9B25F5D36C1B51"/>
    <w:rsid w:val="00BF057C"/>
    <w:pPr>
      <w:spacing w:after="200" w:line="276" w:lineRule="auto"/>
    </w:pPr>
    <w:rPr>
      <w:rFonts w:eastAsiaTheme="minorHAnsi"/>
      <w:lang w:val="it-IT" w:eastAsia="en-US"/>
    </w:rPr>
  </w:style>
  <w:style w:type="paragraph" w:customStyle="1" w:styleId="BEB2EB1FF3BC4544AD03EA3AA3BA3EE61">
    <w:name w:val="BEB2EB1FF3BC4544AD03EA3AA3BA3EE61"/>
    <w:rsid w:val="00BF057C"/>
    <w:pPr>
      <w:spacing w:after="200" w:line="276" w:lineRule="auto"/>
    </w:pPr>
    <w:rPr>
      <w:rFonts w:eastAsiaTheme="minorHAnsi"/>
      <w:lang w:val="it-IT" w:eastAsia="en-US"/>
    </w:rPr>
  </w:style>
  <w:style w:type="paragraph" w:customStyle="1" w:styleId="716950D52E784FC5B3BE3DA5973A133F1">
    <w:name w:val="716950D52E784FC5B3BE3DA5973A133F1"/>
    <w:rsid w:val="00BF057C"/>
    <w:pPr>
      <w:spacing w:after="200" w:line="276" w:lineRule="auto"/>
    </w:pPr>
    <w:rPr>
      <w:rFonts w:eastAsiaTheme="minorHAnsi"/>
      <w:lang w:val="it-IT" w:eastAsia="en-US"/>
    </w:rPr>
  </w:style>
  <w:style w:type="paragraph" w:customStyle="1" w:styleId="E3F6F8D758864F29B6AF84565FDF20F2">
    <w:name w:val="E3F6F8D758864F29B6AF84565FDF20F2"/>
    <w:rsid w:val="00BF057C"/>
  </w:style>
  <w:style w:type="paragraph" w:customStyle="1" w:styleId="97F4EF0E0A164FBF93365DC09E99A05E5">
    <w:name w:val="97F4EF0E0A164FBF93365DC09E99A05E5"/>
    <w:rsid w:val="00BF057C"/>
    <w:pPr>
      <w:spacing w:after="200" w:line="276" w:lineRule="auto"/>
    </w:pPr>
    <w:rPr>
      <w:rFonts w:eastAsiaTheme="minorHAnsi"/>
      <w:lang w:val="it-IT" w:eastAsia="en-US"/>
    </w:rPr>
  </w:style>
  <w:style w:type="paragraph" w:customStyle="1" w:styleId="5582D32FB83343D4A64117F0F0D9128E5">
    <w:name w:val="5582D32FB83343D4A64117F0F0D9128E5"/>
    <w:rsid w:val="00BF057C"/>
    <w:pPr>
      <w:spacing w:after="200" w:line="276" w:lineRule="auto"/>
    </w:pPr>
    <w:rPr>
      <w:rFonts w:eastAsiaTheme="minorHAnsi"/>
      <w:lang w:val="it-IT" w:eastAsia="en-US"/>
    </w:rPr>
  </w:style>
  <w:style w:type="paragraph" w:customStyle="1" w:styleId="AEEFD2F68C4C4F2D8706A010370EF2B62">
    <w:name w:val="AEEFD2F68C4C4F2D8706A010370EF2B62"/>
    <w:rsid w:val="00BF057C"/>
    <w:pPr>
      <w:spacing w:after="200" w:line="276" w:lineRule="auto"/>
    </w:pPr>
    <w:rPr>
      <w:rFonts w:eastAsiaTheme="minorHAnsi"/>
      <w:lang w:val="it-IT" w:eastAsia="en-US"/>
    </w:rPr>
  </w:style>
  <w:style w:type="paragraph" w:customStyle="1" w:styleId="FC7ADA93FF72431586BCA0547C687FAB2">
    <w:name w:val="FC7ADA93FF72431586BCA0547C687FAB2"/>
    <w:rsid w:val="00BF057C"/>
    <w:pPr>
      <w:spacing w:after="200" w:line="276" w:lineRule="auto"/>
    </w:pPr>
    <w:rPr>
      <w:rFonts w:eastAsiaTheme="minorHAnsi"/>
      <w:lang w:val="it-IT" w:eastAsia="en-US"/>
    </w:rPr>
  </w:style>
  <w:style w:type="paragraph" w:customStyle="1" w:styleId="8055B87F0A424626A8EE93827F6B81B517">
    <w:name w:val="8055B87F0A424626A8EE93827F6B81B517"/>
    <w:rsid w:val="00BF057C"/>
    <w:pPr>
      <w:spacing w:after="200" w:line="276" w:lineRule="auto"/>
    </w:pPr>
    <w:rPr>
      <w:rFonts w:eastAsiaTheme="minorHAnsi"/>
      <w:lang w:val="it-IT" w:eastAsia="en-US"/>
    </w:rPr>
  </w:style>
  <w:style w:type="paragraph" w:customStyle="1" w:styleId="82A8E982008045EEB3B9074B969F51EE2">
    <w:name w:val="82A8E982008045EEB3B9074B969F51EE2"/>
    <w:rsid w:val="00BF057C"/>
    <w:pPr>
      <w:spacing w:after="200" w:line="276" w:lineRule="auto"/>
    </w:pPr>
    <w:rPr>
      <w:rFonts w:eastAsiaTheme="minorHAnsi"/>
      <w:lang w:val="it-IT" w:eastAsia="en-US"/>
    </w:rPr>
  </w:style>
  <w:style w:type="paragraph" w:customStyle="1" w:styleId="5AA967F15BCF4A35983B00C4C7DA39FF2">
    <w:name w:val="5AA967F15BCF4A35983B00C4C7DA39FF2"/>
    <w:rsid w:val="00BF057C"/>
    <w:pPr>
      <w:spacing w:after="200" w:line="276" w:lineRule="auto"/>
    </w:pPr>
    <w:rPr>
      <w:rFonts w:eastAsiaTheme="minorHAnsi"/>
      <w:lang w:val="it-IT" w:eastAsia="en-US"/>
    </w:rPr>
  </w:style>
  <w:style w:type="paragraph" w:customStyle="1" w:styleId="417BFE569A1945EFA4B98B4DB502083115">
    <w:name w:val="417BFE569A1945EFA4B98B4DB502083115"/>
    <w:rsid w:val="00BF057C"/>
    <w:pPr>
      <w:spacing w:after="200" w:line="276" w:lineRule="auto"/>
    </w:pPr>
    <w:rPr>
      <w:rFonts w:eastAsiaTheme="minorHAnsi"/>
      <w:lang w:val="it-IT" w:eastAsia="en-US"/>
    </w:rPr>
  </w:style>
  <w:style w:type="paragraph" w:customStyle="1" w:styleId="8E909317C0904380A254F113137F98132">
    <w:name w:val="8E909317C0904380A254F113137F98132"/>
    <w:rsid w:val="00BF057C"/>
    <w:pPr>
      <w:spacing w:after="200" w:line="276" w:lineRule="auto"/>
    </w:pPr>
    <w:rPr>
      <w:rFonts w:eastAsiaTheme="minorHAnsi"/>
      <w:lang w:val="it-IT" w:eastAsia="en-US"/>
    </w:rPr>
  </w:style>
  <w:style w:type="paragraph" w:customStyle="1" w:styleId="850AEFF252C94F9EA57F2C5D16CC52432">
    <w:name w:val="850AEFF252C94F9EA57F2C5D16CC52432"/>
    <w:rsid w:val="00BF057C"/>
    <w:pPr>
      <w:spacing w:after="200" w:line="276" w:lineRule="auto"/>
    </w:pPr>
    <w:rPr>
      <w:rFonts w:eastAsiaTheme="minorHAnsi"/>
      <w:lang w:val="it-IT" w:eastAsia="en-US"/>
    </w:rPr>
  </w:style>
  <w:style w:type="paragraph" w:customStyle="1" w:styleId="3AB4666B7F6E44249D7E7687DDFDF9A32">
    <w:name w:val="3AB4666B7F6E44249D7E7687DDFDF9A32"/>
    <w:rsid w:val="00BF057C"/>
    <w:pPr>
      <w:spacing w:after="200" w:line="276" w:lineRule="auto"/>
    </w:pPr>
    <w:rPr>
      <w:rFonts w:eastAsiaTheme="minorHAnsi"/>
      <w:lang w:val="it-IT" w:eastAsia="en-US"/>
    </w:rPr>
  </w:style>
  <w:style w:type="paragraph" w:customStyle="1" w:styleId="90FA9C64593A4792B17455F213A5EB282">
    <w:name w:val="90FA9C64593A4792B17455F213A5EB282"/>
    <w:rsid w:val="00BF057C"/>
    <w:pPr>
      <w:spacing w:after="200" w:line="276" w:lineRule="auto"/>
    </w:pPr>
    <w:rPr>
      <w:rFonts w:eastAsiaTheme="minorHAnsi"/>
      <w:lang w:val="it-IT" w:eastAsia="en-US"/>
    </w:rPr>
  </w:style>
  <w:style w:type="paragraph" w:customStyle="1" w:styleId="76264984F2764B63A817DA904A5A60FB2">
    <w:name w:val="76264984F2764B63A817DA904A5A60FB2"/>
    <w:rsid w:val="00BF057C"/>
    <w:pPr>
      <w:spacing w:after="200" w:line="276" w:lineRule="auto"/>
    </w:pPr>
    <w:rPr>
      <w:rFonts w:eastAsiaTheme="minorHAnsi"/>
      <w:lang w:val="it-IT" w:eastAsia="en-US"/>
    </w:rPr>
  </w:style>
  <w:style w:type="paragraph" w:customStyle="1" w:styleId="9024FBA4ECC54819AF5EC1EFDD5F58BF2">
    <w:name w:val="9024FBA4ECC54819AF5EC1EFDD5F58BF2"/>
    <w:rsid w:val="00BF057C"/>
    <w:pPr>
      <w:spacing w:after="200" w:line="276" w:lineRule="auto"/>
    </w:pPr>
    <w:rPr>
      <w:rFonts w:eastAsiaTheme="minorHAnsi"/>
      <w:lang w:val="it-IT" w:eastAsia="en-US"/>
    </w:rPr>
  </w:style>
  <w:style w:type="paragraph" w:customStyle="1" w:styleId="F0239FDBC0B643C6BC4606AD48D00F3B2">
    <w:name w:val="F0239FDBC0B643C6BC4606AD48D00F3B2"/>
    <w:rsid w:val="00BF057C"/>
    <w:pPr>
      <w:spacing w:after="200" w:line="276" w:lineRule="auto"/>
    </w:pPr>
    <w:rPr>
      <w:rFonts w:eastAsiaTheme="minorHAnsi"/>
      <w:lang w:val="it-IT" w:eastAsia="en-US"/>
    </w:rPr>
  </w:style>
  <w:style w:type="paragraph" w:customStyle="1" w:styleId="2337D8C6294047509441208422B4E2C32">
    <w:name w:val="2337D8C6294047509441208422B4E2C32"/>
    <w:rsid w:val="00BF057C"/>
    <w:pPr>
      <w:spacing w:after="200" w:line="276" w:lineRule="auto"/>
    </w:pPr>
    <w:rPr>
      <w:rFonts w:eastAsiaTheme="minorHAnsi"/>
      <w:lang w:val="it-IT" w:eastAsia="en-US"/>
    </w:rPr>
  </w:style>
  <w:style w:type="paragraph" w:customStyle="1" w:styleId="51D86BA9176440B3BEC4A18DAF8286CE2">
    <w:name w:val="51D86BA9176440B3BEC4A18DAF8286CE2"/>
    <w:rsid w:val="00BF057C"/>
    <w:pPr>
      <w:spacing w:after="200" w:line="276" w:lineRule="auto"/>
    </w:pPr>
    <w:rPr>
      <w:rFonts w:eastAsiaTheme="minorHAnsi"/>
      <w:lang w:val="it-IT" w:eastAsia="en-US"/>
    </w:rPr>
  </w:style>
  <w:style w:type="paragraph" w:customStyle="1" w:styleId="C68FB90EE555489B8DB4E93D67EE32CA2">
    <w:name w:val="C68FB90EE555489B8DB4E93D67EE32CA2"/>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2">
    <w:name w:val="160906BBCF064A79AA88B6ABF05679AB2"/>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2">
    <w:name w:val="F90D1E7E24E34120BD084CE10055DB282"/>
    <w:rsid w:val="00BF057C"/>
    <w:pPr>
      <w:spacing w:after="200" w:line="276" w:lineRule="auto"/>
    </w:pPr>
    <w:rPr>
      <w:rFonts w:eastAsiaTheme="minorHAnsi"/>
      <w:lang w:val="it-IT" w:eastAsia="en-US"/>
    </w:rPr>
  </w:style>
  <w:style w:type="paragraph" w:customStyle="1" w:styleId="8D02A5DF188F443EB2968D0C43E3D99E2">
    <w:name w:val="8D02A5DF188F443EB2968D0C43E3D99E2"/>
    <w:rsid w:val="00BF057C"/>
    <w:pPr>
      <w:spacing w:after="200" w:line="276" w:lineRule="auto"/>
    </w:pPr>
    <w:rPr>
      <w:rFonts w:eastAsiaTheme="minorHAnsi"/>
      <w:lang w:val="it-IT" w:eastAsia="en-US"/>
    </w:rPr>
  </w:style>
  <w:style w:type="paragraph" w:customStyle="1" w:styleId="640915167AF949B886FA78B4FEAE56CD2">
    <w:name w:val="640915167AF949B886FA78B4FEAE56CD2"/>
    <w:rsid w:val="00BF057C"/>
    <w:pPr>
      <w:spacing w:after="200" w:line="276" w:lineRule="auto"/>
    </w:pPr>
    <w:rPr>
      <w:rFonts w:eastAsiaTheme="minorHAnsi"/>
      <w:lang w:val="it-IT" w:eastAsia="en-US"/>
    </w:rPr>
  </w:style>
  <w:style w:type="paragraph" w:customStyle="1" w:styleId="D77383188A8B4170A28B05EF478421A22">
    <w:name w:val="D77383188A8B4170A28B05EF478421A22"/>
    <w:rsid w:val="00BF057C"/>
    <w:pPr>
      <w:spacing w:after="200" w:line="276" w:lineRule="auto"/>
    </w:pPr>
    <w:rPr>
      <w:rFonts w:eastAsiaTheme="minorHAnsi"/>
      <w:lang w:val="it-IT" w:eastAsia="en-US"/>
    </w:rPr>
  </w:style>
  <w:style w:type="paragraph" w:customStyle="1" w:styleId="B6533326D9BD40B4BCC9B25F5D36C1B52">
    <w:name w:val="B6533326D9BD40B4BCC9B25F5D36C1B52"/>
    <w:rsid w:val="00BF057C"/>
    <w:pPr>
      <w:spacing w:after="200" w:line="276" w:lineRule="auto"/>
    </w:pPr>
    <w:rPr>
      <w:rFonts w:eastAsiaTheme="minorHAnsi"/>
      <w:lang w:val="it-IT" w:eastAsia="en-US"/>
    </w:rPr>
  </w:style>
  <w:style w:type="paragraph" w:customStyle="1" w:styleId="BEB2EB1FF3BC4544AD03EA3AA3BA3EE62">
    <w:name w:val="BEB2EB1FF3BC4544AD03EA3AA3BA3EE62"/>
    <w:rsid w:val="00BF057C"/>
    <w:pPr>
      <w:spacing w:after="200" w:line="276" w:lineRule="auto"/>
    </w:pPr>
    <w:rPr>
      <w:rFonts w:eastAsiaTheme="minorHAnsi"/>
      <w:lang w:val="it-IT" w:eastAsia="en-US"/>
    </w:rPr>
  </w:style>
  <w:style w:type="paragraph" w:customStyle="1" w:styleId="716950D52E784FC5B3BE3DA5973A133F2">
    <w:name w:val="716950D52E784FC5B3BE3DA5973A133F2"/>
    <w:rsid w:val="00BF057C"/>
    <w:pPr>
      <w:spacing w:after="200" w:line="276" w:lineRule="auto"/>
    </w:pPr>
    <w:rPr>
      <w:rFonts w:eastAsiaTheme="minorHAnsi"/>
      <w:lang w:val="it-IT" w:eastAsia="en-US"/>
    </w:rPr>
  </w:style>
  <w:style w:type="paragraph" w:customStyle="1" w:styleId="E3F6F8D758864F29B6AF84565FDF20F21">
    <w:name w:val="E3F6F8D758864F29B6AF84565FDF20F21"/>
    <w:rsid w:val="00BF057C"/>
    <w:pPr>
      <w:spacing w:after="200" w:line="276" w:lineRule="auto"/>
    </w:pPr>
    <w:rPr>
      <w:rFonts w:eastAsiaTheme="minorHAnsi"/>
      <w:lang w:val="it-IT" w:eastAsia="en-US"/>
    </w:rPr>
  </w:style>
  <w:style w:type="paragraph" w:customStyle="1" w:styleId="1069F7E52D5846A7B46933C8DE2BC16C">
    <w:name w:val="1069F7E52D5846A7B46933C8DE2BC16C"/>
    <w:rsid w:val="00BF057C"/>
  </w:style>
  <w:style w:type="paragraph" w:customStyle="1" w:styleId="97F4EF0E0A164FBF93365DC09E99A05E6">
    <w:name w:val="97F4EF0E0A164FBF93365DC09E99A05E6"/>
    <w:rsid w:val="00BF057C"/>
    <w:pPr>
      <w:spacing w:after="200" w:line="276" w:lineRule="auto"/>
    </w:pPr>
    <w:rPr>
      <w:rFonts w:eastAsiaTheme="minorHAnsi"/>
      <w:lang w:val="it-IT" w:eastAsia="en-US"/>
    </w:rPr>
  </w:style>
  <w:style w:type="paragraph" w:customStyle="1" w:styleId="5582D32FB83343D4A64117F0F0D9128E6">
    <w:name w:val="5582D32FB83343D4A64117F0F0D9128E6"/>
    <w:rsid w:val="00BF057C"/>
    <w:pPr>
      <w:spacing w:after="200" w:line="276" w:lineRule="auto"/>
    </w:pPr>
    <w:rPr>
      <w:rFonts w:eastAsiaTheme="minorHAnsi"/>
      <w:lang w:val="it-IT" w:eastAsia="en-US"/>
    </w:rPr>
  </w:style>
  <w:style w:type="paragraph" w:customStyle="1" w:styleId="AEEFD2F68C4C4F2D8706A010370EF2B63">
    <w:name w:val="AEEFD2F68C4C4F2D8706A010370EF2B63"/>
    <w:rsid w:val="00BF057C"/>
    <w:pPr>
      <w:spacing w:after="200" w:line="276" w:lineRule="auto"/>
    </w:pPr>
    <w:rPr>
      <w:rFonts w:eastAsiaTheme="minorHAnsi"/>
      <w:lang w:val="it-IT" w:eastAsia="en-US"/>
    </w:rPr>
  </w:style>
  <w:style w:type="paragraph" w:customStyle="1" w:styleId="FC7ADA93FF72431586BCA0547C687FAB3">
    <w:name w:val="FC7ADA93FF72431586BCA0547C687FAB3"/>
    <w:rsid w:val="00BF057C"/>
    <w:pPr>
      <w:spacing w:after="200" w:line="276" w:lineRule="auto"/>
    </w:pPr>
    <w:rPr>
      <w:rFonts w:eastAsiaTheme="minorHAnsi"/>
      <w:lang w:val="it-IT" w:eastAsia="en-US"/>
    </w:rPr>
  </w:style>
  <w:style w:type="paragraph" w:customStyle="1" w:styleId="8055B87F0A424626A8EE93827F6B81B518">
    <w:name w:val="8055B87F0A424626A8EE93827F6B81B518"/>
    <w:rsid w:val="00BF057C"/>
    <w:pPr>
      <w:spacing w:after="200" w:line="276" w:lineRule="auto"/>
    </w:pPr>
    <w:rPr>
      <w:rFonts w:eastAsiaTheme="minorHAnsi"/>
      <w:lang w:val="it-IT" w:eastAsia="en-US"/>
    </w:rPr>
  </w:style>
  <w:style w:type="paragraph" w:customStyle="1" w:styleId="82A8E982008045EEB3B9074B969F51EE3">
    <w:name w:val="82A8E982008045EEB3B9074B969F51EE3"/>
    <w:rsid w:val="00BF057C"/>
    <w:pPr>
      <w:spacing w:after="200" w:line="276" w:lineRule="auto"/>
    </w:pPr>
    <w:rPr>
      <w:rFonts w:eastAsiaTheme="minorHAnsi"/>
      <w:lang w:val="it-IT" w:eastAsia="en-US"/>
    </w:rPr>
  </w:style>
  <w:style w:type="paragraph" w:customStyle="1" w:styleId="5AA967F15BCF4A35983B00C4C7DA39FF3">
    <w:name w:val="5AA967F15BCF4A35983B00C4C7DA39FF3"/>
    <w:rsid w:val="00BF057C"/>
    <w:pPr>
      <w:spacing w:after="200" w:line="276" w:lineRule="auto"/>
    </w:pPr>
    <w:rPr>
      <w:rFonts w:eastAsiaTheme="minorHAnsi"/>
      <w:lang w:val="it-IT" w:eastAsia="en-US"/>
    </w:rPr>
  </w:style>
  <w:style w:type="paragraph" w:customStyle="1" w:styleId="417BFE569A1945EFA4B98B4DB502083116">
    <w:name w:val="417BFE569A1945EFA4B98B4DB502083116"/>
    <w:rsid w:val="00BF057C"/>
    <w:pPr>
      <w:spacing w:after="200" w:line="276" w:lineRule="auto"/>
    </w:pPr>
    <w:rPr>
      <w:rFonts w:eastAsiaTheme="minorHAnsi"/>
      <w:lang w:val="it-IT" w:eastAsia="en-US"/>
    </w:rPr>
  </w:style>
  <w:style w:type="paragraph" w:customStyle="1" w:styleId="8E909317C0904380A254F113137F98133">
    <w:name w:val="8E909317C0904380A254F113137F98133"/>
    <w:rsid w:val="00BF057C"/>
    <w:pPr>
      <w:spacing w:after="200" w:line="276" w:lineRule="auto"/>
    </w:pPr>
    <w:rPr>
      <w:rFonts w:eastAsiaTheme="minorHAnsi"/>
      <w:lang w:val="it-IT" w:eastAsia="en-US"/>
    </w:rPr>
  </w:style>
  <w:style w:type="paragraph" w:customStyle="1" w:styleId="850AEFF252C94F9EA57F2C5D16CC52433">
    <w:name w:val="850AEFF252C94F9EA57F2C5D16CC52433"/>
    <w:rsid w:val="00BF057C"/>
    <w:pPr>
      <w:spacing w:after="200" w:line="276" w:lineRule="auto"/>
    </w:pPr>
    <w:rPr>
      <w:rFonts w:eastAsiaTheme="minorHAnsi"/>
      <w:lang w:val="it-IT" w:eastAsia="en-US"/>
    </w:rPr>
  </w:style>
  <w:style w:type="paragraph" w:customStyle="1" w:styleId="3AB4666B7F6E44249D7E7687DDFDF9A33">
    <w:name w:val="3AB4666B7F6E44249D7E7687DDFDF9A33"/>
    <w:rsid w:val="00BF057C"/>
    <w:pPr>
      <w:spacing w:after="200" w:line="276" w:lineRule="auto"/>
    </w:pPr>
    <w:rPr>
      <w:rFonts w:eastAsiaTheme="minorHAnsi"/>
      <w:lang w:val="it-IT" w:eastAsia="en-US"/>
    </w:rPr>
  </w:style>
  <w:style w:type="paragraph" w:customStyle="1" w:styleId="90FA9C64593A4792B17455F213A5EB283">
    <w:name w:val="90FA9C64593A4792B17455F213A5EB283"/>
    <w:rsid w:val="00BF057C"/>
    <w:pPr>
      <w:spacing w:after="200" w:line="276" w:lineRule="auto"/>
    </w:pPr>
    <w:rPr>
      <w:rFonts w:eastAsiaTheme="minorHAnsi"/>
      <w:lang w:val="it-IT" w:eastAsia="en-US"/>
    </w:rPr>
  </w:style>
  <w:style w:type="paragraph" w:customStyle="1" w:styleId="76264984F2764B63A817DA904A5A60FB3">
    <w:name w:val="76264984F2764B63A817DA904A5A60FB3"/>
    <w:rsid w:val="00BF057C"/>
    <w:pPr>
      <w:spacing w:after="200" w:line="276" w:lineRule="auto"/>
    </w:pPr>
    <w:rPr>
      <w:rFonts w:eastAsiaTheme="minorHAnsi"/>
      <w:lang w:val="it-IT" w:eastAsia="en-US"/>
    </w:rPr>
  </w:style>
  <w:style w:type="paragraph" w:customStyle="1" w:styleId="9024FBA4ECC54819AF5EC1EFDD5F58BF3">
    <w:name w:val="9024FBA4ECC54819AF5EC1EFDD5F58BF3"/>
    <w:rsid w:val="00BF057C"/>
    <w:pPr>
      <w:spacing w:after="200" w:line="276" w:lineRule="auto"/>
    </w:pPr>
    <w:rPr>
      <w:rFonts w:eastAsiaTheme="minorHAnsi"/>
      <w:lang w:val="it-IT" w:eastAsia="en-US"/>
    </w:rPr>
  </w:style>
  <w:style w:type="paragraph" w:customStyle="1" w:styleId="F0239FDBC0B643C6BC4606AD48D00F3B3">
    <w:name w:val="F0239FDBC0B643C6BC4606AD48D00F3B3"/>
    <w:rsid w:val="00BF057C"/>
    <w:pPr>
      <w:spacing w:after="200" w:line="276" w:lineRule="auto"/>
    </w:pPr>
    <w:rPr>
      <w:rFonts w:eastAsiaTheme="minorHAnsi"/>
      <w:lang w:val="it-IT" w:eastAsia="en-US"/>
    </w:rPr>
  </w:style>
  <w:style w:type="paragraph" w:customStyle="1" w:styleId="2337D8C6294047509441208422B4E2C33">
    <w:name w:val="2337D8C6294047509441208422B4E2C33"/>
    <w:rsid w:val="00BF057C"/>
    <w:pPr>
      <w:spacing w:after="200" w:line="276" w:lineRule="auto"/>
    </w:pPr>
    <w:rPr>
      <w:rFonts w:eastAsiaTheme="minorHAnsi"/>
      <w:lang w:val="it-IT" w:eastAsia="en-US"/>
    </w:rPr>
  </w:style>
  <w:style w:type="paragraph" w:customStyle="1" w:styleId="51D86BA9176440B3BEC4A18DAF8286CE3">
    <w:name w:val="51D86BA9176440B3BEC4A18DAF8286CE3"/>
    <w:rsid w:val="00BF057C"/>
    <w:pPr>
      <w:spacing w:after="200" w:line="276" w:lineRule="auto"/>
    </w:pPr>
    <w:rPr>
      <w:rFonts w:eastAsiaTheme="minorHAnsi"/>
      <w:lang w:val="it-IT" w:eastAsia="en-US"/>
    </w:rPr>
  </w:style>
  <w:style w:type="paragraph" w:customStyle="1" w:styleId="C68FB90EE555489B8DB4E93D67EE32CA3">
    <w:name w:val="C68FB90EE555489B8DB4E93D67EE32CA3"/>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3">
    <w:name w:val="160906BBCF064A79AA88B6ABF05679AB3"/>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3">
    <w:name w:val="F90D1E7E24E34120BD084CE10055DB283"/>
    <w:rsid w:val="00BF057C"/>
    <w:pPr>
      <w:spacing w:after="200" w:line="276" w:lineRule="auto"/>
    </w:pPr>
    <w:rPr>
      <w:rFonts w:eastAsiaTheme="minorHAnsi"/>
      <w:lang w:val="it-IT" w:eastAsia="en-US"/>
    </w:rPr>
  </w:style>
  <w:style w:type="paragraph" w:customStyle="1" w:styleId="8D02A5DF188F443EB2968D0C43E3D99E3">
    <w:name w:val="8D02A5DF188F443EB2968D0C43E3D99E3"/>
    <w:rsid w:val="00BF057C"/>
    <w:pPr>
      <w:spacing w:after="200" w:line="276" w:lineRule="auto"/>
    </w:pPr>
    <w:rPr>
      <w:rFonts w:eastAsiaTheme="minorHAnsi"/>
      <w:lang w:val="it-IT" w:eastAsia="en-US"/>
    </w:rPr>
  </w:style>
  <w:style w:type="paragraph" w:customStyle="1" w:styleId="640915167AF949B886FA78B4FEAE56CD3">
    <w:name w:val="640915167AF949B886FA78B4FEAE56CD3"/>
    <w:rsid w:val="00BF057C"/>
    <w:pPr>
      <w:spacing w:after="200" w:line="276" w:lineRule="auto"/>
    </w:pPr>
    <w:rPr>
      <w:rFonts w:eastAsiaTheme="minorHAnsi"/>
      <w:lang w:val="it-IT" w:eastAsia="en-US"/>
    </w:rPr>
  </w:style>
  <w:style w:type="paragraph" w:customStyle="1" w:styleId="D77383188A8B4170A28B05EF478421A23">
    <w:name w:val="D77383188A8B4170A28B05EF478421A23"/>
    <w:rsid w:val="00BF057C"/>
    <w:pPr>
      <w:spacing w:after="200" w:line="276" w:lineRule="auto"/>
    </w:pPr>
    <w:rPr>
      <w:rFonts w:eastAsiaTheme="minorHAnsi"/>
      <w:lang w:val="it-IT" w:eastAsia="en-US"/>
    </w:rPr>
  </w:style>
  <w:style w:type="paragraph" w:customStyle="1" w:styleId="B6533326D9BD40B4BCC9B25F5D36C1B53">
    <w:name w:val="B6533326D9BD40B4BCC9B25F5D36C1B53"/>
    <w:rsid w:val="00BF057C"/>
    <w:pPr>
      <w:spacing w:after="200" w:line="276" w:lineRule="auto"/>
    </w:pPr>
    <w:rPr>
      <w:rFonts w:eastAsiaTheme="minorHAnsi"/>
      <w:lang w:val="it-IT" w:eastAsia="en-US"/>
    </w:rPr>
  </w:style>
  <w:style w:type="paragraph" w:customStyle="1" w:styleId="BEB2EB1FF3BC4544AD03EA3AA3BA3EE63">
    <w:name w:val="BEB2EB1FF3BC4544AD03EA3AA3BA3EE63"/>
    <w:rsid w:val="00BF057C"/>
    <w:pPr>
      <w:spacing w:after="200" w:line="276" w:lineRule="auto"/>
    </w:pPr>
    <w:rPr>
      <w:rFonts w:eastAsiaTheme="minorHAnsi"/>
      <w:lang w:val="it-IT" w:eastAsia="en-US"/>
    </w:rPr>
  </w:style>
  <w:style w:type="paragraph" w:customStyle="1" w:styleId="716950D52E784FC5B3BE3DA5973A133F3">
    <w:name w:val="716950D52E784FC5B3BE3DA5973A133F3"/>
    <w:rsid w:val="00BF057C"/>
    <w:pPr>
      <w:spacing w:after="200" w:line="276" w:lineRule="auto"/>
    </w:pPr>
    <w:rPr>
      <w:rFonts w:eastAsiaTheme="minorHAnsi"/>
      <w:lang w:val="it-IT" w:eastAsia="en-US"/>
    </w:rPr>
  </w:style>
  <w:style w:type="paragraph" w:customStyle="1" w:styleId="E3F6F8D758864F29B6AF84565FDF20F22">
    <w:name w:val="E3F6F8D758864F29B6AF84565FDF20F22"/>
    <w:rsid w:val="00BF057C"/>
    <w:pPr>
      <w:spacing w:after="200" w:line="276" w:lineRule="auto"/>
    </w:pPr>
    <w:rPr>
      <w:rFonts w:eastAsiaTheme="minorHAnsi"/>
      <w:lang w:val="it-IT" w:eastAsia="en-US"/>
    </w:rPr>
  </w:style>
  <w:style w:type="paragraph" w:customStyle="1" w:styleId="1069F7E52D5846A7B46933C8DE2BC16C1">
    <w:name w:val="1069F7E52D5846A7B46933C8DE2BC16C1"/>
    <w:rsid w:val="00BF057C"/>
    <w:pPr>
      <w:spacing w:after="200" w:line="276" w:lineRule="auto"/>
    </w:pPr>
    <w:rPr>
      <w:rFonts w:eastAsiaTheme="minorHAnsi"/>
      <w:lang w:val="it-IT" w:eastAsia="en-US"/>
    </w:rPr>
  </w:style>
  <w:style w:type="paragraph" w:customStyle="1" w:styleId="4159141C85754CDCB8430F36846B5766">
    <w:name w:val="4159141C85754CDCB8430F36846B5766"/>
    <w:rsid w:val="00BF057C"/>
  </w:style>
  <w:style w:type="paragraph" w:customStyle="1" w:styleId="83CFD90028C14F49A59690AB3717BD55">
    <w:name w:val="83CFD90028C14F49A59690AB3717BD55"/>
    <w:rsid w:val="00BF057C"/>
  </w:style>
  <w:style w:type="paragraph" w:customStyle="1" w:styleId="97F4EF0E0A164FBF93365DC09E99A05E7">
    <w:name w:val="97F4EF0E0A164FBF93365DC09E99A05E7"/>
    <w:rsid w:val="00BF057C"/>
    <w:pPr>
      <w:spacing w:after="200" w:line="276" w:lineRule="auto"/>
    </w:pPr>
    <w:rPr>
      <w:rFonts w:eastAsiaTheme="minorHAnsi"/>
      <w:lang w:val="it-IT" w:eastAsia="en-US"/>
    </w:rPr>
  </w:style>
  <w:style w:type="paragraph" w:customStyle="1" w:styleId="5582D32FB83343D4A64117F0F0D9128E7">
    <w:name w:val="5582D32FB83343D4A64117F0F0D9128E7"/>
    <w:rsid w:val="00BF057C"/>
    <w:pPr>
      <w:spacing w:after="200" w:line="276" w:lineRule="auto"/>
    </w:pPr>
    <w:rPr>
      <w:rFonts w:eastAsiaTheme="minorHAnsi"/>
      <w:lang w:val="it-IT" w:eastAsia="en-US"/>
    </w:rPr>
  </w:style>
  <w:style w:type="paragraph" w:customStyle="1" w:styleId="AEEFD2F68C4C4F2D8706A010370EF2B64">
    <w:name w:val="AEEFD2F68C4C4F2D8706A010370EF2B64"/>
    <w:rsid w:val="00BF057C"/>
    <w:pPr>
      <w:spacing w:after="200" w:line="276" w:lineRule="auto"/>
    </w:pPr>
    <w:rPr>
      <w:rFonts w:eastAsiaTheme="minorHAnsi"/>
      <w:lang w:val="it-IT" w:eastAsia="en-US"/>
    </w:rPr>
  </w:style>
  <w:style w:type="paragraph" w:customStyle="1" w:styleId="FC7ADA93FF72431586BCA0547C687FAB4">
    <w:name w:val="FC7ADA93FF72431586BCA0547C687FAB4"/>
    <w:rsid w:val="00BF057C"/>
    <w:pPr>
      <w:spacing w:after="200" w:line="276" w:lineRule="auto"/>
    </w:pPr>
    <w:rPr>
      <w:rFonts w:eastAsiaTheme="minorHAnsi"/>
      <w:lang w:val="it-IT" w:eastAsia="en-US"/>
    </w:rPr>
  </w:style>
  <w:style w:type="paragraph" w:customStyle="1" w:styleId="8055B87F0A424626A8EE93827F6B81B519">
    <w:name w:val="8055B87F0A424626A8EE93827F6B81B519"/>
    <w:rsid w:val="00BF057C"/>
    <w:pPr>
      <w:spacing w:after="200" w:line="276" w:lineRule="auto"/>
    </w:pPr>
    <w:rPr>
      <w:rFonts w:eastAsiaTheme="minorHAnsi"/>
      <w:lang w:val="it-IT" w:eastAsia="en-US"/>
    </w:rPr>
  </w:style>
  <w:style w:type="paragraph" w:customStyle="1" w:styleId="82A8E982008045EEB3B9074B969F51EE4">
    <w:name w:val="82A8E982008045EEB3B9074B969F51EE4"/>
    <w:rsid w:val="00BF057C"/>
    <w:pPr>
      <w:spacing w:after="200" w:line="276" w:lineRule="auto"/>
    </w:pPr>
    <w:rPr>
      <w:rFonts w:eastAsiaTheme="minorHAnsi"/>
      <w:lang w:val="it-IT" w:eastAsia="en-US"/>
    </w:rPr>
  </w:style>
  <w:style w:type="paragraph" w:customStyle="1" w:styleId="5AA967F15BCF4A35983B00C4C7DA39FF4">
    <w:name w:val="5AA967F15BCF4A35983B00C4C7DA39FF4"/>
    <w:rsid w:val="00BF057C"/>
    <w:pPr>
      <w:spacing w:after="200" w:line="276" w:lineRule="auto"/>
    </w:pPr>
    <w:rPr>
      <w:rFonts w:eastAsiaTheme="minorHAnsi"/>
      <w:lang w:val="it-IT" w:eastAsia="en-US"/>
    </w:rPr>
  </w:style>
  <w:style w:type="paragraph" w:customStyle="1" w:styleId="417BFE569A1945EFA4B98B4DB502083117">
    <w:name w:val="417BFE569A1945EFA4B98B4DB502083117"/>
    <w:rsid w:val="00BF057C"/>
    <w:pPr>
      <w:spacing w:after="200" w:line="276" w:lineRule="auto"/>
    </w:pPr>
    <w:rPr>
      <w:rFonts w:eastAsiaTheme="minorHAnsi"/>
      <w:lang w:val="it-IT" w:eastAsia="en-US"/>
    </w:rPr>
  </w:style>
  <w:style w:type="paragraph" w:customStyle="1" w:styleId="8E909317C0904380A254F113137F98134">
    <w:name w:val="8E909317C0904380A254F113137F98134"/>
    <w:rsid w:val="00BF057C"/>
    <w:pPr>
      <w:spacing w:after="200" w:line="276" w:lineRule="auto"/>
    </w:pPr>
    <w:rPr>
      <w:rFonts w:eastAsiaTheme="minorHAnsi"/>
      <w:lang w:val="it-IT" w:eastAsia="en-US"/>
    </w:rPr>
  </w:style>
  <w:style w:type="paragraph" w:customStyle="1" w:styleId="850AEFF252C94F9EA57F2C5D16CC52434">
    <w:name w:val="850AEFF252C94F9EA57F2C5D16CC52434"/>
    <w:rsid w:val="00BF057C"/>
    <w:pPr>
      <w:spacing w:after="200" w:line="276" w:lineRule="auto"/>
    </w:pPr>
    <w:rPr>
      <w:rFonts w:eastAsiaTheme="minorHAnsi"/>
      <w:lang w:val="it-IT" w:eastAsia="en-US"/>
    </w:rPr>
  </w:style>
  <w:style w:type="paragraph" w:customStyle="1" w:styleId="3AB4666B7F6E44249D7E7687DDFDF9A34">
    <w:name w:val="3AB4666B7F6E44249D7E7687DDFDF9A34"/>
    <w:rsid w:val="00BF057C"/>
    <w:pPr>
      <w:spacing w:after="200" w:line="276" w:lineRule="auto"/>
    </w:pPr>
    <w:rPr>
      <w:rFonts w:eastAsiaTheme="minorHAnsi"/>
      <w:lang w:val="it-IT" w:eastAsia="en-US"/>
    </w:rPr>
  </w:style>
  <w:style w:type="paragraph" w:customStyle="1" w:styleId="90FA9C64593A4792B17455F213A5EB284">
    <w:name w:val="90FA9C64593A4792B17455F213A5EB284"/>
    <w:rsid w:val="00BF057C"/>
    <w:pPr>
      <w:spacing w:after="200" w:line="276" w:lineRule="auto"/>
    </w:pPr>
    <w:rPr>
      <w:rFonts w:eastAsiaTheme="minorHAnsi"/>
      <w:lang w:val="it-IT" w:eastAsia="en-US"/>
    </w:rPr>
  </w:style>
  <w:style w:type="paragraph" w:customStyle="1" w:styleId="76264984F2764B63A817DA904A5A60FB4">
    <w:name w:val="76264984F2764B63A817DA904A5A60FB4"/>
    <w:rsid w:val="00BF057C"/>
    <w:pPr>
      <w:spacing w:after="200" w:line="276" w:lineRule="auto"/>
    </w:pPr>
    <w:rPr>
      <w:rFonts w:eastAsiaTheme="minorHAnsi"/>
      <w:lang w:val="it-IT" w:eastAsia="en-US"/>
    </w:rPr>
  </w:style>
  <w:style w:type="paragraph" w:customStyle="1" w:styleId="9024FBA4ECC54819AF5EC1EFDD5F58BF4">
    <w:name w:val="9024FBA4ECC54819AF5EC1EFDD5F58BF4"/>
    <w:rsid w:val="00BF057C"/>
    <w:pPr>
      <w:spacing w:after="200" w:line="276" w:lineRule="auto"/>
    </w:pPr>
    <w:rPr>
      <w:rFonts w:eastAsiaTheme="minorHAnsi"/>
      <w:lang w:val="it-IT" w:eastAsia="en-US"/>
    </w:rPr>
  </w:style>
  <w:style w:type="paragraph" w:customStyle="1" w:styleId="F0239FDBC0B643C6BC4606AD48D00F3B4">
    <w:name w:val="F0239FDBC0B643C6BC4606AD48D00F3B4"/>
    <w:rsid w:val="00BF057C"/>
    <w:pPr>
      <w:spacing w:after="200" w:line="276" w:lineRule="auto"/>
    </w:pPr>
    <w:rPr>
      <w:rFonts w:eastAsiaTheme="minorHAnsi"/>
      <w:lang w:val="it-IT" w:eastAsia="en-US"/>
    </w:rPr>
  </w:style>
  <w:style w:type="paragraph" w:customStyle="1" w:styleId="2337D8C6294047509441208422B4E2C34">
    <w:name w:val="2337D8C6294047509441208422B4E2C34"/>
    <w:rsid w:val="00BF057C"/>
    <w:pPr>
      <w:spacing w:after="200" w:line="276" w:lineRule="auto"/>
    </w:pPr>
    <w:rPr>
      <w:rFonts w:eastAsiaTheme="minorHAnsi"/>
      <w:lang w:val="it-IT" w:eastAsia="en-US"/>
    </w:rPr>
  </w:style>
  <w:style w:type="paragraph" w:customStyle="1" w:styleId="51D86BA9176440B3BEC4A18DAF8286CE4">
    <w:name w:val="51D86BA9176440B3BEC4A18DAF8286CE4"/>
    <w:rsid w:val="00BF057C"/>
    <w:pPr>
      <w:spacing w:after="200" w:line="276" w:lineRule="auto"/>
    </w:pPr>
    <w:rPr>
      <w:rFonts w:eastAsiaTheme="minorHAnsi"/>
      <w:lang w:val="it-IT" w:eastAsia="en-US"/>
    </w:rPr>
  </w:style>
  <w:style w:type="paragraph" w:customStyle="1" w:styleId="C68FB90EE555489B8DB4E93D67EE32CA4">
    <w:name w:val="C68FB90EE555489B8DB4E93D67EE32CA4"/>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4">
    <w:name w:val="160906BBCF064A79AA88B6ABF05679AB4"/>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4">
    <w:name w:val="F90D1E7E24E34120BD084CE10055DB284"/>
    <w:rsid w:val="00BF057C"/>
    <w:pPr>
      <w:spacing w:after="200" w:line="276" w:lineRule="auto"/>
    </w:pPr>
    <w:rPr>
      <w:rFonts w:eastAsiaTheme="minorHAnsi"/>
      <w:lang w:val="it-IT" w:eastAsia="en-US"/>
    </w:rPr>
  </w:style>
  <w:style w:type="paragraph" w:customStyle="1" w:styleId="8D02A5DF188F443EB2968D0C43E3D99E4">
    <w:name w:val="8D02A5DF188F443EB2968D0C43E3D99E4"/>
    <w:rsid w:val="00BF057C"/>
    <w:pPr>
      <w:spacing w:after="200" w:line="276" w:lineRule="auto"/>
    </w:pPr>
    <w:rPr>
      <w:rFonts w:eastAsiaTheme="minorHAnsi"/>
      <w:lang w:val="it-IT" w:eastAsia="en-US"/>
    </w:rPr>
  </w:style>
  <w:style w:type="paragraph" w:customStyle="1" w:styleId="640915167AF949B886FA78B4FEAE56CD4">
    <w:name w:val="640915167AF949B886FA78B4FEAE56CD4"/>
    <w:rsid w:val="00BF057C"/>
    <w:pPr>
      <w:spacing w:after="200" w:line="276" w:lineRule="auto"/>
    </w:pPr>
    <w:rPr>
      <w:rFonts w:eastAsiaTheme="minorHAnsi"/>
      <w:lang w:val="it-IT" w:eastAsia="en-US"/>
    </w:rPr>
  </w:style>
  <w:style w:type="paragraph" w:customStyle="1" w:styleId="D77383188A8B4170A28B05EF478421A24">
    <w:name w:val="D77383188A8B4170A28B05EF478421A24"/>
    <w:rsid w:val="00BF057C"/>
    <w:pPr>
      <w:spacing w:after="200" w:line="276" w:lineRule="auto"/>
    </w:pPr>
    <w:rPr>
      <w:rFonts w:eastAsiaTheme="minorHAnsi"/>
      <w:lang w:val="it-IT" w:eastAsia="en-US"/>
    </w:rPr>
  </w:style>
  <w:style w:type="paragraph" w:customStyle="1" w:styleId="B6533326D9BD40B4BCC9B25F5D36C1B54">
    <w:name w:val="B6533326D9BD40B4BCC9B25F5D36C1B54"/>
    <w:rsid w:val="00BF057C"/>
    <w:pPr>
      <w:spacing w:after="200" w:line="276" w:lineRule="auto"/>
    </w:pPr>
    <w:rPr>
      <w:rFonts w:eastAsiaTheme="minorHAnsi"/>
      <w:lang w:val="it-IT" w:eastAsia="en-US"/>
    </w:rPr>
  </w:style>
  <w:style w:type="paragraph" w:customStyle="1" w:styleId="BEB2EB1FF3BC4544AD03EA3AA3BA3EE64">
    <w:name w:val="BEB2EB1FF3BC4544AD03EA3AA3BA3EE64"/>
    <w:rsid w:val="00BF057C"/>
    <w:pPr>
      <w:spacing w:after="200" w:line="276" w:lineRule="auto"/>
    </w:pPr>
    <w:rPr>
      <w:rFonts w:eastAsiaTheme="minorHAnsi"/>
      <w:lang w:val="it-IT" w:eastAsia="en-US"/>
    </w:rPr>
  </w:style>
  <w:style w:type="paragraph" w:customStyle="1" w:styleId="716950D52E784FC5B3BE3DA5973A133F4">
    <w:name w:val="716950D52E784FC5B3BE3DA5973A133F4"/>
    <w:rsid w:val="00BF057C"/>
    <w:pPr>
      <w:spacing w:after="200" w:line="276" w:lineRule="auto"/>
    </w:pPr>
    <w:rPr>
      <w:rFonts w:eastAsiaTheme="minorHAnsi"/>
      <w:lang w:val="it-IT" w:eastAsia="en-US"/>
    </w:rPr>
  </w:style>
  <w:style w:type="paragraph" w:customStyle="1" w:styleId="E3F6F8D758864F29B6AF84565FDF20F23">
    <w:name w:val="E3F6F8D758864F29B6AF84565FDF20F23"/>
    <w:rsid w:val="00BF057C"/>
    <w:pPr>
      <w:spacing w:after="200" w:line="276" w:lineRule="auto"/>
    </w:pPr>
    <w:rPr>
      <w:rFonts w:eastAsiaTheme="minorHAnsi"/>
      <w:lang w:val="it-IT" w:eastAsia="en-US"/>
    </w:rPr>
  </w:style>
  <w:style w:type="paragraph" w:customStyle="1" w:styleId="1069F7E52D5846A7B46933C8DE2BC16C2">
    <w:name w:val="1069F7E52D5846A7B46933C8DE2BC16C2"/>
    <w:rsid w:val="00BF057C"/>
    <w:pPr>
      <w:spacing w:after="200" w:line="276" w:lineRule="auto"/>
    </w:pPr>
    <w:rPr>
      <w:rFonts w:eastAsiaTheme="minorHAnsi"/>
      <w:lang w:val="it-IT" w:eastAsia="en-US"/>
    </w:rPr>
  </w:style>
  <w:style w:type="paragraph" w:customStyle="1" w:styleId="4159141C85754CDCB8430F36846B57661">
    <w:name w:val="4159141C85754CDCB8430F36846B57661"/>
    <w:rsid w:val="00BF057C"/>
    <w:pPr>
      <w:spacing w:after="200" w:line="276" w:lineRule="auto"/>
    </w:pPr>
    <w:rPr>
      <w:rFonts w:eastAsiaTheme="minorHAnsi"/>
      <w:lang w:val="it-IT" w:eastAsia="en-US"/>
    </w:rPr>
  </w:style>
  <w:style w:type="paragraph" w:customStyle="1" w:styleId="A182E4F9855D4FA98A7EC2FB0EB57F38">
    <w:name w:val="A182E4F9855D4FA98A7EC2FB0EB57F38"/>
    <w:rsid w:val="00BF057C"/>
  </w:style>
  <w:style w:type="paragraph" w:customStyle="1" w:styleId="97F4EF0E0A164FBF93365DC09E99A05E8">
    <w:name w:val="97F4EF0E0A164FBF93365DC09E99A05E8"/>
    <w:rsid w:val="00BF057C"/>
    <w:pPr>
      <w:spacing w:after="200" w:line="276" w:lineRule="auto"/>
    </w:pPr>
    <w:rPr>
      <w:rFonts w:eastAsiaTheme="minorHAnsi"/>
      <w:lang w:val="it-IT" w:eastAsia="en-US"/>
    </w:rPr>
  </w:style>
  <w:style w:type="paragraph" w:customStyle="1" w:styleId="5582D32FB83343D4A64117F0F0D9128E8">
    <w:name w:val="5582D32FB83343D4A64117F0F0D9128E8"/>
    <w:rsid w:val="00BF057C"/>
    <w:pPr>
      <w:spacing w:after="200" w:line="276" w:lineRule="auto"/>
    </w:pPr>
    <w:rPr>
      <w:rFonts w:eastAsiaTheme="minorHAnsi"/>
      <w:lang w:val="it-IT" w:eastAsia="en-US"/>
    </w:rPr>
  </w:style>
  <w:style w:type="paragraph" w:customStyle="1" w:styleId="AEEFD2F68C4C4F2D8706A010370EF2B65">
    <w:name w:val="AEEFD2F68C4C4F2D8706A010370EF2B65"/>
    <w:rsid w:val="00BF057C"/>
    <w:pPr>
      <w:spacing w:after="200" w:line="276" w:lineRule="auto"/>
    </w:pPr>
    <w:rPr>
      <w:rFonts w:eastAsiaTheme="minorHAnsi"/>
      <w:lang w:val="it-IT" w:eastAsia="en-US"/>
    </w:rPr>
  </w:style>
  <w:style w:type="paragraph" w:customStyle="1" w:styleId="FC7ADA93FF72431586BCA0547C687FAB5">
    <w:name w:val="FC7ADA93FF72431586BCA0547C687FAB5"/>
    <w:rsid w:val="00BF057C"/>
    <w:pPr>
      <w:spacing w:after="200" w:line="276" w:lineRule="auto"/>
    </w:pPr>
    <w:rPr>
      <w:rFonts w:eastAsiaTheme="minorHAnsi"/>
      <w:lang w:val="it-IT" w:eastAsia="en-US"/>
    </w:rPr>
  </w:style>
  <w:style w:type="paragraph" w:customStyle="1" w:styleId="8055B87F0A424626A8EE93827F6B81B520">
    <w:name w:val="8055B87F0A424626A8EE93827F6B81B520"/>
    <w:rsid w:val="00BF057C"/>
    <w:pPr>
      <w:spacing w:after="200" w:line="276" w:lineRule="auto"/>
    </w:pPr>
    <w:rPr>
      <w:rFonts w:eastAsiaTheme="minorHAnsi"/>
      <w:lang w:val="it-IT" w:eastAsia="en-US"/>
    </w:rPr>
  </w:style>
  <w:style w:type="paragraph" w:customStyle="1" w:styleId="82A8E982008045EEB3B9074B969F51EE5">
    <w:name w:val="82A8E982008045EEB3B9074B969F51EE5"/>
    <w:rsid w:val="00BF057C"/>
    <w:pPr>
      <w:spacing w:after="200" w:line="276" w:lineRule="auto"/>
    </w:pPr>
    <w:rPr>
      <w:rFonts w:eastAsiaTheme="minorHAnsi"/>
      <w:lang w:val="it-IT" w:eastAsia="en-US"/>
    </w:rPr>
  </w:style>
  <w:style w:type="paragraph" w:customStyle="1" w:styleId="5AA967F15BCF4A35983B00C4C7DA39FF5">
    <w:name w:val="5AA967F15BCF4A35983B00C4C7DA39FF5"/>
    <w:rsid w:val="00BF057C"/>
    <w:pPr>
      <w:spacing w:after="200" w:line="276" w:lineRule="auto"/>
    </w:pPr>
    <w:rPr>
      <w:rFonts w:eastAsiaTheme="minorHAnsi"/>
      <w:lang w:val="it-IT" w:eastAsia="en-US"/>
    </w:rPr>
  </w:style>
  <w:style w:type="paragraph" w:customStyle="1" w:styleId="417BFE569A1945EFA4B98B4DB502083118">
    <w:name w:val="417BFE569A1945EFA4B98B4DB502083118"/>
    <w:rsid w:val="00BF057C"/>
    <w:pPr>
      <w:spacing w:after="200" w:line="276" w:lineRule="auto"/>
    </w:pPr>
    <w:rPr>
      <w:rFonts w:eastAsiaTheme="minorHAnsi"/>
      <w:lang w:val="it-IT" w:eastAsia="en-US"/>
    </w:rPr>
  </w:style>
  <w:style w:type="paragraph" w:customStyle="1" w:styleId="8E909317C0904380A254F113137F98135">
    <w:name w:val="8E909317C0904380A254F113137F98135"/>
    <w:rsid w:val="00BF057C"/>
    <w:pPr>
      <w:spacing w:after="200" w:line="276" w:lineRule="auto"/>
    </w:pPr>
    <w:rPr>
      <w:rFonts w:eastAsiaTheme="minorHAnsi"/>
      <w:lang w:val="it-IT" w:eastAsia="en-US"/>
    </w:rPr>
  </w:style>
  <w:style w:type="paragraph" w:customStyle="1" w:styleId="850AEFF252C94F9EA57F2C5D16CC52435">
    <w:name w:val="850AEFF252C94F9EA57F2C5D16CC52435"/>
    <w:rsid w:val="00BF057C"/>
    <w:pPr>
      <w:spacing w:after="200" w:line="276" w:lineRule="auto"/>
    </w:pPr>
    <w:rPr>
      <w:rFonts w:eastAsiaTheme="minorHAnsi"/>
      <w:lang w:val="it-IT" w:eastAsia="en-US"/>
    </w:rPr>
  </w:style>
  <w:style w:type="paragraph" w:customStyle="1" w:styleId="3AB4666B7F6E44249D7E7687DDFDF9A35">
    <w:name w:val="3AB4666B7F6E44249D7E7687DDFDF9A35"/>
    <w:rsid w:val="00BF057C"/>
    <w:pPr>
      <w:spacing w:after="200" w:line="276" w:lineRule="auto"/>
    </w:pPr>
    <w:rPr>
      <w:rFonts w:eastAsiaTheme="minorHAnsi"/>
      <w:lang w:val="it-IT" w:eastAsia="en-US"/>
    </w:rPr>
  </w:style>
  <w:style w:type="paragraph" w:customStyle="1" w:styleId="90FA9C64593A4792B17455F213A5EB285">
    <w:name w:val="90FA9C64593A4792B17455F213A5EB285"/>
    <w:rsid w:val="00BF057C"/>
    <w:pPr>
      <w:spacing w:after="200" w:line="276" w:lineRule="auto"/>
    </w:pPr>
    <w:rPr>
      <w:rFonts w:eastAsiaTheme="minorHAnsi"/>
      <w:lang w:val="it-IT" w:eastAsia="en-US"/>
    </w:rPr>
  </w:style>
  <w:style w:type="paragraph" w:customStyle="1" w:styleId="76264984F2764B63A817DA904A5A60FB5">
    <w:name w:val="76264984F2764B63A817DA904A5A60FB5"/>
    <w:rsid w:val="00BF057C"/>
    <w:pPr>
      <w:spacing w:after="200" w:line="276" w:lineRule="auto"/>
    </w:pPr>
    <w:rPr>
      <w:rFonts w:eastAsiaTheme="minorHAnsi"/>
      <w:lang w:val="it-IT" w:eastAsia="en-US"/>
    </w:rPr>
  </w:style>
  <w:style w:type="paragraph" w:customStyle="1" w:styleId="9024FBA4ECC54819AF5EC1EFDD5F58BF5">
    <w:name w:val="9024FBA4ECC54819AF5EC1EFDD5F58BF5"/>
    <w:rsid w:val="00BF057C"/>
    <w:pPr>
      <w:spacing w:after="200" w:line="276" w:lineRule="auto"/>
    </w:pPr>
    <w:rPr>
      <w:rFonts w:eastAsiaTheme="minorHAnsi"/>
      <w:lang w:val="it-IT" w:eastAsia="en-US"/>
    </w:rPr>
  </w:style>
  <w:style w:type="paragraph" w:customStyle="1" w:styleId="F0239FDBC0B643C6BC4606AD48D00F3B5">
    <w:name w:val="F0239FDBC0B643C6BC4606AD48D00F3B5"/>
    <w:rsid w:val="00BF057C"/>
    <w:pPr>
      <w:spacing w:after="200" w:line="276" w:lineRule="auto"/>
    </w:pPr>
    <w:rPr>
      <w:rFonts w:eastAsiaTheme="minorHAnsi"/>
      <w:lang w:val="it-IT" w:eastAsia="en-US"/>
    </w:rPr>
  </w:style>
  <w:style w:type="paragraph" w:customStyle="1" w:styleId="2337D8C6294047509441208422B4E2C35">
    <w:name w:val="2337D8C6294047509441208422B4E2C35"/>
    <w:rsid w:val="00BF057C"/>
    <w:pPr>
      <w:spacing w:after="200" w:line="276" w:lineRule="auto"/>
    </w:pPr>
    <w:rPr>
      <w:rFonts w:eastAsiaTheme="minorHAnsi"/>
      <w:lang w:val="it-IT" w:eastAsia="en-US"/>
    </w:rPr>
  </w:style>
  <w:style w:type="paragraph" w:customStyle="1" w:styleId="51D86BA9176440B3BEC4A18DAF8286CE5">
    <w:name w:val="51D86BA9176440B3BEC4A18DAF8286CE5"/>
    <w:rsid w:val="00BF057C"/>
    <w:pPr>
      <w:spacing w:after="200" w:line="276" w:lineRule="auto"/>
    </w:pPr>
    <w:rPr>
      <w:rFonts w:eastAsiaTheme="minorHAnsi"/>
      <w:lang w:val="it-IT" w:eastAsia="en-US"/>
    </w:rPr>
  </w:style>
  <w:style w:type="paragraph" w:customStyle="1" w:styleId="C68FB90EE555489B8DB4E93D67EE32CA5">
    <w:name w:val="C68FB90EE555489B8DB4E93D67EE32CA5"/>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5">
    <w:name w:val="160906BBCF064A79AA88B6ABF05679AB5"/>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5">
    <w:name w:val="F90D1E7E24E34120BD084CE10055DB285"/>
    <w:rsid w:val="00BF057C"/>
    <w:pPr>
      <w:spacing w:after="200" w:line="276" w:lineRule="auto"/>
    </w:pPr>
    <w:rPr>
      <w:rFonts w:eastAsiaTheme="minorHAnsi"/>
      <w:lang w:val="it-IT" w:eastAsia="en-US"/>
    </w:rPr>
  </w:style>
  <w:style w:type="paragraph" w:customStyle="1" w:styleId="8D02A5DF188F443EB2968D0C43E3D99E5">
    <w:name w:val="8D02A5DF188F443EB2968D0C43E3D99E5"/>
    <w:rsid w:val="00BF057C"/>
    <w:pPr>
      <w:spacing w:after="200" w:line="276" w:lineRule="auto"/>
    </w:pPr>
    <w:rPr>
      <w:rFonts w:eastAsiaTheme="minorHAnsi"/>
      <w:lang w:val="it-IT" w:eastAsia="en-US"/>
    </w:rPr>
  </w:style>
  <w:style w:type="paragraph" w:customStyle="1" w:styleId="640915167AF949B886FA78B4FEAE56CD5">
    <w:name w:val="640915167AF949B886FA78B4FEAE56CD5"/>
    <w:rsid w:val="00BF057C"/>
    <w:pPr>
      <w:spacing w:after="200" w:line="276" w:lineRule="auto"/>
    </w:pPr>
    <w:rPr>
      <w:rFonts w:eastAsiaTheme="minorHAnsi"/>
      <w:lang w:val="it-IT" w:eastAsia="en-US"/>
    </w:rPr>
  </w:style>
  <w:style w:type="paragraph" w:customStyle="1" w:styleId="D77383188A8B4170A28B05EF478421A25">
    <w:name w:val="D77383188A8B4170A28B05EF478421A25"/>
    <w:rsid w:val="00BF057C"/>
    <w:pPr>
      <w:spacing w:after="200" w:line="276" w:lineRule="auto"/>
    </w:pPr>
    <w:rPr>
      <w:rFonts w:eastAsiaTheme="minorHAnsi"/>
      <w:lang w:val="it-IT" w:eastAsia="en-US"/>
    </w:rPr>
  </w:style>
  <w:style w:type="paragraph" w:customStyle="1" w:styleId="B6533326D9BD40B4BCC9B25F5D36C1B55">
    <w:name w:val="B6533326D9BD40B4BCC9B25F5D36C1B55"/>
    <w:rsid w:val="00BF057C"/>
    <w:pPr>
      <w:spacing w:after="200" w:line="276" w:lineRule="auto"/>
    </w:pPr>
    <w:rPr>
      <w:rFonts w:eastAsiaTheme="minorHAnsi"/>
      <w:lang w:val="it-IT" w:eastAsia="en-US"/>
    </w:rPr>
  </w:style>
  <w:style w:type="paragraph" w:customStyle="1" w:styleId="BEB2EB1FF3BC4544AD03EA3AA3BA3EE65">
    <w:name w:val="BEB2EB1FF3BC4544AD03EA3AA3BA3EE65"/>
    <w:rsid w:val="00BF057C"/>
    <w:pPr>
      <w:spacing w:after="200" w:line="276" w:lineRule="auto"/>
    </w:pPr>
    <w:rPr>
      <w:rFonts w:eastAsiaTheme="minorHAnsi"/>
      <w:lang w:val="it-IT" w:eastAsia="en-US"/>
    </w:rPr>
  </w:style>
  <w:style w:type="paragraph" w:customStyle="1" w:styleId="716950D52E784FC5B3BE3DA5973A133F5">
    <w:name w:val="716950D52E784FC5B3BE3DA5973A133F5"/>
    <w:rsid w:val="00BF057C"/>
    <w:pPr>
      <w:spacing w:after="200" w:line="276" w:lineRule="auto"/>
    </w:pPr>
    <w:rPr>
      <w:rFonts w:eastAsiaTheme="minorHAnsi"/>
      <w:lang w:val="it-IT" w:eastAsia="en-US"/>
    </w:rPr>
  </w:style>
  <w:style w:type="paragraph" w:customStyle="1" w:styleId="E3F6F8D758864F29B6AF84565FDF20F24">
    <w:name w:val="E3F6F8D758864F29B6AF84565FDF20F24"/>
    <w:rsid w:val="00BF057C"/>
    <w:pPr>
      <w:spacing w:after="200" w:line="276" w:lineRule="auto"/>
    </w:pPr>
    <w:rPr>
      <w:rFonts w:eastAsiaTheme="minorHAnsi"/>
      <w:lang w:val="it-IT" w:eastAsia="en-US"/>
    </w:rPr>
  </w:style>
  <w:style w:type="paragraph" w:customStyle="1" w:styleId="1069F7E52D5846A7B46933C8DE2BC16C3">
    <w:name w:val="1069F7E52D5846A7B46933C8DE2BC16C3"/>
    <w:rsid w:val="00BF057C"/>
    <w:pPr>
      <w:spacing w:after="200" w:line="276" w:lineRule="auto"/>
    </w:pPr>
    <w:rPr>
      <w:rFonts w:eastAsiaTheme="minorHAnsi"/>
      <w:lang w:val="it-IT" w:eastAsia="en-US"/>
    </w:rPr>
  </w:style>
  <w:style w:type="paragraph" w:customStyle="1" w:styleId="4159141C85754CDCB8430F36846B57662">
    <w:name w:val="4159141C85754CDCB8430F36846B57662"/>
    <w:rsid w:val="00BF057C"/>
    <w:pPr>
      <w:spacing w:after="200" w:line="276" w:lineRule="auto"/>
    </w:pPr>
    <w:rPr>
      <w:rFonts w:eastAsiaTheme="minorHAnsi"/>
      <w:lang w:val="it-IT" w:eastAsia="en-US"/>
    </w:rPr>
  </w:style>
  <w:style w:type="paragraph" w:customStyle="1" w:styleId="E98E45C0E17240DC8DDC7658F878AA7B">
    <w:name w:val="E98E45C0E17240DC8DDC7658F878AA7B"/>
    <w:rsid w:val="00BF057C"/>
  </w:style>
  <w:style w:type="paragraph" w:customStyle="1" w:styleId="97F4EF0E0A164FBF93365DC09E99A05E9">
    <w:name w:val="97F4EF0E0A164FBF93365DC09E99A05E9"/>
    <w:rsid w:val="00BF057C"/>
    <w:pPr>
      <w:spacing w:after="200" w:line="276" w:lineRule="auto"/>
    </w:pPr>
    <w:rPr>
      <w:rFonts w:eastAsiaTheme="minorHAnsi"/>
      <w:lang w:val="it-IT" w:eastAsia="en-US"/>
    </w:rPr>
  </w:style>
  <w:style w:type="paragraph" w:customStyle="1" w:styleId="5582D32FB83343D4A64117F0F0D9128E9">
    <w:name w:val="5582D32FB83343D4A64117F0F0D9128E9"/>
    <w:rsid w:val="00BF057C"/>
    <w:pPr>
      <w:spacing w:after="200" w:line="276" w:lineRule="auto"/>
    </w:pPr>
    <w:rPr>
      <w:rFonts w:eastAsiaTheme="minorHAnsi"/>
      <w:lang w:val="it-IT" w:eastAsia="en-US"/>
    </w:rPr>
  </w:style>
  <w:style w:type="paragraph" w:customStyle="1" w:styleId="AEEFD2F68C4C4F2D8706A010370EF2B66">
    <w:name w:val="AEEFD2F68C4C4F2D8706A010370EF2B66"/>
    <w:rsid w:val="00BF057C"/>
    <w:pPr>
      <w:spacing w:after="200" w:line="276" w:lineRule="auto"/>
    </w:pPr>
    <w:rPr>
      <w:rFonts w:eastAsiaTheme="minorHAnsi"/>
      <w:lang w:val="it-IT" w:eastAsia="en-US"/>
    </w:rPr>
  </w:style>
  <w:style w:type="paragraph" w:customStyle="1" w:styleId="FC7ADA93FF72431586BCA0547C687FAB6">
    <w:name w:val="FC7ADA93FF72431586BCA0547C687FAB6"/>
    <w:rsid w:val="00BF057C"/>
    <w:pPr>
      <w:spacing w:after="200" w:line="276" w:lineRule="auto"/>
    </w:pPr>
    <w:rPr>
      <w:rFonts w:eastAsiaTheme="minorHAnsi"/>
      <w:lang w:val="it-IT" w:eastAsia="en-US"/>
    </w:rPr>
  </w:style>
  <w:style w:type="paragraph" w:customStyle="1" w:styleId="8055B87F0A424626A8EE93827F6B81B521">
    <w:name w:val="8055B87F0A424626A8EE93827F6B81B521"/>
    <w:rsid w:val="00BF057C"/>
    <w:pPr>
      <w:spacing w:after="200" w:line="276" w:lineRule="auto"/>
    </w:pPr>
    <w:rPr>
      <w:rFonts w:eastAsiaTheme="minorHAnsi"/>
      <w:lang w:val="it-IT" w:eastAsia="en-US"/>
    </w:rPr>
  </w:style>
  <w:style w:type="paragraph" w:customStyle="1" w:styleId="82A8E982008045EEB3B9074B969F51EE6">
    <w:name w:val="82A8E982008045EEB3B9074B969F51EE6"/>
    <w:rsid w:val="00BF057C"/>
    <w:pPr>
      <w:spacing w:after="200" w:line="276" w:lineRule="auto"/>
    </w:pPr>
    <w:rPr>
      <w:rFonts w:eastAsiaTheme="minorHAnsi"/>
      <w:lang w:val="it-IT" w:eastAsia="en-US"/>
    </w:rPr>
  </w:style>
  <w:style w:type="paragraph" w:customStyle="1" w:styleId="5AA967F15BCF4A35983B00C4C7DA39FF6">
    <w:name w:val="5AA967F15BCF4A35983B00C4C7DA39FF6"/>
    <w:rsid w:val="00BF057C"/>
    <w:pPr>
      <w:spacing w:after="200" w:line="276" w:lineRule="auto"/>
    </w:pPr>
    <w:rPr>
      <w:rFonts w:eastAsiaTheme="minorHAnsi"/>
      <w:lang w:val="it-IT" w:eastAsia="en-US"/>
    </w:rPr>
  </w:style>
  <w:style w:type="paragraph" w:customStyle="1" w:styleId="417BFE569A1945EFA4B98B4DB502083119">
    <w:name w:val="417BFE569A1945EFA4B98B4DB502083119"/>
    <w:rsid w:val="00BF057C"/>
    <w:pPr>
      <w:spacing w:after="200" w:line="276" w:lineRule="auto"/>
    </w:pPr>
    <w:rPr>
      <w:rFonts w:eastAsiaTheme="minorHAnsi"/>
      <w:lang w:val="it-IT" w:eastAsia="en-US"/>
    </w:rPr>
  </w:style>
  <w:style w:type="paragraph" w:customStyle="1" w:styleId="8E909317C0904380A254F113137F98136">
    <w:name w:val="8E909317C0904380A254F113137F98136"/>
    <w:rsid w:val="00BF057C"/>
    <w:pPr>
      <w:spacing w:after="200" w:line="276" w:lineRule="auto"/>
    </w:pPr>
    <w:rPr>
      <w:rFonts w:eastAsiaTheme="minorHAnsi"/>
      <w:lang w:val="it-IT" w:eastAsia="en-US"/>
    </w:rPr>
  </w:style>
  <w:style w:type="paragraph" w:customStyle="1" w:styleId="850AEFF252C94F9EA57F2C5D16CC52436">
    <w:name w:val="850AEFF252C94F9EA57F2C5D16CC52436"/>
    <w:rsid w:val="00BF057C"/>
    <w:pPr>
      <w:spacing w:after="200" w:line="276" w:lineRule="auto"/>
    </w:pPr>
    <w:rPr>
      <w:rFonts w:eastAsiaTheme="minorHAnsi"/>
      <w:lang w:val="it-IT" w:eastAsia="en-US"/>
    </w:rPr>
  </w:style>
  <w:style w:type="paragraph" w:customStyle="1" w:styleId="3AB4666B7F6E44249D7E7687DDFDF9A36">
    <w:name w:val="3AB4666B7F6E44249D7E7687DDFDF9A36"/>
    <w:rsid w:val="00BF057C"/>
    <w:pPr>
      <w:spacing w:after="200" w:line="276" w:lineRule="auto"/>
    </w:pPr>
    <w:rPr>
      <w:rFonts w:eastAsiaTheme="minorHAnsi"/>
      <w:lang w:val="it-IT" w:eastAsia="en-US"/>
    </w:rPr>
  </w:style>
  <w:style w:type="paragraph" w:customStyle="1" w:styleId="90FA9C64593A4792B17455F213A5EB286">
    <w:name w:val="90FA9C64593A4792B17455F213A5EB286"/>
    <w:rsid w:val="00BF057C"/>
    <w:pPr>
      <w:spacing w:after="200" w:line="276" w:lineRule="auto"/>
    </w:pPr>
    <w:rPr>
      <w:rFonts w:eastAsiaTheme="minorHAnsi"/>
      <w:lang w:val="it-IT" w:eastAsia="en-US"/>
    </w:rPr>
  </w:style>
  <w:style w:type="paragraph" w:customStyle="1" w:styleId="76264984F2764B63A817DA904A5A60FB6">
    <w:name w:val="76264984F2764B63A817DA904A5A60FB6"/>
    <w:rsid w:val="00BF057C"/>
    <w:pPr>
      <w:spacing w:after="200" w:line="276" w:lineRule="auto"/>
    </w:pPr>
    <w:rPr>
      <w:rFonts w:eastAsiaTheme="minorHAnsi"/>
      <w:lang w:val="it-IT" w:eastAsia="en-US"/>
    </w:rPr>
  </w:style>
  <w:style w:type="paragraph" w:customStyle="1" w:styleId="9024FBA4ECC54819AF5EC1EFDD5F58BF6">
    <w:name w:val="9024FBA4ECC54819AF5EC1EFDD5F58BF6"/>
    <w:rsid w:val="00BF057C"/>
    <w:pPr>
      <w:spacing w:after="200" w:line="276" w:lineRule="auto"/>
    </w:pPr>
    <w:rPr>
      <w:rFonts w:eastAsiaTheme="minorHAnsi"/>
      <w:lang w:val="it-IT" w:eastAsia="en-US"/>
    </w:rPr>
  </w:style>
  <w:style w:type="paragraph" w:customStyle="1" w:styleId="F0239FDBC0B643C6BC4606AD48D00F3B6">
    <w:name w:val="F0239FDBC0B643C6BC4606AD48D00F3B6"/>
    <w:rsid w:val="00BF057C"/>
    <w:pPr>
      <w:spacing w:after="200" w:line="276" w:lineRule="auto"/>
    </w:pPr>
    <w:rPr>
      <w:rFonts w:eastAsiaTheme="minorHAnsi"/>
      <w:lang w:val="it-IT" w:eastAsia="en-US"/>
    </w:rPr>
  </w:style>
  <w:style w:type="paragraph" w:customStyle="1" w:styleId="2337D8C6294047509441208422B4E2C36">
    <w:name w:val="2337D8C6294047509441208422B4E2C36"/>
    <w:rsid w:val="00BF057C"/>
    <w:pPr>
      <w:spacing w:after="200" w:line="276" w:lineRule="auto"/>
    </w:pPr>
    <w:rPr>
      <w:rFonts w:eastAsiaTheme="minorHAnsi"/>
      <w:lang w:val="it-IT" w:eastAsia="en-US"/>
    </w:rPr>
  </w:style>
  <w:style w:type="paragraph" w:customStyle="1" w:styleId="51D86BA9176440B3BEC4A18DAF8286CE6">
    <w:name w:val="51D86BA9176440B3BEC4A18DAF8286CE6"/>
    <w:rsid w:val="00BF057C"/>
    <w:pPr>
      <w:spacing w:after="200" w:line="276" w:lineRule="auto"/>
    </w:pPr>
    <w:rPr>
      <w:rFonts w:eastAsiaTheme="minorHAnsi"/>
      <w:lang w:val="it-IT" w:eastAsia="en-US"/>
    </w:rPr>
  </w:style>
  <w:style w:type="paragraph" w:customStyle="1" w:styleId="C68FB90EE555489B8DB4E93D67EE32CA6">
    <w:name w:val="C68FB90EE555489B8DB4E93D67EE32CA6"/>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6">
    <w:name w:val="160906BBCF064A79AA88B6ABF05679AB6"/>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6">
    <w:name w:val="F90D1E7E24E34120BD084CE10055DB286"/>
    <w:rsid w:val="00BF057C"/>
    <w:pPr>
      <w:spacing w:after="200" w:line="276" w:lineRule="auto"/>
    </w:pPr>
    <w:rPr>
      <w:rFonts w:eastAsiaTheme="minorHAnsi"/>
      <w:lang w:val="it-IT" w:eastAsia="en-US"/>
    </w:rPr>
  </w:style>
  <w:style w:type="paragraph" w:customStyle="1" w:styleId="8D02A5DF188F443EB2968D0C43E3D99E6">
    <w:name w:val="8D02A5DF188F443EB2968D0C43E3D99E6"/>
    <w:rsid w:val="00BF057C"/>
    <w:pPr>
      <w:spacing w:after="200" w:line="276" w:lineRule="auto"/>
    </w:pPr>
    <w:rPr>
      <w:rFonts w:eastAsiaTheme="minorHAnsi"/>
      <w:lang w:val="it-IT" w:eastAsia="en-US"/>
    </w:rPr>
  </w:style>
  <w:style w:type="paragraph" w:customStyle="1" w:styleId="640915167AF949B886FA78B4FEAE56CD6">
    <w:name w:val="640915167AF949B886FA78B4FEAE56CD6"/>
    <w:rsid w:val="00BF057C"/>
    <w:pPr>
      <w:spacing w:after="200" w:line="276" w:lineRule="auto"/>
    </w:pPr>
    <w:rPr>
      <w:rFonts w:eastAsiaTheme="minorHAnsi"/>
      <w:lang w:val="it-IT" w:eastAsia="en-US"/>
    </w:rPr>
  </w:style>
  <w:style w:type="paragraph" w:customStyle="1" w:styleId="D77383188A8B4170A28B05EF478421A26">
    <w:name w:val="D77383188A8B4170A28B05EF478421A26"/>
    <w:rsid w:val="00BF057C"/>
    <w:pPr>
      <w:spacing w:after="200" w:line="276" w:lineRule="auto"/>
    </w:pPr>
    <w:rPr>
      <w:rFonts w:eastAsiaTheme="minorHAnsi"/>
      <w:lang w:val="it-IT" w:eastAsia="en-US"/>
    </w:rPr>
  </w:style>
  <w:style w:type="paragraph" w:customStyle="1" w:styleId="B6533326D9BD40B4BCC9B25F5D36C1B56">
    <w:name w:val="B6533326D9BD40B4BCC9B25F5D36C1B56"/>
    <w:rsid w:val="00BF057C"/>
    <w:pPr>
      <w:spacing w:after="200" w:line="276" w:lineRule="auto"/>
    </w:pPr>
    <w:rPr>
      <w:rFonts w:eastAsiaTheme="minorHAnsi"/>
      <w:lang w:val="it-IT" w:eastAsia="en-US"/>
    </w:rPr>
  </w:style>
  <w:style w:type="paragraph" w:customStyle="1" w:styleId="BEB2EB1FF3BC4544AD03EA3AA3BA3EE66">
    <w:name w:val="BEB2EB1FF3BC4544AD03EA3AA3BA3EE66"/>
    <w:rsid w:val="00BF057C"/>
    <w:pPr>
      <w:spacing w:after="200" w:line="276" w:lineRule="auto"/>
    </w:pPr>
    <w:rPr>
      <w:rFonts w:eastAsiaTheme="minorHAnsi"/>
      <w:lang w:val="it-IT" w:eastAsia="en-US"/>
    </w:rPr>
  </w:style>
  <w:style w:type="paragraph" w:customStyle="1" w:styleId="716950D52E784FC5B3BE3DA5973A133F6">
    <w:name w:val="716950D52E784FC5B3BE3DA5973A133F6"/>
    <w:rsid w:val="00BF057C"/>
    <w:pPr>
      <w:spacing w:after="200" w:line="276" w:lineRule="auto"/>
    </w:pPr>
    <w:rPr>
      <w:rFonts w:eastAsiaTheme="minorHAnsi"/>
      <w:lang w:val="it-IT" w:eastAsia="en-US"/>
    </w:rPr>
  </w:style>
  <w:style w:type="paragraph" w:customStyle="1" w:styleId="E3F6F8D758864F29B6AF84565FDF20F25">
    <w:name w:val="E3F6F8D758864F29B6AF84565FDF20F25"/>
    <w:rsid w:val="00BF057C"/>
    <w:pPr>
      <w:spacing w:after="200" w:line="276" w:lineRule="auto"/>
    </w:pPr>
    <w:rPr>
      <w:rFonts w:eastAsiaTheme="minorHAnsi"/>
      <w:lang w:val="it-IT" w:eastAsia="en-US"/>
    </w:rPr>
  </w:style>
  <w:style w:type="paragraph" w:customStyle="1" w:styleId="E98E45C0E17240DC8DDC7658F878AA7B1">
    <w:name w:val="E98E45C0E17240DC8DDC7658F878AA7B1"/>
    <w:rsid w:val="00BF057C"/>
    <w:pPr>
      <w:spacing w:after="200" w:line="276" w:lineRule="auto"/>
    </w:pPr>
    <w:rPr>
      <w:rFonts w:eastAsiaTheme="minorHAnsi"/>
      <w:lang w:val="it-IT" w:eastAsia="en-US"/>
    </w:rPr>
  </w:style>
  <w:style w:type="paragraph" w:customStyle="1" w:styleId="1069F7E52D5846A7B46933C8DE2BC16C4">
    <w:name w:val="1069F7E52D5846A7B46933C8DE2BC16C4"/>
    <w:rsid w:val="00BF057C"/>
    <w:pPr>
      <w:spacing w:after="200" w:line="276" w:lineRule="auto"/>
    </w:pPr>
    <w:rPr>
      <w:rFonts w:eastAsiaTheme="minorHAnsi"/>
      <w:lang w:val="it-IT" w:eastAsia="en-US"/>
    </w:rPr>
  </w:style>
  <w:style w:type="paragraph" w:customStyle="1" w:styleId="4159141C85754CDCB8430F36846B57663">
    <w:name w:val="4159141C85754CDCB8430F36846B57663"/>
    <w:rsid w:val="00BF057C"/>
    <w:pPr>
      <w:spacing w:after="200" w:line="276" w:lineRule="auto"/>
    </w:pPr>
    <w:rPr>
      <w:rFonts w:eastAsiaTheme="minorHAnsi"/>
      <w:lang w:val="it-IT" w:eastAsia="en-US"/>
    </w:rPr>
  </w:style>
  <w:style w:type="paragraph" w:customStyle="1" w:styleId="97F4EF0E0A164FBF93365DC09E99A05E10">
    <w:name w:val="97F4EF0E0A164FBF93365DC09E99A05E10"/>
    <w:rsid w:val="00BF057C"/>
    <w:pPr>
      <w:spacing w:after="200" w:line="276" w:lineRule="auto"/>
    </w:pPr>
    <w:rPr>
      <w:rFonts w:eastAsiaTheme="minorHAnsi"/>
      <w:lang w:val="it-IT" w:eastAsia="en-US"/>
    </w:rPr>
  </w:style>
  <w:style w:type="paragraph" w:customStyle="1" w:styleId="5582D32FB83343D4A64117F0F0D9128E10">
    <w:name w:val="5582D32FB83343D4A64117F0F0D9128E10"/>
    <w:rsid w:val="00BF057C"/>
    <w:pPr>
      <w:spacing w:after="200" w:line="276" w:lineRule="auto"/>
    </w:pPr>
    <w:rPr>
      <w:rFonts w:eastAsiaTheme="minorHAnsi"/>
      <w:lang w:val="it-IT" w:eastAsia="en-US"/>
    </w:rPr>
  </w:style>
  <w:style w:type="paragraph" w:customStyle="1" w:styleId="AEEFD2F68C4C4F2D8706A010370EF2B67">
    <w:name w:val="AEEFD2F68C4C4F2D8706A010370EF2B67"/>
    <w:rsid w:val="00BF057C"/>
    <w:pPr>
      <w:spacing w:after="200" w:line="276" w:lineRule="auto"/>
    </w:pPr>
    <w:rPr>
      <w:rFonts w:eastAsiaTheme="minorHAnsi"/>
      <w:lang w:val="it-IT" w:eastAsia="en-US"/>
    </w:rPr>
  </w:style>
  <w:style w:type="paragraph" w:customStyle="1" w:styleId="FC7ADA93FF72431586BCA0547C687FAB7">
    <w:name w:val="FC7ADA93FF72431586BCA0547C687FAB7"/>
    <w:rsid w:val="00BF057C"/>
    <w:pPr>
      <w:spacing w:after="200" w:line="276" w:lineRule="auto"/>
    </w:pPr>
    <w:rPr>
      <w:rFonts w:eastAsiaTheme="minorHAnsi"/>
      <w:lang w:val="it-IT" w:eastAsia="en-US"/>
    </w:rPr>
  </w:style>
  <w:style w:type="paragraph" w:customStyle="1" w:styleId="8055B87F0A424626A8EE93827F6B81B522">
    <w:name w:val="8055B87F0A424626A8EE93827F6B81B522"/>
    <w:rsid w:val="00BF057C"/>
    <w:pPr>
      <w:spacing w:after="200" w:line="276" w:lineRule="auto"/>
    </w:pPr>
    <w:rPr>
      <w:rFonts w:eastAsiaTheme="minorHAnsi"/>
      <w:lang w:val="it-IT" w:eastAsia="en-US"/>
    </w:rPr>
  </w:style>
  <w:style w:type="paragraph" w:customStyle="1" w:styleId="82A8E982008045EEB3B9074B969F51EE7">
    <w:name w:val="82A8E982008045EEB3B9074B969F51EE7"/>
    <w:rsid w:val="00BF057C"/>
    <w:pPr>
      <w:spacing w:after="200" w:line="276" w:lineRule="auto"/>
    </w:pPr>
    <w:rPr>
      <w:rFonts w:eastAsiaTheme="minorHAnsi"/>
      <w:lang w:val="it-IT" w:eastAsia="en-US"/>
    </w:rPr>
  </w:style>
  <w:style w:type="paragraph" w:customStyle="1" w:styleId="5AA967F15BCF4A35983B00C4C7DA39FF7">
    <w:name w:val="5AA967F15BCF4A35983B00C4C7DA39FF7"/>
    <w:rsid w:val="00BF057C"/>
    <w:pPr>
      <w:spacing w:after="200" w:line="276" w:lineRule="auto"/>
    </w:pPr>
    <w:rPr>
      <w:rFonts w:eastAsiaTheme="minorHAnsi"/>
      <w:lang w:val="it-IT" w:eastAsia="en-US"/>
    </w:rPr>
  </w:style>
  <w:style w:type="paragraph" w:customStyle="1" w:styleId="417BFE569A1945EFA4B98B4DB502083120">
    <w:name w:val="417BFE569A1945EFA4B98B4DB502083120"/>
    <w:rsid w:val="00BF057C"/>
    <w:pPr>
      <w:spacing w:after="200" w:line="276" w:lineRule="auto"/>
    </w:pPr>
    <w:rPr>
      <w:rFonts w:eastAsiaTheme="minorHAnsi"/>
      <w:lang w:val="it-IT" w:eastAsia="en-US"/>
    </w:rPr>
  </w:style>
  <w:style w:type="paragraph" w:customStyle="1" w:styleId="8E909317C0904380A254F113137F98137">
    <w:name w:val="8E909317C0904380A254F113137F98137"/>
    <w:rsid w:val="00BF057C"/>
    <w:pPr>
      <w:spacing w:after="200" w:line="276" w:lineRule="auto"/>
    </w:pPr>
    <w:rPr>
      <w:rFonts w:eastAsiaTheme="minorHAnsi"/>
      <w:lang w:val="it-IT" w:eastAsia="en-US"/>
    </w:rPr>
  </w:style>
  <w:style w:type="paragraph" w:customStyle="1" w:styleId="850AEFF252C94F9EA57F2C5D16CC52437">
    <w:name w:val="850AEFF252C94F9EA57F2C5D16CC52437"/>
    <w:rsid w:val="00BF057C"/>
    <w:pPr>
      <w:spacing w:after="200" w:line="276" w:lineRule="auto"/>
    </w:pPr>
    <w:rPr>
      <w:rFonts w:eastAsiaTheme="minorHAnsi"/>
      <w:lang w:val="it-IT" w:eastAsia="en-US"/>
    </w:rPr>
  </w:style>
  <w:style w:type="paragraph" w:customStyle="1" w:styleId="3AB4666B7F6E44249D7E7687DDFDF9A37">
    <w:name w:val="3AB4666B7F6E44249D7E7687DDFDF9A37"/>
    <w:rsid w:val="00BF057C"/>
    <w:pPr>
      <w:spacing w:after="200" w:line="276" w:lineRule="auto"/>
    </w:pPr>
    <w:rPr>
      <w:rFonts w:eastAsiaTheme="minorHAnsi"/>
      <w:lang w:val="it-IT" w:eastAsia="en-US"/>
    </w:rPr>
  </w:style>
  <w:style w:type="paragraph" w:customStyle="1" w:styleId="90FA9C64593A4792B17455F213A5EB287">
    <w:name w:val="90FA9C64593A4792B17455F213A5EB287"/>
    <w:rsid w:val="00BF057C"/>
    <w:pPr>
      <w:spacing w:after="200" w:line="276" w:lineRule="auto"/>
    </w:pPr>
    <w:rPr>
      <w:rFonts w:eastAsiaTheme="minorHAnsi"/>
      <w:lang w:val="it-IT" w:eastAsia="en-US"/>
    </w:rPr>
  </w:style>
  <w:style w:type="paragraph" w:customStyle="1" w:styleId="76264984F2764B63A817DA904A5A60FB7">
    <w:name w:val="76264984F2764B63A817DA904A5A60FB7"/>
    <w:rsid w:val="00BF057C"/>
    <w:pPr>
      <w:spacing w:after="200" w:line="276" w:lineRule="auto"/>
    </w:pPr>
    <w:rPr>
      <w:rFonts w:eastAsiaTheme="minorHAnsi"/>
      <w:lang w:val="it-IT" w:eastAsia="en-US"/>
    </w:rPr>
  </w:style>
  <w:style w:type="paragraph" w:customStyle="1" w:styleId="9024FBA4ECC54819AF5EC1EFDD5F58BF7">
    <w:name w:val="9024FBA4ECC54819AF5EC1EFDD5F58BF7"/>
    <w:rsid w:val="00BF057C"/>
    <w:pPr>
      <w:spacing w:after="200" w:line="276" w:lineRule="auto"/>
    </w:pPr>
    <w:rPr>
      <w:rFonts w:eastAsiaTheme="minorHAnsi"/>
      <w:lang w:val="it-IT" w:eastAsia="en-US"/>
    </w:rPr>
  </w:style>
  <w:style w:type="paragraph" w:customStyle="1" w:styleId="F0239FDBC0B643C6BC4606AD48D00F3B7">
    <w:name w:val="F0239FDBC0B643C6BC4606AD48D00F3B7"/>
    <w:rsid w:val="00BF057C"/>
    <w:pPr>
      <w:spacing w:after="200" w:line="276" w:lineRule="auto"/>
    </w:pPr>
    <w:rPr>
      <w:rFonts w:eastAsiaTheme="minorHAnsi"/>
      <w:lang w:val="it-IT" w:eastAsia="en-US"/>
    </w:rPr>
  </w:style>
  <w:style w:type="paragraph" w:customStyle="1" w:styleId="2337D8C6294047509441208422B4E2C37">
    <w:name w:val="2337D8C6294047509441208422B4E2C37"/>
    <w:rsid w:val="00BF057C"/>
    <w:pPr>
      <w:spacing w:after="200" w:line="276" w:lineRule="auto"/>
    </w:pPr>
    <w:rPr>
      <w:rFonts w:eastAsiaTheme="minorHAnsi"/>
      <w:lang w:val="it-IT" w:eastAsia="en-US"/>
    </w:rPr>
  </w:style>
  <w:style w:type="paragraph" w:customStyle="1" w:styleId="51D86BA9176440B3BEC4A18DAF8286CE7">
    <w:name w:val="51D86BA9176440B3BEC4A18DAF8286CE7"/>
    <w:rsid w:val="00BF057C"/>
    <w:pPr>
      <w:spacing w:after="200" w:line="276" w:lineRule="auto"/>
    </w:pPr>
    <w:rPr>
      <w:rFonts w:eastAsiaTheme="minorHAnsi"/>
      <w:lang w:val="it-IT" w:eastAsia="en-US"/>
    </w:rPr>
  </w:style>
  <w:style w:type="paragraph" w:customStyle="1" w:styleId="C68FB90EE555489B8DB4E93D67EE32CA7">
    <w:name w:val="C68FB90EE555489B8DB4E93D67EE32CA7"/>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7">
    <w:name w:val="160906BBCF064A79AA88B6ABF05679AB7"/>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7">
    <w:name w:val="F90D1E7E24E34120BD084CE10055DB287"/>
    <w:rsid w:val="00BF057C"/>
    <w:pPr>
      <w:spacing w:after="200" w:line="276" w:lineRule="auto"/>
    </w:pPr>
    <w:rPr>
      <w:rFonts w:eastAsiaTheme="minorHAnsi"/>
      <w:lang w:val="it-IT" w:eastAsia="en-US"/>
    </w:rPr>
  </w:style>
  <w:style w:type="paragraph" w:customStyle="1" w:styleId="8D02A5DF188F443EB2968D0C43E3D99E7">
    <w:name w:val="8D02A5DF188F443EB2968D0C43E3D99E7"/>
    <w:rsid w:val="00BF057C"/>
    <w:pPr>
      <w:spacing w:after="200" w:line="276" w:lineRule="auto"/>
    </w:pPr>
    <w:rPr>
      <w:rFonts w:eastAsiaTheme="minorHAnsi"/>
      <w:lang w:val="it-IT" w:eastAsia="en-US"/>
    </w:rPr>
  </w:style>
  <w:style w:type="paragraph" w:customStyle="1" w:styleId="640915167AF949B886FA78B4FEAE56CD7">
    <w:name w:val="640915167AF949B886FA78B4FEAE56CD7"/>
    <w:rsid w:val="00BF057C"/>
    <w:pPr>
      <w:spacing w:after="200" w:line="276" w:lineRule="auto"/>
    </w:pPr>
    <w:rPr>
      <w:rFonts w:eastAsiaTheme="minorHAnsi"/>
      <w:lang w:val="it-IT" w:eastAsia="en-US"/>
    </w:rPr>
  </w:style>
  <w:style w:type="paragraph" w:customStyle="1" w:styleId="D77383188A8B4170A28B05EF478421A27">
    <w:name w:val="D77383188A8B4170A28B05EF478421A27"/>
    <w:rsid w:val="00BF057C"/>
    <w:pPr>
      <w:spacing w:after="200" w:line="276" w:lineRule="auto"/>
    </w:pPr>
    <w:rPr>
      <w:rFonts w:eastAsiaTheme="minorHAnsi"/>
      <w:lang w:val="it-IT" w:eastAsia="en-US"/>
    </w:rPr>
  </w:style>
  <w:style w:type="paragraph" w:customStyle="1" w:styleId="B6533326D9BD40B4BCC9B25F5D36C1B57">
    <w:name w:val="B6533326D9BD40B4BCC9B25F5D36C1B57"/>
    <w:rsid w:val="00BF057C"/>
    <w:pPr>
      <w:spacing w:after="200" w:line="276" w:lineRule="auto"/>
    </w:pPr>
    <w:rPr>
      <w:rFonts w:eastAsiaTheme="minorHAnsi"/>
      <w:lang w:val="it-IT" w:eastAsia="en-US"/>
    </w:rPr>
  </w:style>
  <w:style w:type="paragraph" w:customStyle="1" w:styleId="BEB2EB1FF3BC4544AD03EA3AA3BA3EE67">
    <w:name w:val="BEB2EB1FF3BC4544AD03EA3AA3BA3EE67"/>
    <w:rsid w:val="00BF057C"/>
    <w:pPr>
      <w:spacing w:after="200" w:line="276" w:lineRule="auto"/>
    </w:pPr>
    <w:rPr>
      <w:rFonts w:eastAsiaTheme="minorHAnsi"/>
      <w:lang w:val="it-IT" w:eastAsia="en-US"/>
    </w:rPr>
  </w:style>
  <w:style w:type="paragraph" w:customStyle="1" w:styleId="716950D52E784FC5B3BE3DA5973A133F7">
    <w:name w:val="716950D52E784FC5B3BE3DA5973A133F7"/>
    <w:rsid w:val="00BF057C"/>
    <w:pPr>
      <w:spacing w:after="200" w:line="276" w:lineRule="auto"/>
    </w:pPr>
    <w:rPr>
      <w:rFonts w:eastAsiaTheme="minorHAnsi"/>
      <w:lang w:val="it-IT" w:eastAsia="en-US"/>
    </w:rPr>
  </w:style>
  <w:style w:type="paragraph" w:customStyle="1" w:styleId="E3F6F8D758864F29B6AF84565FDF20F26">
    <w:name w:val="E3F6F8D758864F29B6AF84565FDF20F26"/>
    <w:rsid w:val="00BF057C"/>
    <w:pPr>
      <w:spacing w:after="200" w:line="276" w:lineRule="auto"/>
    </w:pPr>
    <w:rPr>
      <w:rFonts w:eastAsiaTheme="minorHAnsi"/>
      <w:lang w:val="it-IT" w:eastAsia="en-US"/>
    </w:rPr>
  </w:style>
  <w:style w:type="paragraph" w:customStyle="1" w:styleId="E98E45C0E17240DC8DDC7658F878AA7B2">
    <w:name w:val="E98E45C0E17240DC8DDC7658F878AA7B2"/>
    <w:rsid w:val="00BF057C"/>
    <w:pPr>
      <w:spacing w:after="200" w:line="276" w:lineRule="auto"/>
    </w:pPr>
    <w:rPr>
      <w:rFonts w:eastAsiaTheme="minorHAnsi"/>
      <w:lang w:val="it-IT" w:eastAsia="en-US"/>
    </w:rPr>
  </w:style>
  <w:style w:type="paragraph" w:customStyle="1" w:styleId="1069F7E52D5846A7B46933C8DE2BC16C5">
    <w:name w:val="1069F7E52D5846A7B46933C8DE2BC16C5"/>
    <w:rsid w:val="00BF057C"/>
    <w:pPr>
      <w:spacing w:after="200" w:line="276" w:lineRule="auto"/>
    </w:pPr>
    <w:rPr>
      <w:rFonts w:eastAsiaTheme="minorHAnsi"/>
      <w:lang w:val="it-IT" w:eastAsia="en-US"/>
    </w:rPr>
  </w:style>
  <w:style w:type="paragraph" w:customStyle="1" w:styleId="4159141C85754CDCB8430F36846B57664">
    <w:name w:val="4159141C85754CDCB8430F36846B57664"/>
    <w:rsid w:val="00BF057C"/>
    <w:pPr>
      <w:spacing w:after="200" w:line="276" w:lineRule="auto"/>
    </w:pPr>
    <w:rPr>
      <w:rFonts w:eastAsiaTheme="minorHAnsi"/>
      <w:lang w:val="it-IT" w:eastAsia="en-US"/>
    </w:rPr>
  </w:style>
  <w:style w:type="paragraph" w:customStyle="1" w:styleId="97F4EF0E0A164FBF93365DC09E99A05E11">
    <w:name w:val="97F4EF0E0A164FBF93365DC09E99A05E11"/>
    <w:rsid w:val="00BF057C"/>
    <w:pPr>
      <w:spacing w:after="200" w:line="276" w:lineRule="auto"/>
    </w:pPr>
    <w:rPr>
      <w:rFonts w:eastAsiaTheme="minorHAnsi"/>
      <w:lang w:val="it-IT" w:eastAsia="en-US"/>
    </w:rPr>
  </w:style>
  <w:style w:type="paragraph" w:customStyle="1" w:styleId="5582D32FB83343D4A64117F0F0D9128E11">
    <w:name w:val="5582D32FB83343D4A64117F0F0D9128E11"/>
    <w:rsid w:val="00BF057C"/>
    <w:pPr>
      <w:spacing w:after="200" w:line="276" w:lineRule="auto"/>
    </w:pPr>
    <w:rPr>
      <w:rFonts w:eastAsiaTheme="minorHAnsi"/>
      <w:lang w:val="it-IT" w:eastAsia="en-US"/>
    </w:rPr>
  </w:style>
  <w:style w:type="paragraph" w:customStyle="1" w:styleId="AEEFD2F68C4C4F2D8706A010370EF2B68">
    <w:name w:val="AEEFD2F68C4C4F2D8706A010370EF2B68"/>
    <w:rsid w:val="00BF057C"/>
    <w:pPr>
      <w:spacing w:after="200" w:line="276" w:lineRule="auto"/>
    </w:pPr>
    <w:rPr>
      <w:rFonts w:eastAsiaTheme="minorHAnsi"/>
      <w:lang w:val="it-IT" w:eastAsia="en-US"/>
    </w:rPr>
  </w:style>
  <w:style w:type="paragraph" w:customStyle="1" w:styleId="FC7ADA93FF72431586BCA0547C687FAB8">
    <w:name w:val="FC7ADA93FF72431586BCA0547C687FAB8"/>
    <w:rsid w:val="00BF057C"/>
    <w:pPr>
      <w:spacing w:after="200" w:line="276" w:lineRule="auto"/>
    </w:pPr>
    <w:rPr>
      <w:rFonts w:eastAsiaTheme="minorHAnsi"/>
      <w:lang w:val="it-IT" w:eastAsia="en-US"/>
    </w:rPr>
  </w:style>
  <w:style w:type="paragraph" w:customStyle="1" w:styleId="8055B87F0A424626A8EE93827F6B81B523">
    <w:name w:val="8055B87F0A424626A8EE93827F6B81B523"/>
    <w:rsid w:val="00BF057C"/>
    <w:pPr>
      <w:spacing w:after="200" w:line="276" w:lineRule="auto"/>
    </w:pPr>
    <w:rPr>
      <w:rFonts w:eastAsiaTheme="minorHAnsi"/>
      <w:lang w:val="it-IT" w:eastAsia="en-US"/>
    </w:rPr>
  </w:style>
  <w:style w:type="paragraph" w:customStyle="1" w:styleId="82A8E982008045EEB3B9074B969F51EE8">
    <w:name w:val="82A8E982008045EEB3B9074B969F51EE8"/>
    <w:rsid w:val="00BF057C"/>
    <w:pPr>
      <w:spacing w:after="200" w:line="276" w:lineRule="auto"/>
    </w:pPr>
    <w:rPr>
      <w:rFonts w:eastAsiaTheme="minorHAnsi"/>
      <w:lang w:val="it-IT" w:eastAsia="en-US"/>
    </w:rPr>
  </w:style>
  <w:style w:type="paragraph" w:customStyle="1" w:styleId="5AA967F15BCF4A35983B00C4C7DA39FF8">
    <w:name w:val="5AA967F15BCF4A35983B00C4C7DA39FF8"/>
    <w:rsid w:val="00BF057C"/>
    <w:pPr>
      <w:spacing w:after="200" w:line="276" w:lineRule="auto"/>
    </w:pPr>
    <w:rPr>
      <w:rFonts w:eastAsiaTheme="minorHAnsi"/>
      <w:lang w:val="it-IT" w:eastAsia="en-US"/>
    </w:rPr>
  </w:style>
  <w:style w:type="paragraph" w:customStyle="1" w:styleId="417BFE569A1945EFA4B98B4DB502083121">
    <w:name w:val="417BFE569A1945EFA4B98B4DB502083121"/>
    <w:rsid w:val="00BF057C"/>
    <w:pPr>
      <w:spacing w:after="200" w:line="276" w:lineRule="auto"/>
    </w:pPr>
    <w:rPr>
      <w:rFonts w:eastAsiaTheme="minorHAnsi"/>
      <w:lang w:val="it-IT" w:eastAsia="en-US"/>
    </w:rPr>
  </w:style>
  <w:style w:type="paragraph" w:customStyle="1" w:styleId="8E909317C0904380A254F113137F98138">
    <w:name w:val="8E909317C0904380A254F113137F98138"/>
    <w:rsid w:val="00BF057C"/>
    <w:pPr>
      <w:spacing w:after="200" w:line="276" w:lineRule="auto"/>
    </w:pPr>
    <w:rPr>
      <w:rFonts w:eastAsiaTheme="minorHAnsi"/>
      <w:lang w:val="it-IT" w:eastAsia="en-US"/>
    </w:rPr>
  </w:style>
  <w:style w:type="paragraph" w:customStyle="1" w:styleId="850AEFF252C94F9EA57F2C5D16CC52438">
    <w:name w:val="850AEFF252C94F9EA57F2C5D16CC52438"/>
    <w:rsid w:val="00BF057C"/>
    <w:pPr>
      <w:spacing w:after="200" w:line="276" w:lineRule="auto"/>
    </w:pPr>
    <w:rPr>
      <w:rFonts w:eastAsiaTheme="minorHAnsi"/>
      <w:lang w:val="it-IT" w:eastAsia="en-US"/>
    </w:rPr>
  </w:style>
  <w:style w:type="paragraph" w:customStyle="1" w:styleId="3AB4666B7F6E44249D7E7687DDFDF9A38">
    <w:name w:val="3AB4666B7F6E44249D7E7687DDFDF9A38"/>
    <w:rsid w:val="00BF057C"/>
    <w:pPr>
      <w:spacing w:after="200" w:line="276" w:lineRule="auto"/>
    </w:pPr>
    <w:rPr>
      <w:rFonts w:eastAsiaTheme="minorHAnsi"/>
      <w:lang w:val="it-IT" w:eastAsia="en-US"/>
    </w:rPr>
  </w:style>
  <w:style w:type="paragraph" w:customStyle="1" w:styleId="90FA9C64593A4792B17455F213A5EB288">
    <w:name w:val="90FA9C64593A4792B17455F213A5EB288"/>
    <w:rsid w:val="00BF057C"/>
    <w:pPr>
      <w:spacing w:after="200" w:line="276" w:lineRule="auto"/>
    </w:pPr>
    <w:rPr>
      <w:rFonts w:eastAsiaTheme="minorHAnsi"/>
      <w:lang w:val="it-IT" w:eastAsia="en-US"/>
    </w:rPr>
  </w:style>
  <w:style w:type="paragraph" w:customStyle="1" w:styleId="76264984F2764B63A817DA904A5A60FB8">
    <w:name w:val="76264984F2764B63A817DA904A5A60FB8"/>
    <w:rsid w:val="00BF057C"/>
    <w:pPr>
      <w:spacing w:after="200" w:line="276" w:lineRule="auto"/>
    </w:pPr>
    <w:rPr>
      <w:rFonts w:eastAsiaTheme="minorHAnsi"/>
      <w:lang w:val="it-IT" w:eastAsia="en-US"/>
    </w:rPr>
  </w:style>
  <w:style w:type="paragraph" w:customStyle="1" w:styleId="9024FBA4ECC54819AF5EC1EFDD5F58BF8">
    <w:name w:val="9024FBA4ECC54819AF5EC1EFDD5F58BF8"/>
    <w:rsid w:val="00BF057C"/>
    <w:pPr>
      <w:spacing w:after="200" w:line="276" w:lineRule="auto"/>
    </w:pPr>
    <w:rPr>
      <w:rFonts w:eastAsiaTheme="minorHAnsi"/>
      <w:lang w:val="it-IT" w:eastAsia="en-US"/>
    </w:rPr>
  </w:style>
  <w:style w:type="paragraph" w:customStyle="1" w:styleId="F0239FDBC0B643C6BC4606AD48D00F3B8">
    <w:name w:val="F0239FDBC0B643C6BC4606AD48D00F3B8"/>
    <w:rsid w:val="00BF057C"/>
    <w:pPr>
      <w:spacing w:after="200" w:line="276" w:lineRule="auto"/>
    </w:pPr>
    <w:rPr>
      <w:rFonts w:eastAsiaTheme="minorHAnsi"/>
      <w:lang w:val="it-IT" w:eastAsia="en-US"/>
    </w:rPr>
  </w:style>
  <w:style w:type="paragraph" w:customStyle="1" w:styleId="2337D8C6294047509441208422B4E2C38">
    <w:name w:val="2337D8C6294047509441208422B4E2C38"/>
    <w:rsid w:val="00BF057C"/>
    <w:pPr>
      <w:spacing w:after="200" w:line="276" w:lineRule="auto"/>
    </w:pPr>
    <w:rPr>
      <w:rFonts w:eastAsiaTheme="minorHAnsi"/>
      <w:lang w:val="it-IT" w:eastAsia="en-US"/>
    </w:rPr>
  </w:style>
  <w:style w:type="paragraph" w:customStyle="1" w:styleId="51D86BA9176440B3BEC4A18DAF8286CE8">
    <w:name w:val="51D86BA9176440B3BEC4A18DAF8286CE8"/>
    <w:rsid w:val="00BF057C"/>
    <w:pPr>
      <w:spacing w:after="200" w:line="276" w:lineRule="auto"/>
    </w:pPr>
    <w:rPr>
      <w:rFonts w:eastAsiaTheme="minorHAnsi"/>
      <w:lang w:val="it-IT" w:eastAsia="en-US"/>
    </w:rPr>
  </w:style>
  <w:style w:type="paragraph" w:customStyle="1" w:styleId="C68FB90EE555489B8DB4E93D67EE32CA8">
    <w:name w:val="C68FB90EE555489B8DB4E93D67EE32CA8"/>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8">
    <w:name w:val="160906BBCF064A79AA88B6ABF05679AB8"/>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8">
    <w:name w:val="F90D1E7E24E34120BD084CE10055DB288"/>
    <w:rsid w:val="00BF057C"/>
    <w:pPr>
      <w:spacing w:after="200" w:line="276" w:lineRule="auto"/>
    </w:pPr>
    <w:rPr>
      <w:rFonts w:eastAsiaTheme="minorHAnsi"/>
      <w:lang w:val="it-IT" w:eastAsia="en-US"/>
    </w:rPr>
  </w:style>
  <w:style w:type="paragraph" w:customStyle="1" w:styleId="8D02A5DF188F443EB2968D0C43E3D99E8">
    <w:name w:val="8D02A5DF188F443EB2968D0C43E3D99E8"/>
    <w:rsid w:val="00BF057C"/>
    <w:pPr>
      <w:spacing w:after="200" w:line="276" w:lineRule="auto"/>
    </w:pPr>
    <w:rPr>
      <w:rFonts w:eastAsiaTheme="minorHAnsi"/>
      <w:lang w:val="it-IT" w:eastAsia="en-US"/>
    </w:rPr>
  </w:style>
  <w:style w:type="paragraph" w:customStyle="1" w:styleId="640915167AF949B886FA78B4FEAE56CD8">
    <w:name w:val="640915167AF949B886FA78B4FEAE56CD8"/>
    <w:rsid w:val="00BF057C"/>
    <w:pPr>
      <w:spacing w:after="200" w:line="276" w:lineRule="auto"/>
    </w:pPr>
    <w:rPr>
      <w:rFonts w:eastAsiaTheme="minorHAnsi"/>
      <w:lang w:val="it-IT" w:eastAsia="en-US"/>
    </w:rPr>
  </w:style>
  <w:style w:type="paragraph" w:customStyle="1" w:styleId="D77383188A8B4170A28B05EF478421A28">
    <w:name w:val="D77383188A8B4170A28B05EF478421A28"/>
    <w:rsid w:val="00BF057C"/>
    <w:pPr>
      <w:spacing w:after="200" w:line="276" w:lineRule="auto"/>
    </w:pPr>
    <w:rPr>
      <w:rFonts w:eastAsiaTheme="minorHAnsi"/>
      <w:lang w:val="it-IT" w:eastAsia="en-US"/>
    </w:rPr>
  </w:style>
  <w:style w:type="paragraph" w:customStyle="1" w:styleId="B6533326D9BD40B4BCC9B25F5D36C1B58">
    <w:name w:val="B6533326D9BD40B4BCC9B25F5D36C1B58"/>
    <w:rsid w:val="00BF057C"/>
    <w:pPr>
      <w:spacing w:after="200" w:line="276" w:lineRule="auto"/>
    </w:pPr>
    <w:rPr>
      <w:rFonts w:eastAsiaTheme="minorHAnsi"/>
      <w:lang w:val="it-IT" w:eastAsia="en-US"/>
    </w:rPr>
  </w:style>
  <w:style w:type="paragraph" w:customStyle="1" w:styleId="BEB2EB1FF3BC4544AD03EA3AA3BA3EE68">
    <w:name w:val="BEB2EB1FF3BC4544AD03EA3AA3BA3EE68"/>
    <w:rsid w:val="00BF057C"/>
    <w:pPr>
      <w:spacing w:after="200" w:line="276" w:lineRule="auto"/>
    </w:pPr>
    <w:rPr>
      <w:rFonts w:eastAsiaTheme="minorHAnsi"/>
      <w:lang w:val="it-IT" w:eastAsia="en-US"/>
    </w:rPr>
  </w:style>
  <w:style w:type="paragraph" w:customStyle="1" w:styleId="716950D52E784FC5B3BE3DA5973A133F8">
    <w:name w:val="716950D52E784FC5B3BE3DA5973A133F8"/>
    <w:rsid w:val="00BF057C"/>
    <w:pPr>
      <w:spacing w:after="200" w:line="276" w:lineRule="auto"/>
    </w:pPr>
    <w:rPr>
      <w:rFonts w:eastAsiaTheme="minorHAnsi"/>
      <w:lang w:val="it-IT" w:eastAsia="en-US"/>
    </w:rPr>
  </w:style>
  <w:style w:type="paragraph" w:customStyle="1" w:styleId="E3F6F8D758864F29B6AF84565FDF20F27">
    <w:name w:val="E3F6F8D758864F29B6AF84565FDF20F27"/>
    <w:rsid w:val="00BF057C"/>
    <w:pPr>
      <w:spacing w:after="200" w:line="276" w:lineRule="auto"/>
    </w:pPr>
    <w:rPr>
      <w:rFonts w:eastAsiaTheme="minorHAnsi"/>
      <w:lang w:val="it-IT" w:eastAsia="en-US"/>
    </w:rPr>
  </w:style>
  <w:style w:type="paragraph" w:customStyle="1" w:styleId="E98E45C0E17240DC8DDC7658F878AA7B3">
    <w:name w:val="E98E45C0E17240DC8DDC7658F878AA7B3"/>
    <w:rsid w:val="00BF057C"/>
    <w:pPr>
      <w:spacing w:after="200" w:line="276" w:lineRule="auto"/>
    </w:pPr>
    <w:rPr>
      <w:rFonts w:eastAsiaTheme="minorHAnsi"/>
      <w:lang w:val="it-IT" w:eastAsia="en-US"/>
    </w:rPr>
  </w:style>
  <w:style w:type="paragraph" w:customStyle="1" w:styleId="1069F7E52D5846A7B46933C8DE2BC16C6">
    <w:name w:val="1069F7E52D5846A7B46933C8DE2BC16C6"/>
    <w:rsid w:val="00BF057C"/>
    <w:pPr>
      <w:spacing w:after="200" w:line="276" w:lineRule="auto"/>
    </w:pPr>
    <w:rPr>
      <w:rFonts w:eastAsiaTheme="minorHAnsi"/>
      <w:lang w:val="it-IT" w:eastAsia="en-US"/>
    </w:rPr>
  </w:style>
  <w:style w:type="paragraph" w:customStyle="1" w:styleId="4159141C85754CDCB8430F36846B57665">
    <w:name w:val="4159141C85754CDCB8430F36846B57665"/>
    <w:rsid w:val="00BF057C"/>
    <w:pPr>
      <w:spacing w:after="200" w:line="276" w:lineRule="auto"/>
    </w:pPr>
    <w:rPr>
      <w:rFonts w:eastAsiaTheme="minorHAnsi"/>
      <w:lang w:val="it-IT" w:eastAsia="en-US"/>
    </w:rPr>
  </w:style>
  <w:style w:type="paragraph" w:customStyle="1" w:styleId="A968D78F02A443A7BA1D8E0A6774CC4E">
    <w:name w:val="A968D78F02A443A7BA1D8E0A6774CC4E"/>
    <w:rsid w:val="00BF057C"/>
  </w:style>
  <w:style w:type="paragraph" w:customStyle="1" w:styleId="260FFE95017248B0B31A32FDC1319E6E">
    <w:name w:val="260FFE95017248B0B31A32FDC1319E6E"/>
    <w:rsid w:val="00BF057C"/>
  </w:style>
  <w:style w:type="paragraph" w:customStyle="1" w:styleId="B23E671389274C8FBE030DA0D630DF41">
    <w:name w:val="B23E671389274C8FBE030DA0D630DF41"/>
    <w:rsid w:val="00BF057C"/>
  </w:style>
  <w:style w:type="paragraph" w:customStyle="1" w:styleId="EB11E1B38A244DB0BF7AF08D93BEFF1B">
    <w:name w:val="EB11E1B38A244DB0BF7AF08D93BEFF1B"/>
    <w:rsid w:val="00BF057C"/>
  </w:style>
  <w:style w:type="paragraph" w:customStyle="1" w:styleId="1C20301EC0634449ABADBBCE75C2E8DC">
    <w:name w:val="1C20301EC0634449ABADBBCE75C2E8DC"/>
    <w:rsid w:val="00BF057C"/>
  </w:style>
  <w:style w:type="paragraph" w:customStyle="1" w:styleId="D7804717E89544E481D6DEDA0F6C1A64">
    <w:name w:val="D7804717E89544E481D6DEDA0F6C1A64"/>
    <w:rsid w:val="00BF057C"/>
  </w:style>
  <w:style w:type="paragraph" w:customStyle="1" w:styleId="12053986A24C44A5981433996A2FC4E5">
    <w:name w:val="12053986A24C44A5981433996A2FC4E5"/>
    <w:rsid w:val="00BF057C"/>
  </w:style>
  <w:style w:type="paragraph" w:customStyle="1" w:styleId="5216C783C3604174A476C2413F67BBD3">
    <w:name w:val="5216C783C3604174A476C2413F67BBD3"/>
    <w:rsid w:val="00BF057C"/>
  </w:style>
  <w:style w:type="paragraph" w:customStyle="1" w:styleId="E017CFCC247F4E15B6E65FA6ADC41AB6">
    <w:name w:val="E017CFCC247F4E15B6E65FA6ADC41AB6"/>
    <w:rsid w:val="00BF057C"/>
  </w:style>
  <w:style w:type="paragraph" w:customStyle="1" w:styleId="31E0466F17D34057A2D3B551E6E4E29D">
    <w:name w:val="31E0466F17D34057A2D3B551E6E4E29D"/>
    <w:rsid w:val="00BF057C"/>
  </w:style>
  <w:style w:type="paragraph" w:customStyle="1" w:styleId="361F46BC72D8452BB607F11D936F71DC">
    <w:name w:val="361F46BC72D8452BB607F11D936F71DC"/>
    <w:rsid w:val="00BF057C"/>
  </w:style>
  <w:style w:type="paragraph" w:customStyle="1" w:styleId="6F12FCED13EF4A1188CB229E8AD5585E">
    <w:name w:val="6F12FCED13EF4A1188CB229E8AD5585E"/>
    <w:rsid w:val="00BF057C"/>
  </w:style>
  <w:style w:type="paragraph" w:customStyle="1" w:styleId="ABAC567384A241AB958B6A722DA3CF9F">
    <w:name w:val="ABAC567384A241AB958B6A722DA3CF9F"/>
    <w:rsid w:val="00BF057C"/>
  </w:style>
  <w:style w:type="paragraph" w:customStyle="1" w:styleId="B0F2BB13C8434435A4CA050E3368DAE5">
    <w:name w:val="B0F2BB13C8434435A4CA050E3368DAE5"/>
    <w:rsid w:val="00BF057C"/>
  </w:style>
  <w:style w:type="paragraph" w:customStyle="1" w:styleId="C8A1B05843E54128B81BA3F219ED149B">
    <w:name w:val="C8A1B05843E54128B81BA3F219ED149B"/>
    <w:rsid w:val="00BF057C"/>
  </w:style>
  <w:style w:type="paragraph" w:customStyle="1" w:styleId="24B57E24A0434AF8B34CCBB109BC0B4C">
    <w:name w:val="24B57E24A0434AF8B34CCBB109BC0B4C"/>
    <w:rsid w:val="00BF057C"/>
  </w:style>
  <w:style w:type="paragraph" w:customStyle="1" w:styleId="730C3B529B214BB2955DE4725314BF3F">
    <w:name w:val="730C3B529B214BB2955DE4725314BF3F"/>
    <w:rsid w:val="00BF057C"/>
  </w:style>
  <w:style w:type="paragraph" w:customStyle="1" w:styleId="37318798EC754DAE884A4CB8455A87B5">
    <w:name w:val="37318798EC754DAE884A4CB8455A87B5"/>
    <w:rsid w:val="00BF057C"/>
  </w:style>
  <w:style w:type="paragraph" w:customStyle="1" w:styleId="EB35B056E5904F16A9F15C8D1074E61D">
    <w:name w:val="EB35B056E5904F16A9F15C8D1074E61D"/>
    <w:rsid w:val="00BF057C"/>
  </w:style>
  <w:style w:type="paragraph" w:customStyle="1" w:styleId="4F846FE2F29947B2B806C7ADDC3FE170">
    <w:name w:val="4F846FE2F29947B2B806C7ADDC3FE170"/>
    <w:rsid w:val="00BF057C"/>
  </w:style>
  <w:style w:type="paragraph" w:customStyle="1" w:styleId="756D863489D047CC9917DB4E1CF51715">
    <w:name w:val="756D863489D047CC9917DB4E1CF51715"/>
    <w:rsid w:val="00BF057C"/>
  </w:style>
  <w:style w:type="paragraph" w:customStyle="1" w:styleId="FD9290C6CED34921945ACC5C929873E6">
    <w:name w:val="FD9290C6CED34921945ACC5C929873E6"/>
    <w:rsid w:val="00BF057C"/>
  </w:style>
  <w:style w:type="paragraph" w:customStyle="1" w:styleId="02CC3ACB18364BFC889B99A9598ABD2E">
    <w:name w:val="02CC3ACB18364BFC889B99A9598ABD2E"/>
    <w:rsid w:val="00BF057C"/>
  </w:style>
  <w:style w:type="paragraph" w:customStyle="1" w:styleId="97F4EF0E0A164FBF93365DC09E99A05E12">
    <w:name w:val="97F4EF0E0A164FBF93365DC09E99A05E12"/>
    <w:rsid w:val="00BF057C"/>
    <w:pPr>
      <w:spacing w:after="200" w:line="276" w:lineRule="auto"/>
    </w:pPr>
    <w:rPr>
      <w:rFonts w:eastAsiaTheme="minorHAnsi"/>
      <w:lang w:val="it-IT" w:eastAsia="en-US"/>
    </w:rPr>
  </w:style>
  <w:style w:type="paragraph" w:customStyle="1" w:styleId="5582D32FB83343D4A64117F0F0D9128E12">
    <w:name w:val="5582D32FB83343D4A64117F0F0D9128E12"/>
    <w:rsid w:val="00BF057C"/>
    <w:pPr>
      <w:spacing w:after="200" w:line="276" w:lineRule="auto"/>
    </w:pPr>
    <w:rPr>
      <w:rFonts w:eastAsiaTheme="minorHAnsi"/>
      <w:lang w:val="it-IT" w:eastAsia="en-US"/>
    </w:rPr>
  </w:style>
  <w:style w:type="paragraph" w:customStyle="1" w:styleId="AEEFD2F68C4C4F2D8706A010370EF2B69">
    <w:name w:val="AEEFD2F68C4C4F2D8706A010370EF2B69"/>
    <w:rsid w:val="00BF057C"/>
    <w:pPr>
      <w:spacing w:after="200" w:line="276" w:lineRule="auto"/>
    </w:pPr>
    <w:rPr>
      <w:rFonts w:eastAsiaTheme="minorHAnsi"/>
      <w:lang w:val="it-IT" w:eastAsia="en-US"/>
    </w:rPr>
  </w:style>
  <w:style w:type="paragraph" w:customStyle="1" w:styleId="FC7ADA93FF72431586BCA0547C687FAB9">
    <w:name w:val="FC7ADA93FF72431586BCA0547C687FAB9"/>
    <w:rsid w:val="00BF057C"/>
    <w:pPr>
      <w:spacing w:after="200" w:line="276" w:lineRule="auto"/>
    </w:pPr>
    <w:rPr>
      <w:rFonts w:eastAsiaTheme="minorHAnsi"/>
      <w:lang w:val="it-IT" w:eastAsia="en-US"/>
    </w:rPr>
  </w:style>
  <w:style w:type="paragraph" w:customStyle="1" w:styleId="8055B87F0A424626A8EE93827F6B81B524">
    <w:name w:val="8055B87F0A424626A8EE93827F6B81B524"/>
    <w:rsid w:val="00BF057C"/>
    <w:pPr>
      <w:spacing w:after="200" w:line="276" w:lineRule="auto"/>
    </w:pPr>
    <w:rPr>
      <w:rFonts w:eastAsiaTheme="minorHAnsi"/>
      <w:lang w:val="it-IT" w:eastAsia="en-US"/>
    </w:rPr>
  </w:style>
  <w:style w:type="paragraph" w:customStyle="1" w:styleId="82A8E982008045EEB3B9074B969F51EE9">
    <w:name w:val="82A8E982008045EEB3B9074B969F51EE9"/>
    <w:rsid w:val="00BF057C"/>
    <w:pPr>
      <w:spacing w:after="200" w:line="276" w:lineRule="auto"/>
    </w:pPr>
    <w:rPr>
      <w:rFonts w:eastAsiaTheme="minorHAnsi"/>
      <w:lang w:val="it-IT" w:eastAsia="en-US"/>
    </w:rPr>
  </w:style>
  <w:style w:type="paragraph" w:customStyle="1" w:styleId="5AA967F15BCF4A35983B00C4C7DA39FF9">
    <w:name w:val="5AA967F15BCF4A35983B00C4C7DA39FF9"/>
    <w:rsid w:val="00BF057C"/>
    <w:pPr>
      <w:spacing w:after="200" w:line="276" w:lineRule="auto"/>
    </w:pPr>
    <w:rPr>
      <w:rFonts w:eastAsiaTheme="minorHAnsi"/>
      <w:lang w:val="it-IT" w:eastAsia="en-US"/>
    </w:rPr>
  </w:style>
  <w:style w:type="paragraph" w:customStyle="1" w:styleId="417BFE569A1945EFA4B98B4DB502083122">
    <w:name w:val="417BFE569A1945EFA4B98B4DB502083122"/>
    <w:rsid w:val="00BF057C"/>
    <w:pPr>
      <w:spacing w:after="200" w:line="276" w:lineRule="auto"/>
    </w:pPr>
    <w:rPr>
      <w:rFonts w:eastAsiaTheme="minorHAnsi"/>
      <w:lang w:val="it-IT" w:eastAsia="en-US"/>
    </w:rPr>
  </w:style>
  <w:style w:type="paragraph" w:customStyle="1" w:styleId="8E909317C0904380A254F113137F98139">
    <w:name w:val="8E909317C0904380A254F113137F98139"/>
    <w:rsid w:val="00BF057C"/>
    <w:pPr>
      <w:spacing w:after="200" w:line="276" w:lineRule="auto"/>
    </w:pPr>
    <w:rPr>
      <w:rFonts w:eastAsiaTheme="minorHAnsi"/>
      <w:lang w:val="it-IT" w:eastAsia="en-US"/>
    </w:rPr>
  </w:style>
  <w:style w:type="paragraph" w:customStyle="1" w:styleId="850AEFF252C94F9EA57F2C5D16CC52439">
    <w:name w:val="850AEFF252C94F9EA57F2C5D16CC52439"/>
    <w:rsid w:val="00BF057C"/>
    <w:pPr>
      <w:spacing w:after="200" w:line="276" w:lineRule="auto"/>
    </w:pPr>
    <w:rPr>
      <w:rFonts w:eastAsiaTheme="minorHAnsi"/>
      <w:lang w:val="it-IT" w:eastAsia="en-US"/>
    </w:rPr>
  </w:style>
  <w:style w:type="paragraph" w:customStyle="1" w:styleId="3AB4666B7F6E44249D7E7687DDFDF9A39">
    <w:name w:val="3AB4666B7F6E44249D7E7687DDFDF9A39"/>
    <w:rsid w:val="00BF057C"/>
    <w:pPr>
      <w:spacing w:after="200" w:line="276" w:lineRule="auto"/>
    </w:pPr>
    <w:rPr>
      <w:rFonts w:eastAsiaTheme="minorHAnsi"/>
      <w:lang w:val="it-IT" w:eastAsia="en-US"/>
    </w:rPr>
  </w:style>
  <w:style w:type="paragraph" w:customStyle="1" w:styleId="90FA9C64593A4792B17455F213A5EB289">
    <w:name w:val="90FA9C64593A4792B17455F213A5EB289"/>
    <w:rsid w:val="00BF057C"/>
    <w:pPr>
      <w:spacing w:after="200" w:line="276" w:lineRule="auto"/>
    </w:pPr>
    <w:rPr>
      <w:rFonts w:eastAsiaTheme="minorHAnsi"/>
      <w:lang w:val="it-IT" w:eastAsia="en-US"/>
    </w:rPr>
  </w:style>
  <w:style w:type="paragraph" w:customStyle="1" w:styleId="76264984F2764B63A817DA904A5A60FB9">
    <w:name w:val="76264984F2764B63A817DA904A5A60FB9"/>
    <w:rsid w:val="00BF057C"/>
    <w:pPr>
      <w:spacing w:after="200" w:line="276" w:lineRule="auto"/>
    </w:pPr>
    <w:rPr>
      <w:rFonts w:eastAsiaTheme="minorHAnsi"/>
      <w:lang w:val="it-IT" w:eastAsia="en-US"/>
    </w:rPr>
  </w:style>
  <w:style w:type="paragraph" w:customStyle="1" w:styleId="9024FBA4ECC54819AF5EC1EFDD5F58BF9">
    <w:name w:val="9024FBA4ECC54819AF5EC1EFDD5F58BF9"/>
    <w:rsid w:val="00BF057C"/>
    <w:pPr>
      <w:spacing w:after="200" w:line="276" w:lineRule="auto"/>
    </w:pPr>
    <w:rPr>
      <w:rFonts w:eastAsiaTheme="minorHAnsi"/>
      <w:lang w:val="it-IT" w:eastAsia="en-US"/>
    </w:rPr>
  </w:style>
  <w:style w:type="paragraph" w:customStyle="1" w:styleId="F0239FDBC0B643C6BC4606AD48D00F3B9">
    <w:name w:val="F0239FDBC0B643C6BC4606AD48D00F3B9"/>
    <w:rsid w:val="00BF057C"/>
    <w:pPr>
      <w:spacing w:after="200" w:line="276" w:lineRule="auto"/>
    </w:pPr>
    <w:rPr>
      <w:rFonts w:eastAsiaTheme="minorHAnsi"/>
      <w:lang w:val="it-IT" w:eastAsia="en-US"/>
    </w:rPr>
  </w:style>
  <w:style w:type="paragraph" w:customStyle="1" w:styleId="2337D8C6294047509441208422B4E2C39">
    <w:name w:val="2337D8C6294047509441208422B4E2C39"/>
    <w:rsid w:val="00BF057C"/>
    <w:pPr>
      <w:spacing w:after="200" w:line="276" w:lineRule="auto"/>
    </w:pPr>
    <w:rPr>
      <w:rFonts w:eastAsiaTheme="minorHAnsi"/>
      <w:lang w:val="it-IT" w:eastAsia="en-US"/>
    </w:rPr>
  </w:style>
  <w:style w:type="paragraph" w:customStyle="1" w:styleId="51D86BA9176440B3BEC4A18DAF8286CE9">
    <w:name w:val="51D86BA9176440B3BEC4A18DAF8286CE9"/>
    <w:rsid w:val="00BF057C"/>
    <w:pPr>
      <w:spacing w:after="200" w:line="276" w:lineRule="auto"/>
    </w:pPr>
    <w:rPr>
      <w:rFonts w:eastAsiaTheme="minorHAnsi"/>
      <w:lang w:val="it-IT" w:eastAsia="en-US"/>
    </w:rPr>
  </w:style>
  <w:style w:type="paragraph" w:customStyle="1" w:styleId="C68FB90EE555489B8DB4E93D67EE32CA9">
    <w:name w:val="C68FB90EE555489B8DB4E93D67EE32CA9"/>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9">
    <w:name w:val="160906BBCF064A79AA88B6ABF05679AB9"/>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9">
    <w:name w:val="F90D1E7E24E34120BD084CE10055DB289"/>
    <w:rsid w:val="00BF057C"/>
    <w:pPr>
      <w:spacing w:after="200" w:line="276" w:lineRule="auto"/>
    </w:pPr>
    <w:rPr>
      <w:rFonts w:eastAsiaTheme="minorHAnsi"/>
      <w:lang w:val="it-IT" w:eastAsia="en-US"/>
    </w:rPr>
  </w:style>
  <w:style w:type="paragraph" w:customStyle="1" w:styleId="8D02A5DF188F443EB2968D0C43E3D99E9">
    <w:name w:val="8D02A5DF188F443EB2968D0C43E3D99E9"/>
    <w:rsid w:val="00BF057C"/>
    <w:pPr>
      <w:spacing w:after="200" w:line="276" w:lineRule="auto"/>
    </w:pPr>
    <w:rPr>
      <w:rFonts w:eastAsiaTheme="minorHAnsi"/>
      <w:lang w:val="it-IT" w:eastAsia="en-US"/>
    </w:rPr>
  </w:style>
  <w:style w:type="paragraph" w:customStyle="1" w:styleId="640915167AF949B886FA78B4FEAE56CD9">
    <w:name w:val="640915167AF949B886FA78B4FEAE56CD9"/>
    <w:rsid w:val="00BF057C"/>
    <w:pPr>
      <w:spacing w:after="200" w:line="276" w:lineRule="auto"/>
    </w:pPr>
    <w:rPr>
      <w:rFonts w:eastAsiaTheme="minorHAnsi"/>
      <w:lang w:val="it-IT" w:eastAsia="en-US"/>
    </w:rPr>
  </w:style>
  <w:style w:type="paragraph" w:customStyle="1" w:styleId="D77383188A8B4170A28B05EF478421A29">
    <w:name w:val="D77383188A8B4170A28B05EF478421A29"/>
    <w:rsid w:val="00BF057C"/>
    <w:pPr>
      <w:spacing w:after="200" w:line="276" w:lineRule="auto"/>
    </w:pPr>
    <w:rPr>
      <w:rFonts w:eastAsiaTheme="minorHAnsi"/>
      <w:lang w:val="it-IT" w:eastAsia="en-US"/>
    </w:rPr>
  </w:style>
  <w:style w:type="paragraph" w:customStyle="1" w:styleId="B6533326D9BD40B4BCC9B25F5D36C1B59">
    <w:name w:val="B6533326D9BD40B4BCC9B25F5D36C1B59"/>
    <w:rsid w:val="00BF057C"/>
    <w:pPr>
      <w:spacing w:after="200" w:line="276" w:lineRule="auto"/>
    </w:pPr>
    <w:rPr>
      <w:rFonts w:eastAsiaTheme="minorHAnsi"/>
      <w:lang w:val="it-IT" w:eastAsia="en-US"/>
    </w:rPr>
  </w:style>
  <w:style w:type="paragraph" w:customStyle="1" w:styleId="BEB2EB1FF3BC4544AD03EA3AA3BA3EE69">
    <w:name w:val="BEB2EB1FF3BC4544AD03EA3AA3BA3EE69"/>
    <w:rsid w:val="00BF057C"/>
    <w:pPr>
      <w:spacing w:after="200" w:line="276" w:lineRule="auto"/>
    </w:pPr>
    <w:rPr>
      <w:rFonts w:eastAsiaTheme="minorHAnsi"/>
      <w:lang w:val="it-IT" w:eastAsia="en-US"/>
    </w:rPr>
  </w:style>
  <w:style w:type="paragraph" w:customStyle="1" w:styleId="716950D52E784FC5B3BE3DA5973A133F9">
    <w:name w:val="716950D52E784FC5B3BE3DA5973A133F9"/>
    <w:rsid w:val="00BF057C"/>
    <w:pPr>
      <w:spacing w:after="200" w:line="276" w:lineRule="auto"/>
    </w:pPr>
    <w:rPr>
      <w:rFonts w:eastAsiaTheme="minorHAnsi"/>
      <w:lang w:val="it-IT" w:eastAsia="en-US"/>
    </w:rPr>
  </w:style>
  <w:style w:type="paragraph" w:customStyle="1" w:styleId="E3F6F8D758864F29B6AF84565FDF20F28">
    <w:name w:val="E3F6F8D758864F29B6AF84565FDF20F28"/>
    <w:rsid w:val="00BF057C"/>
    <w:pPr>
      <w:spacing w:after="200" w:line="276" w:lineRule="auto"/>
    </w:pPr>
    <w:rPr>
      <w:rFonts w:eastAsiaTheme="minorHAnsi"/>
      <w:lang w:val="it-IT" w:eastAsia="en-US"/>
    </w:rPr>
  </w:style>
  <w:style w:type="paragraph" w:customStyle="1" w:styleId="A968D78F02A443A7BA1D8E0A6774CC4E1">
    <w:name w:val="A968D78F02A443A7BA1D8E0A6774CC4E1"/>
    <w:rsid w:val="00BF057C"/>
    <w:pPr>
      <w:spacing w:after="200" w:line="276" w:lineRule="auto"/>
    </w:pPr>
    <w:rPr>
      <w:rFonts w:eastAsiaTheme="minorHAnsi"/>
      <w:lang w:val="it-IT" w:eastAsia="en-US"/>
    </w:rPr>
  </w:style>
  <w:style w:type="paragraph" w:customStyle="1" w:styleId="EB11E1B38A244DB0BF7AF08D93BEFF1B1">
    <w:name w:val="EB11E1B38A244DB0BF7AF08D93BEFF1B1"/>
    <w:rsid w:val="00BF057C"/>
    <w:pPr>
      <w:spacing w:after="200" w:line="276" w:lineRule="auto"/>
    </w:pPr>
    <w:rPr>
      <w:rFonts w:eastAsiaTheme="minorHAnsi"/>
      <w:lang w:val="it-IT" w:eastAsia="en-US"/>
    </w:rPr>
  </w:style>
  <w:style w:type="paragraph" w:customStyle="1" w:styleId="E017CFCC247F4E15B6E65FA6ADC41AB61">
    <w:name w:val="E017CFCC247F4E15B6E65FA6ADC41AB61"/>
    <w:rsid w:val="00BF057C"/>
    <w:pPr>
      <w:spacing w:after="200" w:line="276" w:lineRule="auto"/>
    </w:pPr>
    <w:rPr>
      <w:rFonts w:eastAsiaTheme="minorHAnsi"/>
      <w:lang w:val="it-IT" w:eastAsia="en-US"/>
    </w:rPr>
  </w:style>
  <w:style w:type="paragraph" w:customStyle="1" w:styleId="260FFE95017248B0B31A32FDC1319E6E1">
    <w:name w:val="260FFE95017248B0B31A32FDC1319E6E1"/>
    <w:rsid w:val="00BF057C"/>
    <w:pPr>
      <w:spacing w:after="200" w:line="276" w:lineRule="auto"/>
    </w:pPr>
    <w:rPr>
      <w:rFonts w:eastAsiaTheme="minorHAnsi"/>
      <w:lang w:val="it-IT" w:eastAsia="en-US"/>
    </w:rPr>
  </w:style>
  <w:style w:type="paragraph" w:customStyle="1" w:styleId="1C20301EC0634449ABADBBCE75C2E8DC1">
    <w:name w:val="1C20301EC0634449ABADBBCE75C2E8DC1"/>
    <w:rsid w:val="00BF057C"/>
    <w:pPr>
      <w:spacing w:after="200" w:line="276" w:lineRule="auto"/>
    </w:pPr>
    <w:rPr>
      <w:rFonts w:eastAsiaTheme="minorHAnsi"/>
      <w:lang w:val="it-IT" w:eastAsia="en-US"/>
    </w:rPr>
  </w:style>
  <w:style w:type="paragraph" w:customStyle="1" w:styleId="12053986A24C44A5981433996A2FC4E51">
    <w:name w:val="12053986A24C44A5981433996A2FC4E51"/>
    <w:rsid w:val="00BF057C"/>
    <w:pPr>
      <w:spacing w:after="200" w:line="276" w:lineRule="auto"/>
    </w:pPr>
    <w:rPr>
      <w:rFonts w:eastAsiaTheme="minorHAnsi"/>
      <w:lang w:val="it-IT" w:eastAsia="en-US"/>
    </w:rPr>
  </w:style>
  <w:style w:type="paragraph" w:customStyle="1" w:styleId="31E0466F17D34057A2D3B551E6E4E29D1">
    <w:name w:val="31E0466F17D34057A2D3B551E6E4E29D1"/>
    <w:rsid w:val="00BF057C"/>
    <w:pPr>
      <w:spacing w:after="200" w:line="276" w:lineRule="auto"/>
    </w:pPr>
    <w:rPr>
      <w:rFonts w:eastAsiaTheme="minorHAnsi"/>
      <w:lang w:val="it-IT" w:eastAsia="en-US"/>
    </w:rPr>
  </w:style>
  <w:style w:type="paragraph" w:customStyle="1" w:styleId="B23E671389274C8FBE030DA0D630DF411">
    <w:name w:val="B23E671389274C8FBE030DA0D630DF411"/>
    <w:rsid w:val="00BF057C"/>
    <w:pPr>
      <w:spacing w:after="200" w:line="276" w:lineRule="auto"/>
    </w:pPr>
    <w:rPr>
      <w:rFonts w:eastAsiaTheme="minorHAnsi"/>
      <w:lang w:val="it-IT" w:eastAsia="en-US"/>
    </w:rPr>
  </w:style>
  <w:style w:type="paragraph" w:customStyle="1" w:styleId="D7804717E89544E481D6DEDA0F6C1A641">
    <w:name w:val="D7804717E89544E481D6DEDA0F6C1A641"/>
    <w:rsid w:val="00BF057C"/>
    <w:pPr>
      <w:spacing w:after="200" w:line="276" w:lineRule="auto"/>
    </w:pPr>
    <w:rPr>
      <w:rFonts w:eastAsiaTheme="minorHAnsi"/>
      <w:lang w:val="it-IT" w:eastAsia="en-US"/>
    </w:rPr>
  </w:style>
  <w:style w:type="paragraph" w:customStyle="1" w:styleId="5216C783C3604174A476C2413F67BBD31">
    <w:name w:val="5216C783C3604174A476C2413F67BBD31"/>
    <w:rsid w:val="00BF057C"/>
    <w:pPr>
      <w:spacing w:after="200" w:line="276" w:lineRule="auto"/>
    </w:pPr>
    <w:rPr>
      <w:rFonts w:eastAsiaTheme="minorHAnsi"/>
      <w:lang w:val="it-IT" w:eastAsia="en-US"/>
    </w:rPr>
  </w:style>
  <w:style w:type="paragraph" w:customStyle="1" w:styleId="361F46BC72D8452BB607F11D936F71DC1">
    <w:name w:val="361F46BC72D8452BB607F11D936F71DC1"/>
    <w:rsid w:val="00BF057C"/>
    <w:pPr>
      <w:spacing w:after="200" w:line="276" w:lineRule="auto"/>
    </w:pPr>
    <w:rPr>
      <w:rFonts w:eastAsiaTheme="minorHAnsi"/>
      <w:lang w:val="it-IT" w:eastAsia="en-US"/>
    </w:rPr>
  </w:style>
  <w:style w:type="paragraph" w:customStyle="1" w:styleId="6F12FCED13EF4A1188CB229E8AD5585E1">
    <w:name w:val="6F12FCED13EF4A1188CB229E8AD5585E1"/>
    <w:rsid w:val="00BF057C"/>
    <w:pPr>
      <w:spacing w:after="200" w:line="276" w:lineRule="auto"/>
    </w:pPr>
    <w:rPr>
      <w:rFonts w:eastAsiaTheme="minorHAnsi"/>
      <w:lang w:val="it-IT" w:eastAsia="en-US"/>
    </w:rPr>
  </w:style>
  <w:style w:type="paragraph" w:customStyle="1" w:styleId="ABAC567384A241AB958B6A722DA3CF9F1">
    <w:name w:val="ABAC567384A241AB958B6A722DA3CF9F1"/>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B0F2BB13C8434435A4CA050E3368DAE51">
    <w:name w:val="B0F2BB13C8434435A4CA050E3368DAE51"/>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730C3B529B214BB2955DE4725314BF3F1">
    <w:name w:val="730C3B529B214BB2955DE4725314BF3F1"/>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C8A1B05843E54128B81BA3F219ED149B1">
    <w:name w:val="C8A1B05843E54128B81BA3F219ED149B1"/>
    <w:rsid w:val="00BF057C"/>
    <w:pPr>
      <w:spacing w:after="240" w:line="240" w:lineRule="auto"/>
      <w:jc w:val="both"/>
    </w:pPr>
    <w:rPr>
      <w:rFonts w:ascii="Times New Roman" w:eastAsia="Times New Roman" w:hAnsi="Times New Roman" w:cs="Times New Roman"/>
      <w:sz w:val="20"/>
      <w:szCs w:val="20"/>
      <w:lang w:val="fr-FR" w:eastAsia="en-US"/>
    </w:rPr>
  </w:style>
  <w:style w:type="paragraph" w:customStyle="1" w:styleId="37318798EC754DAE884A4CB8455A87B51">
    <w:name w:val="37318798EC754DAE884A4CB8455A87B51"/>
    <w:rsid w:val="00BF057C"/>
    <w:pPr>
      <w:spacing w:after="200" w:line="276" w:lineRule="auto"/>
    </w:pPr>
    <w:rPr>
      <w:rFonts w:eastAsiaTheme="minorHAnsi"/>
      <w:lang w:val="it-IT" w:eastAsia="en-US"/>
    </w:rPr>
  </w:style>
  <w:style w:type="paragraph" w:customStyle="1" w:styleId="EB35B056E5904F16A9F15C8D1074E61D1">
    <w:name w:val="EB35B056E5904F16A9F15C8D1074E61D1"/>
    <w:rsid w:val="00BF057C"/>
    <w:pPr>
      <w:spacing w:after="200" w:line="276" w:lineRule="auto"/>
    </w:pPr>
    <w:rPr>
      <w:rFonts w:eastAsiaTheme="minorHAnsi"/>
      <w:lang w:val="it-IT" w:eastAsia="en-US"/>
    </w:rPr>
  </w:style>
  <w:style w:type="paragraph" w:customStyle="1" w:styleId="4F846FE2F29947B2B806C7ADDC3FE1701">
    <w:name w:val="4F846FE2F29947B2B806C7ADDC3FE1701"/>
    <w:rsid w:val="00BF057C"/>
    <w:pPr>
      <w:spacing w:after="200" w:line="276" w:lineRule="auto"/>
    </w:pPr>
    <w:rPr>
      <w:rFonts w:eastAsiaTheme="minorHAnsi"/>
      <w:lang w:val="it-IT" w:eastAsia="en-US"/>
    </w:rPr>
  </w:style>
  <w:style w:type="paragraph" w:customStyle="1" w:styleId="756D863489D047CC9917DB4E1CF517151">
    <w:name w:val="756D863489D047CC9917DB4E1CF517151"/>
    <w:rsid w:val="00BF057C"/>
    <w:pPr>
      <w:spacing w:after="200" w:line="276" w:lineRule="auto"/>
    </w:pPr>
    <w:rPr>
      <w:rFonts w:eastAsiaTheme="minorHAnsi"/>
      <w:lang w:val="it-IT" w:eastAsia="en-US"/>
    </w:rPr>
  </w:style>
  <w:style w:type="paragraph" w:customStyle="1" w:styleId="FD9290C6CED34921945ACC5C929873E61">
    <w:name w:val="FD9290C6CED34921945ACC5C929873E61"/>
    <w:rsid w:val="00BF057C"/>
    <w:pPr>
      <w:spacing w:after="200" w:line="276" w:lineRule="auto"/>
    </w:pPr>
    <w:rPr>
      <w:rFonts w:eastAsiaTheme="minorHAnsi"/>
      <w:lang w:val="it-IT" w:eastAsia="en-US"/>
    </w:rPr>
  </w:style>
  <w:style w:type="paragraph" w:customStyle="1" w:styleId="02CC3ACB18364BFC889B99A9598ABD2E1">
    <w:name w:val="02CC3ACB18364BFC889B99A9598ABD2E1"/>
    <w:rsid w:val="00BF057C"/>
    <w:pPr>
      <w:spacing w:after="200" w:line="276" w:lineRule="auto"/>
    </w:pPr>
    <w:rPr>
      <w:rFonts w:eastAsiaTheme="minorHAnsi"/>
      <w:lang w:val="it-IT" w:eastAsia="en-US"/>
    </w:rPr>
  </w:style>
  <w:style w:type="paragraph" w:customStyle="1" w:styleId="E98E45C0E17240DC8DDC7658F878AA7B4">
    <w:name w:val="E98E45C0E17240DC8DDC7658F878AA7B4"/>
    <w:rsid w:val="00BF057C"/>
    <w:pPr>
      <w:spacing w:after="200" w:line="276" w:lineRule="auto"/>
    </w:pPr>
    <w:rPr>
      <w:rFonts w:eastAsiaTheme="minorHAnsi"/>
      <w:lang w:val="it-IT" w:eastAsia="en-US"/>
    </w:rPr>
  </w:style>
  <w:style w:type="paragraph" w:customStyle="1" w:styleId="1069F7E52D5846A7B46933C8DE2BC16C7">
    <w:name w:val="1069F7E52D5846A7B46933C8DE2BC16C7"/>
    <w:rsid w:val="00BF057C"/>
    <w:pPr>
      <w:spacing w:after="200" w:line="276" w:lineRule="auto"/>
    </w:pPr>
    <w:rPr>
      <w:rFonts w:eastAsiaTheme="minorHAnsi"/>
      <w:lang w:val="it-IT" w:eastAsia="en-US"/>
    </w:rPr>
  </w:style>
  <w:style w:type="paragraph" w:customStyle="1" w:styleId="4159141C85754CDCB8430F36846B57666">
    <w:name w:val="4159141C85754CDCB8430F36846B57666"/>
    <w:rsid w:val="00BF057C"/>
    <w:pPr>
      <w:spacing w:after="200" w:line="276" w:lineRule="auto"/>
    </w:pPr>
    <w:rPr>
      <w:rFonts w:eastAsiaTheme="minorHAnsi"/>
      <w:lang w:val="it-IT" w:eastAsia="en-US"/>
    </w:rPr>
  </w:style>
  <w:style w:type="paragraph" w:customStyle="1" w:styleId="16AF731072684448BBD494F2DD4BD011">
    <w:name w:val="16AF731072684448BBD494F2DD4BD011"/>
    <w:rsid w:val="009F2A26"/>
  </w:style>
  <w:style w:type="paragraph" w:customStyle="1" w:styleId="68A4A14FB8614EB0A1FFE1B21065A3B7">
    <w:name w:val="68A4A14FB8614EB0A1FFE1B21065A3B7"/>
    <w:rsid w:val="009F2A26"/>
  </w:style>
  <w:style w:type="paragraph" w:customStyle="1" w:styleId="3797CCCF035E43C2818E3B29BFB46B8D">
    <w:name w:val="3797CCCF035E43C2818E3B29BFB46B8D"/>
    <w:rsid w:val="009F2A26"/>
  </w:style>
  <w:style w:type="paragraph" w:customStyle="1" w:styleId="0B3C421AA96A4551909C64EFFDBD929E">
    <w:name w:val="0B3C421AA96A4551909C64EFFDBD929E"/>
    <w:rsid w:val="009F2A26"/>
  </w:style>
  <w:style w:type="paragraph" w:customStyle="1" w:styleId="A5F21F17A97B4703BD9BDF11AFB48FDE">
    <w:name w:val="A5F21F17A97B4703BD9BDF11AFB48FDE"/>
    <w:rsid w:val="009F2A26"/>
  </w:style>
  <w:style w:type="paragraph" w:customStyle="1" w:styleId="43834B123AEE4419B90D589B28B6B991">
    <w:name w:val="43834B123AEE4419B90D589B28B6B991"/>
    <w:rsid w:val="009F2A26"/>
  </w:style>
  <w:style w:type="paragraph" w:customStyle="1" w:styleId="9FAC97993A154535907080EB7ECE5DCE">
    <w:name w:val="9FAC97993A154535907080EB7ECE5DCE"/>
    <w:rsid w:val="009F2A26"/>
  </w:style>
  <w:style w:type="paragraph" w:customStyle="1" w:styleId="9F2A58C313594515BAFC2CD640C030B5">
    <w:name w:val="9F2A58C313594515BAFC2CD640C030B5"/>
    <w:rsid w:val="009F2A26"/>
  </w:style>
  <w:style w:type="paragraph" w:customStyle="1" w:styleId="D0A3731516B748B4A246E7A40E7E0FD6">
    <w:name w:val="D0A3731516B748B4A246E7A40E7E0FD6"/>
    <w:rsid w:val="009F2A26"/>
  </w:style>
  <w:style w:type="paragraph" w:customStyle="1" w:styleId="9E458595634840B290874A63AB4ABEB6">
    <w:name w:val="9E458595634840B290874A63AB4ABEB6"/>
    <w:rsid w:val="009F2A26"/>
  </w:style>
  <w:style w:type="paragraph" w:customStyle="1" w:styleId="B016D677659F427B8A1CD13B360EAA5B">
    <w:name w:val="B016D677659F427B8A1CD13B360EAA5B"/>
    <w:rsid w:val="009F2A26"/>
  </w:style>
  <w:style w:type="paragraph" w:customStyle="1" w:styleId="97F4EF0E0A164FBF93365DC09E99A05E13">
    <w:name w:val="97F4EF0E0A164FBF93365DC09E99A05E13"/>
    <w:rsid w:val="00530440"/>
    <w:pPr>
      <w:spacing w:after="200" w:line="276" w:lineRule="auto"/>
    </w:pPr>
    <w:rPr>
      <w:rFonts w:eastAsiaTheme="minorHAnsi"/>
      <w:lang w:val="it-IT" w:eastAsia="en-US"/>
    </w:rPr>
  </w:style>
  <w:style w:type="paragraph" w:customStyle="1" w:styleId="5582D32FB83343D4A64117F0F0D9128E13">
    <w:name w:val="5582D32FB83343D4A64117F0F0D9128E13"/>
    <w:rsid w:val="00530440"/>
    <w:pPr>
      <w:spacing w:after="200" w:line="276" w:lineRule="auto"/>
    </w:pPr>
    <w:rPr>
      <w:rFonts w:eastAsiaTheme="minorHAnsi"/>
      <w:lang w:val="it-IT" w:eastAsia="en-US"/>
    </w:rPr>
  </w:style>
  <w:style w:type="paragraph" w:customStyle="1" w:styleId="AEEFD2F68C4C4F2D8706A010370EF2B610">
    <w:name w:val="AEEFD2F68C4C4F2D8706A010370EF2B610"/>
    <w:rsid w:val="00530440"/>
    <w:pPr>
      <w:spacing w:after="200" w:line="276" w:lineRule="auto"/>
    </w:pPr>
    <w:rPr>
      <w:rFonts w:eastAsiaTheme="minorHAnsi"/>
      <w:lang w:val="it-IT" w:eastAsia="en-US"/>
    </w:rPr>
  </w:style>
  <w:style w:type="paragraph" w:customStyle="1" w:styleId="FC7ADA93FF72431586BCA0547C687FAB10">
    <w:name w:val="FC7ADA93FF72431586BCA0547C687FAB10"/>
    <w:rsid w:val="00530440"/>
    <w:pPr>
      <w:spacing w:after="200" w:line="276" w:lineRule="auto"/>
    </w:pPr>
    <w:rPr>
      <w:rFonts w:eastAsiaTheme="minorHAnsi"/>
      <w:lang w:val="it-IT" w:eastAsia="en-US"/>
    </w:rPr>
  </w:style>
  <w:style w:type="paragraph" w:customStyle="1" w:styleId="8055B87F0A424626A8EE93827F6B81B525">
    <w:name w:val="8055B87F0A424626A8EE93827F6B81B525"/>
    <w:rsid w:val="00530440"/>
    <w:pPr>
      <w:spacing w:after="200" w:line="276" w:lineRule="auto"/>
    </w:pPr>
    <w:rPr>
      <w:rFonts w:eastAsiaTheme="minorHAnsi"/>
      <w:lang w:val="it-IT" w:eastAsia="en-US"/>
    </w:rPr>
  </w:style>
  <w:style w:type="paragraph" w:customStyle="1" w:styleId="82A8E982008045EEB3B9074B969F51EE10">
    <w:name w:val="82A8E982008045EEB3B9074B969F51EE10"/>
    <w:rsid w:val="00530440"/>
    <w:pPr>
      <w:spacing w:after="200" w:line="276" w:lineRule="auto"/>
    </w:pPr>
    <w:rPr>
      <w:rFonts w:eastAsiaTheme="minorHAnsi"/>
      <w:lang w:val="it-IT" w:eastAsia="en-US"/>
    </w:rPr>
  </w:style>
  <w:style w:type="paragraph" w:customStyle="1" w:styleId="5AA967F15BCF4A35983B00C4C7DA39FF10">
    <w:name w:val="5AA967F15BCF4A35983B00C4C7DA39FF10"/>
    <w:rsid w:val="00530440"/>
    <w:pPr>
      <w:spacing w:after="200" w:line="276" w:lineRule="auto"/>
    </w:pPr>
    <w:rPr>
      <w:rFonts w:eastAsiaTheme="minorHAnsi"/>
      <w:lang w:val="it-IT" w:eastAsia="en-US"/>
    </w:rPr>
  </w:style>
  <w:style w:type="paragraph" w:customStyle="1" w:styleId="417BFE569A1945EFA4B98B4DB502083123">
    <w:name w:val="417BFE569A1945EFA4B98B4DB502083123"/>
    <w:rsid w:val="00530440"/>
    <w:pPr>
      <w:spacing w:after="200" w:line="276" w:lineRule="auto"/>
    </w:pPr>
    <w:rPr>
      <w:rFonts w:eastAsiaTheme="minorHAnsi"/>
      <w:lang w:val="it-IT" w:eastAsia="en-US"/>
    </w:rPr>
  </w:style>
  <w:style w:type="paragraph" w:customStyle="1" w:styleId="8E909317C0904380A254F113137F981310">
    <w:name w:val="8E909317C0904380A254F113137F981310"/>
    <w:rsid w:val="00530440"/>
    <w:pPr>
      <w:spacing w:after="200" w:line="276" w:lineRule="auto"/>
    </w:pPr>
    <w:rPr>
      <w:rFonts w:eastAsiaTheme="minorHAnsi"/>
      <w:lang w:val="it-IT" w:eastAsia="en-US"/>
    </w:rPr>
  </w:style>
  <w:style w:type="paragraph" w:customStyle="1" w:styleId="850AEFF252C94F9EA57F2C5D16CC524310">
    <w:name w:val="850AEFF252C94F9EA57F2C5D16CC524310"/>
    <w:rsid w:val="00530440"/>
    <w:pPr>
      <w:spacing w:after="200" w:line="276" w:lineRule="auto"/>
    </w:pPr>
    <w:rPr>
      <w:rFonts w:eastAsiaTheme="minorHAnsi"/>
      <w:lang w:val="it-IT" w:eastAsia="en-US"/>
    </w:rPr>
  </w:style>
  <w:style w:type="paragraph" w:customStyle="1" w:styleId="3AB4666B7F6E44249D7E7687DDFDF9A310">
    <w:name w:val="3AB4666B7F6E44249D7E7687DDFDF9A310"/>
    <w:rsid w:val="00530440"/>
    <w:pPr>
      <w:spacing w:after="200" w:line="276" w:lineRule="auto"/>
    </w:pPr>
    <w:rPr>
      <w:rFonts w:eastAsiaTheme="minorHAnsi"/>
      <w:lang w:val="it-IT" w:eastAsia="en-US"/>
    </w:rPr>
  </w:style>
  <w:style w:type="paragraph" w:customStyle="1" w:styleId="90FA9C64593A4792B17455F213A5EB2810">
    <w:name w:val="90FA9C64593A4792B17455F213A5EB2810"/>
    <w:rsid w:val="00530440"/>
    <w:pPr>
      <w:spacing w:after="200" w:line="276" w:lineRule="auto"/>
    </w:pPr>
    <w:rPr>
      <w:rFonts w:eastAsiaTheme="minorHAnsi"/>
      <w:lang w:val="it-IT" w:eastAsia="en-US"/>
    </w:rPr>
  </w:style>
  <w:style w:type="paragraph" w:customStyle="1" w:styleId="76264984F2764B63A817DA904A5A60FB10">
    <w:name w:val="76264984F2764B63A817DA904A5A60FB10"/>
    <w:rsid w:val="00530440"/>
    <w:pPr>
      <w:spacing w:after="200" w:line="276" w:lineRule="auto"/>
    </w:pPr>
    <w:rPr>
      <w:rFonts w:eastAsiaTheme="minorHAnsi"/>
      <w:lang w:val="it-IT" w:eastAsia="en-US"/>
    </w:rPr>
  </w:style>
  <w:style w:type="paragraph" w:customStyle="1" w:styleId="9024FBA4ECC54819AF5EC1EFDD5F58BF10">
    <w:name w:val="9024FBA4ECC54819AF5EC1EFDD5F58BF10"/>
    <w:rsid w:val="00530440"/>
    <w:pPr>
      <w:spacing w:after="200" w:line="276" w:lineRule="auto"/>
    </w:pPr>
    <w:rPr>
      <w:rFonts w:eastAsiaTheme="minorHAnsi"/>
      <w:lang w:val="it-IT" w:eastAsia="en-US"/>
    </w:rPr>
  </w:style>
  <w:style w:type="paragraph" w:customStyle="1" w:styleId="F0239FDBC0B643C6BC4606AD48D00F3B10">
    <w:name w:val="F0239FDBC0B643C6BC4606AD48D00F3B10"/>
    <w:rsid w:val="00530440"/>
    <w:pPr>
      <w:spacing w:after="200" w:line="276" w:lineRule="auto"/>
    </w:pPr>
    <w:rPr>
      <w:rFonts w:eastAsiaTheme="minorHAnsi"/>
      <w:lang w:val="it-IT" w:eastAsia="en-US"/>
    </w:rPr>
  </w:style>
  <w:style w:type="paragraph" w:customStyle="1" w:styleId="2337D8C6294047509441208422B4E2C310">
    <w:name w:val="2337D8C6294047509441208422B4E2C310"/>
    <w:rsid w:val="00530440"/>
    <w:pPr>
      <w:spacing w:after="200" w:line="276" w:lineRule="auto"/>
    </w:pPr>
    <w:rPr>
      <w:rFonts w:eastAsiaTheme="minorHAnsi"/>
      <w:lang w:val="it-IT" w:eastAsia="en-US"/>
    </w:rPr>
  </w:style>
  <w:style w:type="paragraph" w:customStyle="1" w:styleId="51D86BA9176440B3BEC4A18DAF8286CE10">
    <w:name w:val="51D86BA9176440B3BEC4A18DAF8286CE10"/>
    <w:rsid w:val="00530440"/>
    <w:pPr>
      <w:spacing w:after="200" w:line="276" w:lineRule="auto"/>
    </w:pPr>
    <w:rPr>
      <w:rFonts w:eastAsiaTheme="minorHAnsi"/>
      <w:lang w:val="it-IT" w:eastAsia="en-US"/>
    </w:rPr>
  </w:style>
  <w:style w:type="paragraph" w:customStyle="1" w:styleId="C68FB90EE555489B8DB4E93D67EE32CA10">
    <w:name w:val="C68FB90EE555489B8DB4E93D67EE32CA10"/>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10">
    <w:name w:val="160906BBCF064A79AA88B6ABF05679AB10"/>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10">
    <w:name w:val="F90D1E7E24E34120BD084CE10055DB2810"/>
    <w:rsid w:val="00530440"/>
    <w:pPr>
      <w:spacing w:after="200" w:line="276" w:lineRule="auto"/>
    </w:pPr>
    <w:rPr>
      <w:rFonts w:eastAsiaTheme="minorHAnsi"/>
      <w:lang w:val="it-IT" w:eastAsia="en-US"/>
    </w:rPr>
  </w:style>
  <w:style w:type="paragraph" w:customStyle="1" w:styleId="8D02A5DF188F443EB2968D0C43E3D99E10">
    <w:name w:val="8D02A5DF188F443EB2968D0C43E3D99E10"/>
    <w:rsid w:val="00530440"/>
    <w:pPr>
      <w:spacing w:after="200" w:line="276" w:lineRule="auto"/>
    </w:pPr>
    <w:rPr>
      <w:rFonts w:eastAsiaTheme="minorHAnsi"/>
      <w:lang w:val="it-IT" w:eastAsia="en-US"/>
    </w:rPr>
  </w:style>
  <w:style w:type="paragraph" w:customStyle="1" w:styleId="640915167AF949B886FA78B4FEAE56CD10">
    <w:name w:val="640915167AF949B886FA78B4FEAE56CD10"/>
    <w:rsid w:val="00530440"/>
    <w:pPr>
      <w:spacing w:after="200" w:line="276" w:lineRule="auto"/>
    </w:pPr>
    <w:rPr>
      <w:rFonts w:eastAsiaTheme="minorHAnsi"/>
      <w:lang w:val="it-IT" w:eastAsia="en-US"/>
    </w:rPr>
  </w:style>
  <w:style w:type="paragraph" w:customStyle="1" w:styleId="D77383188A8B4170A28B05EF478421A210">
    <w:name w:val="D77383188A8B4170A28B05EF478421A210"/>
    <w:rsid w:val="00530440"/>
    <w:pPr>
      <w:spacing w:after="200" w:line="276" w:lineRule="auto"/>
    </w:pPr>
    <w:rPr>
      <w:rFonts w:eastAsiaTheme="minorHAnsi"/>
      <w:lang w:val="it-IT" w:eastAsia="en-US"/>
    </w:rPr>
  </w:style>
  <w:style w:type="paragraph" w:customStyle="1" w:styleId="B6533326D9BD40B4BCC9B25F5D36C1B510">
    <w:name w:val="B6533326D9BD40B4BCC9B25F5D36C1B510"/>
    <w:rsid w:val="00530440"/>
    <w:pPr>
      <w:spacing w:after="200" w:line="276" w:lineRule="auto"/>
    </w:pPr>
    <w:rPr>
      <w:rFonts w:eastAsiaTheme="minorHAnsi"/>
      <w:lang w:val="it-IT" w:eastAsia="en-US"/>
    </w:rPr>
  </w:style>
  <w:style w:type="paragraph" w:customStyle="1" w:styleId="BEB2EB1FF3BC4544AD03EA3AA3BA3EE610">
    <w:name w:val="BEB2EB1FF3BC4544AD03EA3AA3BA3EE610"/>
    <w:rsid w:val="00530440"/>
    <w:pPr>
      <w:spacing w:after="200" w:line="276" w:lineRule="auto"/>
    </w:pPr>
    <w:rPr>
      <w:rFonts w:eastAsiaTheme="minorHAnsi"/>
      <w:lang w:val="it-IT" w:eastAsia="en-US"/>
    </w:rPr>
  </w:style>
  <w:style w:type="paragraph" w:customStyle="1" w:styleId="716950D52E784FC5B3BE3DA5973A133F10">
    <w:name w:val="716950D52E784FC5B3BE3DA5973A133F10"/>
    <w:rsid w:val="00530440"/>
    <w:pPr>
      <w:spacing w:after="200" w:line="276" w:lineRule="auto"/>
    </w:pPr>
    <w:rPr>
      <w:rFonts w:eastAsiaTheme="minorHAnsi"/>
      <w:lang w:val="it-IT" w:eastAsia="en-US"/>
    </w:rPr>
  </w:style>
  <w:style w:type="paragraph" w:customStyle="1" w:styleId="E3F6F8D758864F29B6AF84565FDF20F29">
    <w:name w:val="E3F6F8D758864F29B6AF84565FDF20F29"/>
    <w:rsid w:val="00530440"/>
    <w:pPr>
      <w:spacing w:after="200" w:line="276" w:lineRule="auto"/>
    </w:pPr>
    <w:rPr>
      <w:rFonts w:eastAsiaTheme="minorHAnsi"/>
      <w:lang w:val="it-IT" w:eastAsia="en-US"/>
    </w:rPr>
  </w:style>
  <w:style w:type="paragraph" w:customStyle="1" w:styleId="A968D78F02A443A7BA1D8E0A6774CC4E2">
    <w:name w:val="A968D78F02A443A7BA1D8E0A6774CC4E2"/>
    <w:rsid w:val="00530440"/>
    <w:pPr>
      <w:spacing w:after="200" w:line="276" w:lineRule="auto"/>
    </w:pPr>
    <w:rPr>
      <w:rFonts w:eastAsiaTheme="minorHAnsi"/>
      <w:lang w:val="it-IT" w:eastAsia="en-US"/>
    </w:rPr>
  </w:style>
  <w:style w:type="paragraph" w:customStyle="1" w:styleId="EB11E1B38A244DB0BF7AF08D93BEFF1B2">
    <w:name w:val="EB11E1B38A244DB0BF7AF08D93BEFF1B2"/>
    <w:rsid w:val="00530440"/>
    <w:pPr>
      <w:spacing w:after="200" w:line="276" w:lineRule="auto"/>
    </w:pPr>
    <w:rPr>
      <w:rFonts w:eastAsiaTheme="minorHAnsi"/>
      <w:lang w:val="it-IT" w:eastAsia="en-US"/>
    </w:rPr>
  </w:style>
  <w:style w:type="paragraph" w:customStyle="1" w:styleId="E017CFCC247F4E15B6E65FA6ADC41AB62">
    <w:name w:val="E017CFCC247F4E15B6E65FA6ADC41AB62"/>
    <w:rsid w:val="00530440"/>
    <w:pPr>
      <w:spacing w:after="200" w:line="276" w:lineRule="auto"/>
    </w:pPr>
    <w:rPr>
      <w:rFonts w:eastAsiaTheme="minorHAnsi"/>
      <w:lang w:val="it-IT" w:eastAsia="en-US"/>
    </w:rPr>
  </w:style>
  <w:style w:type="paragraph" w:customStyle="1" w:styleId="260FFE95017248B0B31A32FDC1319E6E2">
    <w:name w:val="260FFE95017248B0B31A32FDC1319E6E2"/>
    <w:rsid w:val="00530440"/>
    <w:pPr>
      <w:spacing w:after="200" w:line="276" w:lineRule="auto"/>
    </w:pPr>
    <w:rPr>
      <w:rFonts w:eastAsiaTheme="minorHAnsi"/>
      <w:lang w:val="it-IT" w:eastAsia="en-US"/>
    </w:rPr>
  </w:style>
  <w:style w:type="paragraph" w:customStyle="1" w:styleId="1C20301EC0634449ABADBBCE75C2E8DC2">
    <w:name w:val="1C20301EC0634449ABADBBCE75C2E8DC2"/>
    <w:rsid w:val="00530440"/>
    <w:pPr>
      <w:spacing w:after="200" w:line="276" w:lineRule="auto"/>
    </w:pPr>
    <w:rPr>
      <w:rFonts w:eastAsiaTheme="minorHAnsi"/>
      <w:lang w:val="it-IT" w:eastAsia="en-US"/>
    </w:rPr>
  </w:style>
  <w:style w:type="paragraph" w:customStyle="1" w:styleId="12053986A24C44A5981433996A2FC4E52">
    <w:name w:val="12053986A24C44A5981433996A2FC4E52"/>
    <w:rsid w:val="00530440"/>
    <w:pPr>
      <w:spacing w:after="200" w:line="276" w:lineRule="auto"/>
    </w:pPr>
    <w:rPr>
      <w:rFonts w:eastAsiaTheme="minorHAnsi"/>
      <w:lang w:val="it-IT" w:eastAsia="en-US"/>
    </w:rPr>
  </w:style>
  <w:style w:type="paragraph" w:customStyle="1" w:styleId="31E0466F17D34057A2D3B551E6E4E29D2">
    <w:name w:val="31E0466F17D34057A2D3B551E6E4E29D2"/>
    <w:rsid w:val="00530440"/>
    <w:pPr>
      <w:spacing w:after="200" w:line="276" w:lineRule="auto"/>
    </w:pPr>
    <w:rPr>
      <w:rFonts w:eastAsiaTheme="minorHAnsi"/>
      <w:lang w:val="it-IT" w:eastAsia="en-US"/>
    </w:rPr>
  </w:style>
  <w:style w:type="paragraph" w:customStyle="1" w:styleId="B23E671389274C8FBE030DA0D630DF412">
    <w:name w:val="B23E671389274C8FBE030DA0D630DF412"/>
    <w:rsid w:val="00530440"/>
    <w:pPr>
      <w:spacing w:after="200" w:line="276" w:lineRule="auto"/>
    </w:pPr>
    <w:rPr>
      <w:rFonts w:eastAsiaTheme="minorHAnsi"/>
      <w:lang w:val="it-IT" w:eastAsia="en-US"/>
    </w:rPr>
  </w:style>
  <w:style w:type="paragraph" w:customStyle="1" w:styleId="D7804717E89544E481D6DEDA0F6C1A642">
    <w:name w:val="D7804717E89544E481D6DEDA0F6C1A642"/>
    <w:rsid w:val="00530440"/>
    <w:pPr>
      <w:spacing w:after="200" w:line="276" w:lineRule="auto"/>
    </w:pPr>
    <w:rPr>
      <w:rFonts w:eastAsiaTheme="minorHAnsi"/>
      <w:lang w:val="it-IT" w:eastAsia="en-US"/>
    </w:rPr>
  </w:style>
  <w:style w:type="paragraph" w:customStyle="1" w:styleId="5216C783C3604174A476C2413F67BBD32">
    <w:name w:val="5216C783C3604174A476C2413F67BBD32"/>
    <w:rsid w:val="00530440"/>
    <w:pPr>
      <w:spacing w:after="200" w:line="276" w:lineRule="auto"/>
    </w:pPr>
    <w:rPr>
      <w:rFonts w:eastAsiaTheme="minorHAnsi"/>
      <w:lang w:val="it-IT" w:eastAsia="en-US"/>
    </w:rPr>
  </w:style>
  <w:style w:type="paragraph" w:customStyle="1" w:styleId="361F46BC72D8452BB607F11D936F71DC2">
    <w:name w:val="361F46BC72D8452BB607F11D936F71DC2"/>
    <w:rsid w:val="00530440"/>
    <w:pPr>
      <w:spacing w:after="200" w:line="276" w:lineRule="auto"/>
    </w:pPr>
    <w:rPr>
      <w:rFonts w:eastAsiaTheme="minorHAnsi"/>
      <w:lang w:val="it-IT" w:eastAsia="en-US"/>
    </w:rPr>
  </w:style>
  <w:style w:type="paragraph" w:customStyle="1" w:styleId="0B3C421AA96A4551909C64EFFDBD929E1">
    <w:name w:val="0B3C421AA96A4551909C64EFFDBD929E1"/>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A5F21F17A97B4703BD9BDF11AFB48FDE1">
    <w:name w:val="A5F21F17A97B4703BD9BDF11AFB48FDE1"/>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43834B123AEE4419B90D589B28B6B9911">
    <w:name w:val="43834B123AEE4419B90D589B28B6B9911"/>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9F2A58C313594515BAFC2CD640C030B51">
    <w:name w:val="9F2A58C313594515BAFC2CD640C030B51"/>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9FAC97993A154535907080EB7ECE5DCE1">
    <w:name w:val="9FAC97993A154535907080EB7ECE5DCE1"/>
    <w:rsid w:val="00530440"/>
    <w:pPr>
      <w:spacing w:after="200" w:line="276" w:lineRule="auto"/>
    </w:pPr>
    <w:rPr>
      <w:rFonts w:eastAsiaTheme="minorHAnsi"/>
      <w:lang w:val="it-IT" w:eastAsia="en-US"/>
    </w:rPr>
  </w:style>
  <w:style w:type="paragraph" w:customStyle="1" w:styleId="D0A3731516B748B4A246E7A40E7E0FD61">
    <w:name w:val="D0A3731516B748B4A246E7A40E7E0FD61"/>
    <w:rsid w:val="00530440"/>
    <w:pPr>
      <w:spacing w:after="200" w:line="276" w:lineRule="auto"/>
    </w:pPr>
    <w:rPr>
      <w:rFonts w:eastAsiaTheme="minorHAnsi"/>
      <w:lang w:val="it-IT" w:eastAsia="en-US"/>
    </w:rPr>
  </w:style>
  <w:style w:type="paragraph" w:customStyle="1" w:styleId="9E458595634840B290874A63AB4ABEB61">
    <w:name w:val="9E458595634840B290874A63AB4ABEB61"/>
    <w:rsid w:val="00530440"/>
    <w:pPr>
      <w:spacing w:after="200" w:line="276" w:lineRule="auto"/>
    </w:pPr>
    <w:rPr>
      <w:rFonts w:eastAsiaTheme="minorHAnsi"/>
      <w:lang w:val="it-IT" w:eastAsia="en-US"/>
    </w:rPr>
  </w:style>
  <w:style w:type="paragraph" w:customStyle="1" w:styleId="B016D677659F427B8A1CD13B360EAA5B1">
    <w:name w:val="B016D677659F427B8A1CD13B360EAA5B1"/>
    <w:rsid w:val="00530440"/>
    <w:pPr>
      <w:spacing w:after="200" w:line="276" w:lineRule="auto"/>
    </w:pPr>
    <w:rPr>
      <w:rFonts w:eastAsiaTheme="minorHAnsi"/>
      <w:lang w:val="it-IT" w:eastAsia="en-US"/>
    </w:rPr>
  </w:style>
  <w:style w:type="paragraph" w:customStyle="1" w:styleId="6F12FCED13EF4A1188CB229E8AD5585E2">
    <w:name w:val="6F12FCED13EF4A1188CB229E8AD5585E2"/>
    <w:rsid w:val="00530440"/>
    <w:pPr>
      <w:spacing w:after="200" w:line="276" w:lineRule="auto"/>
    </w:pPr>
    <w:rPr>
      <w:rFonts w:eastAsiaTheme="minorHAnsi"/>
      <w:lang w:val="it-IT" w:eastAsia="en-US"/>
    </w:rPr>
  </w:style>
  <w:style w:type="paragraph" w:customStyle="1" w:styleId="ABAC567384A241AB958B6A722DA3CF9F2">
    <w:name w:val="ABAC567384A241AB958B6A722DA3CF9F2"/>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B0F2BB13C8434435A4CA050E3368DAE52">
    <w:name w:val="B0F2BB13C8434435A4CA050E3368DAE52"/>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730C3B529B214BB2955DE4725314BF3F2">
    <w:name w:val="730C3B529B214BB2955DE4725314BF3F2"/>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C8A1B05843E54128B81BA3F219ED149B2">
    <w:name w:val="C8A1B05843E54128B81BA3F219ED149B2"/>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16AF731072684448BBD494F2DD4BD0111">
    <w:name w:val="16AF731072684448BBD494F2DD4BD0111"/>
    <w:rsid w:val="00530440"/>
    <w:pPr>
      <w:spacing w:after="200" w:line="276" w:lineRule="auto"/>
    </w:pPr>
    <w:rPr>
      <w:rFonts w:eastAsiaTheme="minorHAnsi"/>
      <w:lang w:val="it-IT" w:eastAsia="en-US"/>
    </w:rPr>
  </w:style>
  <w:style w:type="paragraph" w:customStyle="1" w:styleId="3797CCCF035E43C2818E3B29BFB46B8D1">
    <w:name w:val="3797CCCF035E43C2818E3B29BFB46B8D1"/>
    <w:rsid w:val="00530440"/>
    <w:pPr>
      <w:spacing w:after="200" w:line="276" w:lineRule="auto"/>
    </w:pPr>
    <w:rPr>
      <w:rFonts w:eastAsiaTheme="minorHAnsi"/>
      <w:lang w:val="it-IT" w:eastAsia="en-US"/>
    </w:rPr>
  </w:style>
  <w:style w:type="paragraph" w:customStyle="1" w:styleId="37318798EC754DAE884A4CB8455A87B52">
    <w:name w:val="37318798EC754DAE884A4CB8455A87B52"/>
    <w:rsid w:val="00530440"/>
    <w:pPr>
      <w:spacing w:after="200" w:line="276" w:lineRule="auto"/>
    </w:pPr>
    <w:rPr>
      <w:rFonts w:eastAsiaTheme="minorHAnsi"/>
      <w:lang w:val="it-IT" w:eastAsia="en-US"/>
    </w:rPr>
  </w:style>
  <w:style w:type="paragraph" w:customStyle="1" w:styleId="EB35B056E5904F16A9F15C8D1074E61D2">
    <w:name w:val="EB35B056E5904F16A9F15C8D1074E61D2"/>
    <w:rsid w:val="00530440"/>
    <w:pPr>
      <w:spacing w:after="200" w:line="276" w:lineRule="auto"/>
    </w:pPr>
    <w:rPr>
      <w:rFonts w:eastAsiaTheme="minorHAnsi"/>
      <w:lang w:val="it-IT" w:eastAsia="en-US"/>
    </w:rPr>
  </w:style>
  <w:style w:type="paragraph" w:customStyle="1" w:styleId="4F846FE2F29947B2B806C7ADDC3FE1702">
    <w:name w:val="4F846FE2F29947B2B806C7ADDC3FE1702"/>
    <w:rsid w:val="00530440"/>
    <w:pPr>
      <w:spacing w:after="200" w:line="276" w:lineRule="auto"/>
    </w:pPr>
    <w:rPr>
      <w:rFonts w:eastAsiaTheme="minorHAnsi"/>
      <w:lang w:val="it-IT" w:eastAsia="en-US"/>
    </w:rPr>
  </w:style>
  <w:style w:type="paragraph" w:customStyle="1" w:styleId="756D863489D047CC9917DB4E1CF517152">
    <w:name w:val="756D863489D047CC9917DB4E1CF517152"/>
    <w:rsid w:val="00530440"/>
    <w:pPr>
      <w:spacing w:after="200" w:line="276" w:lineRule="auto"/>
    </w:pPr>
    <w:rPr>
      <w:rFonts w:eastAsiaTheme="minorHAnsi"/>
      <w:lang w:val="it-IT" w:eastAsia="en-US"/>
    </w:rPr>
  </w:style>
  <w:style w:type="paragraph" w:customStyle="1" w:styleId="FD9290C6CED34921945ACC5C929873E62">
    <w:name w:val="FD9290C6CED34921945ACC5C929873E62"/>
    <w:rsid w:val="00530440"/>
    <w:pPr>
      <w:spacing w:after="200" w:line="276" w:lineRule="auto"/>
    </w:pPr>
    <w:rPr>
      <w:rFonts w:eastAsiaTheme="minorHAnsi"/>
      <w:lang w:val="it-IT" w:eastAsia="en-US"/>
    </w:rPr>
  </w:style>
  <w:style w:type="paragraph" w:customStyle="1" w:styleId="02CC3ACB18364BFC889B99A9598ABD2E2">
    <w:name w:val="02CC3ACB18364BFC889B99A9598ABD2E2"/>
    <w:rsid w:val="00530440"/>
    <w:pPr>
      <w:spacing w:after="200" w:line="276" w:lineRule="auto"/>
    </w:pPr>
    <w:rPr>
      <w:rFonts w:eastAsiaTheme="minorHAnsi"/>
      <w:lang w:val="it-IT" w:eastAsia="en-US"/>
    </w:rPr>
  </w:style>
  <w:style w:type="paragraph" w:customStyle="1" w:styleId="E98E45C0E17240DC8DDC7658F878AA7B5">
    <w:name w:val="E98E45C0E17240DC8DDC7658F878AA7B5"/>
    <w:rsid w:val="00530440"/>
    <w:pPr>
      <w:spacing w:after="200" w:line="276" w:lineRule="auto"/>
    </w:pPr>
    <w:rPr>
      <w:rFonts w:eastAsiaTheme="minorHAnsi"/>
      <w:lang w:val="it-IT" w:eastAsia="en-US"/>
    </w:rPr>
  </w:style>
  <w:style w:type="paragraph" w:customStyle="1" w:styleId="1069F7E52D5846A7B46933C8DE2BC16C8">
    <w:name w:val="1069F7E52D5846A7B46933C8DE2BC16C8"/>
    <w:rsid w:val="00530440"/>
    <w:pPr>
      <w:spacing w:after="200" w:line="276" w:lineRule="auto"/>
    </w:pPr>
    <w:rPr>
      <w:rFonts w:eastAsiaTheme="minorHAnsi"/>
      <w:lang w:val="it-IT" w:eastAsia="en-US"/>
    </w:rPr>
  </w:style>
  <w:style w:type="paragraph" w:customStyle="1" w:styleId="4159141C85754CDCB8430F36846B57667">
    <w:name w:val="4159141C85754CDCB8430F36846B57667"/>
    <w:rsid w:val="00530440"/>
    <w:pPr>
      <w:spacing w:after="200" w:line="276" w:lineRule="auto"/>
    </w:pPr>
    <w:rPr>
      <w:rFonts w:eastAsiaTheme="minorHAnsi"/>
      <w:lang w:val="it-IT" w:eastAsia="en-US"/>
    </w:rPr>
  </w:style>
  <w:style w:type="paragraph" w:customStyle="1" w:styleId="97F4EF0E0A164FBF93365DC09E99A05E14">
    <w:name w:val="97F4EF0E0A164FBF93365DC09E99A05E14"/>
    <w:rsid w:val="00530440"/>
    <w:pPr>
      <w:spacing w:after="200" w:line="276" w:lineRule="auto"/>
    </w:pPr>
    <w:rPr>
      <w:rFonts w:eastAsiaTheme="minorHAnsi"/>
      <w:lang w:val="it-IT" w:eastAsia="en-US"/>
    </w:rPr>
  </w:style>
  <w:style w:type="paragraph" w:customStyle="1" w:styleId="5582D32FB83343D4A64117F0F0D9128E14">
    <w:name w:val="5582D32FB83343D4A64117F0F0D9128E14"/>
    <w:rsid w:val="00530440"/>
    <w:pPr>
      <w:spacing w:after="200" w:line="276" w:lineRule="auto"/>
    </w:pPr>
    <w:rPr>
      <w:rFonts w:eastAsiaTheme="minorHAnsi"/>
      <w:lang w:val="it-IT" w:eastAsia="en-US"/>
    </w:rPr>
  </w:style>
  <w:style w:type="paragraph" w:customStyle="1" w:styleId="AEEFD2F68C4C4F2D8706A010370EF2B611">
    <w:name w:val="AEEFD2F68C4C4F2D8706A010370EF2B611"/>
    <w:rsid w:val="00530440"/>
    <w:pPr>
      <w:spacing w:after="200" w:line="276" w:lineRule="auto"/>
    </w:pPr>
    <w:rPr>
      <w:rFonts w:eastAsiaTheme="minorHAnsi"/>
      <w:lang w:val="it-IT" w:eastAsia="en-US"/>
    </w:rPr>
  </w:style>
  <w:style w:type="paragraph" w:customStyle="1" w:styleId="FC7ADA93FF72431586BCA0547C687FAB11">
    <w:name w:val="FC7ADA93FF72431586BCA0547C687FAB11"/>
    <w:rsid w:val="00530440"/>
    <w:pPr>
      <w:spacing w:after="200" w:line="276" w:lineRule="auto"/>
    </w:pPr>
    <w:rPr>
      <w:rFonts w:eastAsiaTheme="minorHAnsi"/>
      <w:lang w:val="it-IT" w:eastAsia="en-US"/>
    </w:rPr>
  </w:style>
  <w:style w:type="paragraph" w:customStyle="1" w:styleId="8055B87F0A424626A8EE93827F6B81B526">
    <w:name w:val="8055B87F0A424626A8EE93827F6B81B526"/>
    <w:rsid w:val="00530440"/>
    <w:pPr>
      <w:spacing w:after="200" w:line="276" w:lineRule="auto"/>
    </w:pPr>
    <w:rPr>
      <w:rFonts w:eastAsiaTheme="minorHAnsi"/>
      <w:lang w:val="it-IT" w:eastAsia="en-US"/>
    </w:rPr>
  </w:style>
  <w:style w:type="paragraph" w:customStyle="1" w:styleId="82A8E982008045EEB3B9074B969F51EE11">
    <w:name w:val="82A8E982008045EEB3B9074B969F51EE11"/>
    <w:rsid w:val="00530440"/>
    <w:pPr>
      <w:spacing w:after="200" w:line="276" w:lineRule="auto"/>
    </w:pPr>
    <w:rPr>
      <w:rFonts w:eastAsiaTheme="minorHAnsi"/>
      <w:lang w:val="it-IT" w:eastAsia="en-US"/>
    </w:rPr>
  </w:style>
  <w:style w:type="paragraph" w:customStyle="1" w:styleId="5AA967F15BCF4A35983B00C4C7DA39FF11">
    <w:name w:val="5AA967F15BCF4A35983B00C4C7DA39FF11"/>
    <w:rsid w:val="00530440"/>
    <w:pPr>
      <w:spacing w:after="200" w:line="276" w:lineRule="auto"/>
    </w:pPr>
    <w:rPr>
      <w:rFonts w:eastAsiaTheme="minorHAnsi"/>
      <w:lang w:val="it-IT" w:eastAsia="en-US"/>
    </w:rPr>
  </w:style>
  <w:style w:type="paragraph" w:customStyle="1" w:styleId="417BFE569A1945EFA4B98B4DB502083124">
    <w:name w:val="417BFE569A1945EFA4B98B4DB502083124"/>
    <w:rsid w:val="00530440"/>
    <w:pPr>
      <w:spacing w:after="200" w:line="276" w:lineRule="auto"/>
    </w:pPr>
    <w:rPr>
      <w:rFonts w:eastAsiaTheme="minorHAnsi"/>
      <w:lang w:val="it-IT" w:eastAsia="en-US"/>
    </w:rPr>
  </w:style>
  <w:style w:type="paragraph" w:customStyle="1" w:styleId="8E909317C0904380A254F113137F981311">
    <w:name w:val="8E909317C0904380A254F113137F981311"/>
    <w:rsid w:val="00530440"/>
    <w:pPr>
      <w:spacing w:after="200" w:line="276" w:lineRule="auto"/>
    </w:pPr>
    <w:rPr>
      <w:rFonts w:eastAsiaTheme="minorHAnsi"/>
      <w:lang w:val="it-IT" w:eastAsia="en-US"/>
    </w:rPr>
  </w:style>
  <w:style w:type="paragraph" w:customStyle="1" w:styleId="850AEFF252C94F9EA57F2C5D16CC524311">
    <w:name w:val="850AEFF252C94F9EA57F2C5D16CC524311"/>
    <w:rsid w:val="00530440"/>
    <w:pPr>
      <w:spacing w:after="200" w:line="276" w:lineRule="auto"/>
    </w:pPr>
    <w:rPr>
      <w:rFonts w:eastAsiaTheme="minorHAnsi"/>
      <w:lang w:val="it-IT" w:eastAsia="en-US"/>
    </w:rPr>
  </w:style>
  <w:style w:type="paragraph" w:customStyle="1" w:styleId="3AB4666B7F6E44249D7E7687DDFDF9A311">
    <w:name w:val="3AB4666B7F6E44249D7E7687DDFDF9A311"/>
    <w:rsid w:val="00530440"/>
    <w:pPr>
      <w:spacing w:after="200" w:line="276" w:lineRule="auto"/>
    </w:pPr>
    <w:rPr>
      <w:rFonts w:eastAsiaTheme="minorHAnsi"/>
      <w:lang w:val="it-IT" w:eastAsia="en-US"/>
    </w:rPr>
  </w:style>
  <w:style w:type="paragraph" w:customStyle="1" w:styleId="90FA9C64593A4792B17455F213A5EB2811">
    <w:name w:val="90FA9C64593A4792B17455F213A5EB2811"/>
    <w:rsid w:val="00530440"/>
    <w:pPr>
      <w:spacing w:after="200" w:line="276" w:lineRule="auto"/>
    </w:pPr>
    <w:rPr>
      <w:rFonts w:eastAsiaTheme="minorHAnsi"/>
      <w:lang w:val="it-IT" w:eastAsia="en-US"/>
    </w:rPr>
  </w:style>
  <w:style w:type="paragraph" w:customStyle="1" w:styleId="76264984F2764B63A817DA904A5A60FB11">
    <w:name w:val="76264984F2764B63A817DA904A5A60FB11"/>
    <w:rsid w:val="00530440"/>
    <w:pPr>
      <w:spacing w:after="200" w:line="276" w:lineRule="auto"/>
    </w:pPr>
    <w:rPr>
      <w:rFonts w:eastAsiaTheme="minorHAnsi"/>
      <w:lang w:val="it-IT" w:eastAsia="en-US"/>
    </w:rPr>
  </w:style>
  <w:style w:type="paragraph" w:customStyle="1" w:styleId="9024FBA4ECC54819AF5EC1EFDD5F58BF11">
    <w:name w:val="9024FBA4ECC54819AF5EC1EFDD5F58BF11"/>
    <w:rsid w:val="00530440"/>
    <w:pPr>
      <w:spacing w:after="200" w:line="276" w:lineRule="auto"/>
    </w:pPr>
    <w:rPr>
      <w:rFonts w:eastAsiaTheme="minorHAnsi"/>
      <w:lang w:val="it-IT" w:eastAsia="en-US"/>
    </w:rPr>
  </w:style>
  <w:style w:type="paragraph" w:customStyle="1" w:styleId="F0239FDBC0B643C6BC4606AD48D00F3B11">
    <w:name w:val="F0239FDBC0B643C6BC4606AD48D00F3B11"/>
    <w:rsid w:val="00530440"/>
    <w:pPr>
      <w:spacing w:after="200" w:line="276" w:lineRule="auto"/>
    </w:pPr>
    <w:rPr>
      <w:rFonts w:eastAsiaTheme="minorHAnsi"/>
      <w:lang w:val="it-IT" w:eastAsia="en-US"/>
    </w:rPr>
  </w:style>
  <w:style w:type="paragraph" w:customStyle="1" w:styleId="2337D8C6294047509441208422B4E2C311">
    <w:name w:val="2337D8C6294047509441208422B4E2C311"/>
    <w:rsid w:val="00530440"/>
    <w:pPr>
      <w:spacing w:after="200" w:line="276" w:lineRule="auto"/>
    </w:pPr>
    <w:rPr>
      <w:rFonts w:eastAsiaTheme="minorHAnsi"/>
      <w:lang w:val="it-IT" w:eastAsia="en-US"/>
    </w:rPr>
  </w:style>
  <w:style w:type="paragraph" w:customStyle="1" w:styleId="51D86BA9176440B3BEC4A18DAF8286CE11">
    <w:name w:val="51D86BA9176440B3BEC4A18DAF8286CE11"/>
    <w:rsid w:val="00530440"/>
    <w:pPr>
      <w:spacing w:after="200" w:line="276" w:lineRule="auto"/>
    </w:pPr>
    <w:rPr>
      <w:rFonts w:eastAsiaTheme="minorHAnsi"/>
      <w:lang w:val="it-IT" w:eastAsia="en-US"/>
    </w:rPr>
  </w:style>
  <w:style w:type="paragraph" w:customStyle="1" w:styleId="C68FB90EE555489B8DB4E93D67EE32CA11">
    <w:name w:val="C68FB90EE555489B8DB4E93D67EE32CA11"/>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11">
    <w:name w:val="160906BBCF064A79AA88B6ABF05679AB11"/>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11">
    <w:name w:val="F90D1E7E24E34120BD084CE10055DB2811"/>
    <w:rsid w:val="00530440"/>
    <w:pPr>
      <w:spacing w:after="200" w:line="276" w:lineRule="auto"/>
    </w:pPr>
    <w:rPr>
      <w:rFonts w:eastAsiaTheme="minorHAnsi"/>
      <w:lang w:val="it-IT" w:eastAsia="en-US"/>
    </w:rPr>
  </w:style>
  <w:style w:type="paragraph" w:customStyle="1" w:styleId="8D02A5DF188F443EB2968D0C43E3D99E11">
    <w:name w:val="8D02A5DF188F443EB2968D0C43E3D99E11"/>
    <w:rsid w:val="00530440"/>
    <w:pPr>
      <w:spacing w:after="200" w:line="276" w:lineRule="auto"/>
    </w:pPr>
    <w:rPr>
      <w:rFonts w:eastAsiaTheme="minorHAnsi"/>
      <w:lang w:val="it-IT" w:eastAsia="en-US"/>
    </w:rPr>
  </w:style>
  <w:style w:type="paragraph" w:customStyle="1" w:styleId="640915167AF949B886FA78B4FEAE56CD11">
    <w:name w:val="640915167AF949B886FA78B4FEAE56CD11"/>
    <w:rsid w:val="00530440"/>
    <w:pPr>
      <w:spacing w:after="200" w:line="276" w:lineRule="auto"/>
    </w:pPr>
    <w:rPr>
      <w:rFonts w:eastAsiaTheme="minorHAnsi"/>
      <w:lang w:val="it-IT" w:eastAsia="en-US"/>
    </w:rPr>
  </w:style>
  <w:style w:type="paragraph" w:customStyle="1" w:styleId="D77383188A8B4170A28B05EF478421A211">
    <w:name w:val="D77383188A8B4170A28B05EF478421A211"/>
    <w:rsid w:val="00530440"/>
    <w:pPr>
      <w:spacing w:after="200" w:line="276" w:lineRule="auto"/>
    </w:pPr>
    <w:rPr>
      <w:rFonts w:eastAsiaTheme="minorHAnsi"/>
      <w:lang w:val="it-IT" w:eastAsia="en-US"/>
    </w:rPr>
  </w:style>
  <w:style w:type="paragraph" w:customStyle="1" w:styleId="B6533326D9BD40B4BCC9B25F5D36C1B511">
    <w:name w:val="B6533326D9BD40B4BCC9B25F5D36C1B511"/>
    <w:rsid w:val="00530440"/>
    <w:pPr>
      <w:spacing w:after="200" w:line="276" w:lineRule="auto"/>
    </w:pPr>
    <w:rPr>
      <w:rFonts w:eastAsiaTheme="minorHAnsi"/>
      <w:lang w:val="it-IT" w:eastAsia="en-US"/>
    </w:rPr>
  </w:style>
  <w:style w:type="paragraph" w:customStyle="1" w:styleId="BEB2EB1FF3BC4544AD03EA3AA3BA3EE611">
    <w:name w:val="BEB2EB1FF3BC4544AD03EA3AA3BA3EE611"/>
    <w:rsid w:val="00530440"/>
    <w:pPr>
      <w:spacing w:after="200" w:line="276" w:lineRule="auto"/>
    </w:pPr>
    <w:rPr>
      <w:rFonts w:eastAsiaTheme="minorHAnsi"/>
      <w:lang w:val="it-IT" w:eastAsia="en-US"/>
    </w:rPr>
  </w:style>
  <w:style w:type="paragraph" w:customStyle="1" w:styleId="716950D52E784FC5B3BE3DA5973A133F11">
    <w:name w:val="716950D52E784FC5B3BE3DA5973A133F11"/>
    <w:rsid w:val="00530440"/>
    <w:pPr>
      <w:spacing w:after="200" w:line="276" w:lineRule="auto"/>
    </w:pPr>
    <w:rPr>
      <w:rFonts w:eastAsiaTheme="minorHAnsi"/>
      <w:lang w:val="it-IT" w:eastAsia="en-US"/>
    </w:rPr>
  </w:style>
  <w:style w:type="paragraph" w:customStyle="1" w:styleId="E3F6F8D758864F29B6AF84565FDF20F210">
    <w:name w:val="E3F6F8D758864F29B6AF84565FDF20F210"/>
    <w:rsid w:val="00530440"/>
    <w:pPr>
      <w:spacing w:after="200" w:line="276" w:lineRule="auto"/>
    </w:pPr>
    <w:rPr>
      <w:rFonts w:eastAsiaTheme="minorHAnsi"/>
      <w:lang w:val="it-IT" w:eastAsia="en-US"/>
    </w:rPr>
  </w:style>
  <w:style w:type="paragraph" w:customStyle="1" w:styleId="A968D78F02A443A7BA1D8E0A6774CC4E3">
    <w:name w:val="A968D78F02A443A7BA1D8E0A6774CC4E3"/>
    <w:rsid w:val="00530440"/>
    <w:pPr>
      <w:spacing w:after="200" w:line="276" w:lineRule="auto"/>
    </w:pPr>
    <w:rPr>
      <w:rFonts w:eastAsiaTheme="minorHAnsi"/>
      <w:lang w:val="it-IT" w:eastAsia="en-US"/>
    </w:rPr>
  </w:style>
  <w:style w:type="paragraph" w:customStyle="1" w:styleId="EB11E1B38A244DB0BF7AF08D93BEFF1B3">
    <w:name w:val="EB11E1B38A244DB0BF7AF08D93BEFF1B3"/>
    <w:rsid w:val="00530440"/>
    <w:pPr>
      <w:spacing w:after="200" w:line="276" w:lineRule="auto"/>
    </w:pPr>
    <w:rPr>
      <w:rFonts w:eastAsiaTheme="minorHAnsi"/>
      <w:lang w:val="it-IT" w:eastAsia="en-US"/>
    </w:rPr>
  </w:style>
  <w:style w:type="paragraph" w:customStyle="1" w:styleId="E017CFCC247F4E15B6E65FA6ADC41AB63">
    <w:name w:val="E017CFCC247F4E15B6E65FA6ADC41AB63"/>
    <w:rsid w:val="00530440"/>
    <w:pPr>
      <w:spacing w:after="200" w:line="276" w:lineRule="auto"/>
    </w:pPr>
    <w:rPr>
      <w:rFonts w:eastAsiaTheme="minorHAnsi"/>
      <w:lang w:val="it-IT" w:eastAsia="en-US"/>
    </w:rPr>
  </w:style>
  <w:style w:type="paragraph" w:customStyle="1" w:styleId="260FFE95017248B0B31A32FDC1319E6E3">
    <w:name w:val="260FFE95017248B0B31A32FDC1319E6E3"/>
    <w:rsid w:val="00530440"/>
    <w:pPr>
      <w:spacing w:after="200" w:line="276" w:lineRule="auto"/>
    </w:pPr>
    <w:rPr>
      <w:rFonts w:eastAsiaTheme="minorHAnsi"/>
      <w:lang w:val="it-IT" w:eastAsia="en-US"/>
    </w:rPr>
  </w:style>
  <w:style w:type="paragraph" w:customStyle="1" w:styleId="1C20301EC0634449ABADBBCE75C2E8DC3">
    <w:name w:val="1C20301EC0634449ABADBBCE75C2E8DC3"/>
    <w:rsid w:val="00530440"/>
    <w:pPr>
      <w:spacing w:after="200" w:line="276" w:lineRule="auto"/>
    </w:pPr>
    <w:rPr>
      <w:rFonts w:eastAsiaTheme="minorHAnsi"/>
      <w:lang w:val="it-IT" w:eastAsia="en-US"/>
    </w:rPr>
  </w:style>
  <w:style w:type="paragraph" w:customStyle="1" w:styleId="12053986A24C44A5981433996A2FC4E53">
    <w:name w:val="12053986A24C44A5981433996A2FC4E53"/>
    <w:rsid w:val="00530440"/>
    <w:pPr>
      <w:spacing w:after="200" w:line="276" w:lineRule="auto"/>
    </w:pPr>
    <w:rPr>
      <w:rFonts w:eastAsiaTheme="minorHAnsi"/>
      <w:lang w:val="it-IT" w:eastAsia="en-US"/>
    </w:rPr>
  </w:style>
  <w:style w:type="paragraph" w:customStyle="1" w:styleId="31E0466F17D34057A2D3B551E6E4E29D3">
    <w:name w:val="31E0466F17D34057A2D3B551E6E4E29D3"/>
    <w:rsid w:val="00530440"/>
    <w:pPr>
      <w:spacing w:after="200" w:line="276" w:lineRule="auto"/>
    </w:pPr>
    <w:rPr>
      <w:rFonts w:eastAsiaTheme="minorHAnsi"/>
      <w:lang w:val="it-IT" w:eastAsia="en-US"/>
    </w:rPr>
  </w:style>
  <w:style w:type="paragraph" w:customStyle="1" w:styleId="B23E671389274C8FBE030DA0D630DF413">
    <w:name w:val="B23E671389274C8FBE030DA0D630DF413"/>
    <w:rsid w:val="00530440"/>
    <w:pPr>
      <w:spacing w:after="200" w:line="276" w:lineRule="auto"/>
    </w:pPr>
    <w:rPr>
      <w:rFonts w:eastAsiaTheme="minorHAnsi"/>
      <w:lang w:val="it-IT" w:eastAsia="en-US"/>
    </w:rPr>
  </w:style>
  <w:style w:type="paragraph" w:customStyle="1" w:styleId="D7804717E89544E481D6DEDA0F6C1A643">
    <w:name w:val="D7804717E89544E481D6DEDA0F6C1A643"/>
    <w:rsid w:val="00530440"/>
    <w:pPr>
      <w:spacing w:after="200" w:line="276" w:lineRule="auto"/>
    </w:pPr>
    <w:rPr>
      <w:rFonts w:eastAsiaTheme="minorHAnsi"/>
      <w:lang w:val="it-IT" w:eastAsia="en-US"/>
    </w:rPr>
  </w:style>
  <w:style w:type="paragraph" w:customStyle="1" w:styleId="5216C783C3604174A476C2413F67BBD33">
    <w:name w:val="5216C783C3604174A476C2413F67BBD33"/>
    <w:rsid w:val="00530440"/>
    <w:pPr>
      <w:spacing w:after="200" w:line="276" w:lineRule="auto"/>
    </w:pPr>
    <w:rPr>
      <w:rFonts w:eastAsiaTheme="minorHAnsi"/>
      <w:lang w:val="it-IT" w:eastAsia="en-US"/>
    </w:rPr>
  </w:style>
  <w:style w:type="paragraph" w:customStyle="1" w:styleId="361F46BC72D8452BB607F11D936F71DC3">
    <w:name w:val="361F46BC72D8452BB607F11D936F71DC3"/>
    <w:rsid w:val="00530440"/>
    <w:pPr>
      <w:spacing w:after="200" w:line="276" w:lineRule="auto"/>
    </w:pPr>
    <w:rPr>
      <w:rFonts w:eastAsiaTheme="minorHAnsi"/>
      <w:lang w:val="it-IT" w:eastAsia="en-US"/>
    </w:rPr>
  </w:style>
  <w:style w:type="paragraph" w:customStyle="1" w:styleId="0B3C421AA96A4551909C64EFFDBD929E2">
    <w:name w:val="0B3C421AA96A4551909C64EFFDBD929E2"/>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A5F21F17A97B4703BD9BDF11AFB48FDE2">
    <w:name w:val="A5F21F17A97B4703BD9BDF11AFB48FDE2"/>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43834B123AEE4419B90D589B28B6B9912">
    <w:name w:val="43834B123AEE4419B90D589B28B6B9912"/>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9F2A58C313594515BAFC2CD640C030B52">
    <w:name w:val="9F2A58C313594515BAFC2CD640C030B52"/>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9FAC97993A154535907080EB7ECE5DCE2">
    <w:name w:val="9FAC97993A154535907080EB7ECE5DCE2"/>
    <w:rsid w:val="00530440"/>
    <w:pPr>
      <w:spacing w:after="200" w:line="276" w:lineRule="auto"/>
    </w:pPr>
    <w:rPr>
      <w:rFonts w:eastAsiaTheme="minorHAnsi"/>
      <w:lang w:val="it-IT" w:eastAsia="en-US"/>
    </w:rPr>
  </w:style>
  <w:style w:type="paragraph" w:customStyle="1" w:styleId="D0A3731516B748B4A246E7A40E7E0FD62">
    <w:name w:val="D0A3731516B748B4A246E7A40E7E0FD62"/>
    <w:rsid w:val="00530440"/>
    <w:pPr>
      <w:spacing w:after="200" w:line="276" w:lineRule="auto"/>
    </w:pPr>
    <w:rPr>
      <w:rFonts w:eastAsiaTheme="minorHAnsi"/>
      <w:lang w:val="it-IT" w:eastAsia="en-US"/>
    </w:rPr>
  </w:style>
  <w:style w:type="paragraph" w:customStyle="1" w:styleId="9E458595634840B290874A63AB4ABEB62">
    <w:name w:val="9E458595634840B290874A63AB4ABEB62"/>
    <w:rsid w:val="00530440"/>
    <w:pPr>
      <w:spacing w:after="200" w:line="276" w:lineRule="auto"/>
    </w:pPr>
    <w:rPr>
      <w:rFonts w:eastAsiaTheme="minorHAnsi"/>
      <w:lang w:val="it-IT" w:eastAsia="en-US"/>
    </w:rPr>
  </w:style>
  <w:style w:type="paragraph" w:customStyle="1" w:styleId="B016D677659F427B8A1CD13B360EAA5B2">
    <w:name w:val="B016D677659F427B8A1CD13B360EAA5B2"/>
    <w:rsid w:val="00530440"/>
    <w:pPr>
      <w:spacing w:after="200" w:line="276" w:lineRule="auto"/>
    </w:pPr>
    <w:rPr>
      <w:rFonts w:eastAsiaTheme="minorHAnsi"/>
      <w:lang w:val="it-IT" w:eastAsia="en-US"/>
    </w:rPr>
  </w:style>
  <w:style w:type="paragraph" w:customStyle="1" w:styleId="6F12FCED13EF4A1188CB229E8AD5585E3">
    <w:name w:val="6F12FCED13EF4A1188CB229E8AD5585E3"/>
    <w:rsid w:val="00530440"/>
    <w:pPr>
      <w:spacing w:after="200" w:line="276" w:lineRule="auto"/>
    </w:pPr>
    <w:rPr>
      <w:rFonts w:eastAsiaTheme="minorHAnsi"/>
      <w:lang w:val="it-IT" w:eastAsia="en-US"/>
    </w:rPr>
  </w:style>
  <w:style w:type="paragraph" w:customStyle="1" w:styleId="ABAC567384A241AB958B6A722DA3CF9F3">
    <w:name w:val="ABAC567384A241AB958B6A722DA3CF9F3"/>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B0F2BB13C8434435A4CA050E3368DAE53">
    <w:name w:val="B0F2BB13C8434435A4CA050E3368DAE53"/>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730C3B529B214BB2955DE4725314BF3F3">
    <w:name w:val="730C3B529B214BB2955DE4725314BF3F3"/>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C8A1B05843E54128B81BA3F219ED149B3">
    <w:name w:val="C8A1B05843E54128B81BA3F219ED149B3"/>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16AF731072684448BBD494F2DD4BD0112">
    <w:name w:val="16AF731072684448BBD494F2DD4BD0112"/>
    <w:rsid w:val="00530440"/>
    <w:pPr>
      <w:spacing w:after="200" w:line="276" w:lineRule="auto"/>
    </w:pPr>
    <w:rPr>
      <w:rFonts w:eastAsiaTheme="minorHAnsi"/>
      <w:lang w:val="it-IT" w:eastAsia="en-US"/>
    </w:rPr>
  </w:style>
  <w:style w:type="paragraph" w:customStyle="1" w:styleId="3797CCCF035E43C2818E3B29BFB46B8D2">
    <w:name w:val="3797CCCF035E43C2818E3B29BFB46B8D2"/>
    <w:rsid w:val="00530440"/>
    <w:pPr>
      <w:spacing w:after="200" w:line="276" w:lineRule="auto"/>
    </w:pPr>
    <w:rPr>
      <w:rFonts w:eastAsiaTheme="minorHAnsi"/>
      <w:lang w:val="it-IT" w:eastAsia="en-US"/>
    </w:rPr>
  </w:style>
  <w:style w:type="paragraph" w:customStyle="1" w:styleId="37318798EC754DAE884A4CB8455A87B53">
    <w:name w:val="37318798EC754DAE884A4CB8455A87B53"/>
    <w:rsid w:val="00530440"/>
    <w:pPr>
      <w:spacing w:after="200" w:line="276" w:lineRule="auto"/>
    </w:pPr>
    <w:rPr>
      <w:rFonts w:eastAsiaTheme="minorHAnsi"/>
      <w:lang w:val="it-IT" w:eastAsia="en-US"/>
    </w:rPr>
  </w:style>
  <w:style w:type="paragraph" w:customStyle="1" w:styleId="EB35B056E5904F16A9F15C8D1074E61D3">
    <w:name w:val="EB35B056E5904F16A9F15C8D1074E61D3"/>
    <w:rsid w:val="00530440"/>
    <w:pPr>
      <w:spacing w:after="200" w:line="276" w:lineRule="auto"/>
    </w:pPr>
    <w:rPr>
      <w:rFonts w:eastAsiaTheme="minorHAnsi"/>
      <w:lang w:val="it-IT" w:eastAsia="en-US"/>
    </w:rPr>
  </w:style>
  <w:style w:type="paragraph" w:customStyle="1" w:styleId="4F846FE2F29947B2B806C7ADDC3FE1703">
    <w:name w:val="4F846FE2F29947B2B806C7ADDC3FE1703"/>
    <w:rsid w:val="00530440"/>
    <w:pPr>
      <w:spacing w:after="200" w:line="276" w:lineRule="auto"/>
    </w:pPr>
    <w:rPr>
      <w:rFonts w:eastAsiaTheme="minorHAnsi"/>
      <w:lang w:val="it-IT" w:eastAsia="en-US"/>
    </w:rPr>
  </w:style>
  <w:style w:type="paragraph" w:customStyle="1" w:styleId="756D863489D047CC9917DB4E1CF517153">
    <w:name w:val="756D863489D047CC9917DB4E1CF517153"/>
    <w:rsid w:val="00530440"/>
    <w:pPr>
      <w:spacing w:after="200" w:line="276" w:lineRule="auto"/>
    </w:pPr>
    <w:rPr>
      <w:rFonts w:eastAsiaTheme="minorHAnsi"/>
      <w:lang w:val="it-IT" w:eastAsia="en-US"/>
    </w:rPr>
  </w:style>
  <w:style w:type="paragraph" w:customStyle="1" w:styleId="FD9290C6CED34921945ACC5C929873E63">
    <w:name w:val="FD9290C6CED34921945ACC5C929873E63"/>
    <w:rsid w:val="00530440"/>
    <w:pPr>
      <w:spacing w:after="200" w:line="276" w:lineRule="auto"/>
    </w:pPr>
    <w:rPr>
      <w:rFonts w:eastAsiaTheme="minorHAnsi"/>
      <w:lang w:val="it-IT" w:eastAsia="en-US"/>
    </w:rPr>
  </w:style>
  <w:style w:type="paragraph" w:customStyle="1" w:styleId="02CC3ACB18364BFC889B99A9598ABD2E3">
    <w:name w:val="02CC3ACB18364BFC889B99A9598ABD2E3"/>
    <w:rsid w:val="00530440"/>
    <w:pPr>
      <w:spacing w:after="200" w:line="276" w:lineRule="auto"/>
    </w:pPr>
    <w:rPr>
      <w:rFonts w:eastAsiaTheme="minorHAnsi"/>
      <w:lang w:val="it-IT" w:eastAsia="en-US"/>
    </w:rPr>
  </w:style>
  <w:style w:type="paragraph" w:customStyle="1" w:styleId="E98E45C0E17240DC8DDC7658F878AA7B6">
    <w:name w:val="E98E45C0E17240DC8DDC7658F878AA7B6"/>
    <w:rsid w:val="00530440"/>
    <w:pPr>
      <w:spacing w:after="200" w:line="276" w:lineRule="auto"/>
    </w:pPr>
    <w:rPr>
      <w:rFonts w:eastAsiaTheme="minorHAnsi"/>
      <w:lang w:val="it-IT" w:eastAsia="en-US"/>
    </w:rPr>
  </w:style>
  <w:style w:type="paragraph" w:customStyle="1" w:styleId="1069F7E52D5846A7B46933C8DE2BC16C9">
    <w:name w:val="1069F7E52D5846A7B46933C8DE2BC16C9"/>
    <w:rsid w:val="00530440"/>
    <w:pPr>
      <w:spacing w:after="200" w:line="276" w:lineRule="auto"/>
    </w:pPr>
    <w:rPr>
      <w:rFonts w:eastAsiaTheme="minorHAnsi"/>
      <w:lang w:val="it-IT" w:eastAsia="en-US"/>
    </w:rPr>
  </w:style>
  <w:style w:type="paragraph" w:customStyle="1" w:styleId="4159141C85754CDCB8430F36846B57668">
    <w:name w:val="4159141C85754CDCB8430F36846B57668"/>
    <w:rsid w:val="00530440"/>
    <w:pPr>
      <w:spacing w:after="200" w:line="276" w:lineRule="auto"/>
    </w:pPr>
    <w:rPr>
      <w:rFonts w:eastAsiaTheme="minorHAnsi"/>
      <w:lang w:val="it-IT" w:eastAsia="en-US"/>
    </w:rPr>
  </w:style>
  <w:style w:type="paragraph" w:customStyle="1" w:styleId="97F4EF0E0A164FBF93365DC09E99A05E15">
    <w:name w:val="97F4EF0E0A164FBF93365DC09E99A05E15"/>
    <w:rsid w:val="00530440"/>
    <w:pPr>
      <w:spacing w:after="200" w:line="276" w:lineRule="auto"/>
    </w:pPr>
    <w:rPr>
      <w:rFonts w:eastAsiaTheme="minorHAnsi"/>
      <w:lang w:val="it-IT" w:eastAsia="en-US"/>
    </w:rPr>
  </w:style>
  <w:style w:type="paragraph" w:customStyle="1" w:styleId="5582D32FB83343D4A64117F0F0D9128E15">
    <w:name w:val="5582D32FB83343D4A64117F0F0D9128E15"/>
    <w:rsid w:val="00530440"/>
    <w:pPr>
      <w:spacing w:after="200" w:line="276" w:lineRule="auto"/>
    </w:pPr>
    <w:rPr>
      <w:rFonts w:eastAsiaTheme="minorHAnsi"/>
      <w:lang w:val="it-IT" w:eastAsia="en-US"/>
    </w:rPr>
  </w:style>
  <w:style w:type="paragraph" w:customStyle="1" w:styleId="AEEFD2F68C4C4F2D8706A010370EF2B612">
    <w:name w:val="AEEFD2F68C4C4F2D8706A010370EF2B612"/>
    <w:rsid w:val="00530440"/>
    <w:pPr>
      <w:spacing w:after="200" w:line="276" w:lineRule="auto"/>
    </w:pPr>
    <w:rPr>
      <w:rFonts w:eastAsiaTheme="minorHAnsi"/>
      <w:lang w:val="it-IT" w:eastAsia="en-US"/>
    </w:rPr>
  </w:style>
  <w:style w:type="paragraph" w:customStyle="1" w:styleId="FC7ADA93FF72431586BCA0547C687FAB12">
    <w:name w:val="FC7ADA93FF72431586BCA0547C687FAB12"/>
    <w:rsid w:val="00530440"/>
    <w:pPr>
      <w:spacing w:after="200" w:line="276" w:lineRule="auto"/>
    </w:pPr>
    <w:rPr>
      <w:rFonts w:eastAsiaTheme="minorHAnsi"/>
      <w:lang w:val="it-IT" w:eastAsia="en-US"/>
    </w:rPr>
  </w:style>
  <w:style w:type="paragraph" w:customStyle="1" w:styleId="8055B87F0A424626A8EE93827F6B81B527">
    <w:name w:val="8055B87F0A424626A8EE93827F6B81B527"/>
    <w:rsid w:val="00530440"/>
    <w:pPr>
      <w:spacing w:after="200" w:line="276" w:lineRule="auto"/>
    </w:pPr>
    <w:rPr>
      <w:rFonts w:eastAsiaTheme="minorHAnsi"/>
      <w:lang w:val="it-IT" w:eastAsia="en-US"/>
    </w:rPr>
  </w:style>
  <w:style w:type="paragraph" w:customStyle="1" w:styleId="82A8E982008045EEB3B9074B969F51EE12">
    <w:name w:val="82A8E982008045EEB3B9074B969F51EE12"/>
    <w:rsid w:val="00530440"/>
    <w:pPr>
      <w:spacing w:after="200" w:line="276" w:lineRule="auto"/>
    </w:pPr>
    <w:rPr>
      <w:rFonts w:eastAsiaTheme="minorHAnsi"/>
      <w:lang w:val="it-IT" w:eastAsia="en-US"/>
    </w:rPr>
  </w:style>
  <w:style w:type="paragraph" w:customStyle="1" w:styleId="5AA967F15BCF4A35983B00C4C7DA39FF12">
    <w:name w:val="5AA967F15BCF4A35983B00C4C7DA39FF12"/>
    <w:rsid w:val="00530440"/>
    <w:pPr>
      <w:spacing w:after="200" w:line="276" w:lineRule="auto"/>
    </w:pPr>
    <w:rPr>
      <w:rFonts w:eastAsiaTheme="minorHAnsi"/>
      <w:lang w:val="it-IT" w:eastAsia="en-US"/>
    </w:rPr>
  </w:style>
  <w:style w:type="paragraph" w:customStyle="1" w:styleId="417BFE569A1945EFA4B98B4DB502083125">
    <w:name w:val="417BFE569A1945EFA4B98B4DB502083125"/>
    <w:rsid w:val="00530440"/>
    <w:pPr>
      <w:spacing w:after="200" w:line="276" w:lineRule="auto"/>
    </w:pPr>
    <w:rPr>
      <w:rFonts w:eastAsiaTheme="minorHAnsi"/>
      <w:lang w:val="it-IT" w:eastAsia="en-US"/>
    </w:rPr>
  </w:style>
  <w:style w:type="paragraph" w:customStyle="1" w:styleId="8E909317C0904380A254F113137F981312">
    <w:name w:val="8E909317C0904380A254F113137F981312"/>
    <w:rsid w:val="00530440"/>
    <w:pPr>
      <w:spacing w:after="200" w:line="276" w:lineRule="auto"/>
    </w:pPr>
    <w:rPr>
      <w:rFonts w:eastAsiaTheme="minorHAnsi"/>
      <w:lang w:val="it-IT" w:eastAsia="en-US"/>
    </w:rPr>
  </w:style>
  <w:style w:type="paragraph" w:customStyle="1" w:styleId="850AEFF252C94F9EA57F2C5D16CC524312">
    <w:name w:val="850AEFF252C94F9EA57F2C5D16CC524312"/>
    <w:rsid w:val="00530440"/>
    <w:pPr>
      <w:spacing w:after="200" w:line="276" w:lineRule="auto"/>
    </w:pPr>
    <w:rPr>
      <w:rFonts w:eastAsiaTheme="minorHAnsi"/>
      <w:lang w:val="it-IT" w:eastAsia="en-US"/>
    </w:rPr>
  </w:style>
  <w:style w:type="paragraph" w:customStyle="1" w:styleId="3AB4666B7F6E44249D7E7687DDFDF9A312">
    <w:name w:val="3AB4666B7F6E44249D7E7687DDFDF9A312"/>
    <w:rsid w:val="00530440"/>
    <w:pPr>
      <w:spacing w:after="200" w:line="276" w:lineRule="auto"/>
    </w:pPr>
    <w:rPr>
      <w:rFonts w:eastAsiaTheme="minorHAnsi"/>
      <w:lang w:val="it-IT" w:eastAsia="en-US"/>
    </w:rPr>
  </w:style>
  <w:style w:type="paragraph" w:customStyle="1" w:styleId="90FA9C64593A4792B17455F213A5EB2812">
    <w:name w:val="90FA9C64593A4792B17455F213A5EB2812"/>
    <w:rsid w:val="00530440"/>
    <w:pPr>
      <w:spacing w:after="200" w:line="276" w:lineRule="auto"/>
    </w:pPr>
    <w:rPr>
      <w:rFonts w:eastAsiaTheme="minorHAnsi"/>
      <w:lang w:val="it-IT" w:eastAsia="en-US"/>
    </w:rPr>
  </w:style>
  <w:style w:type="paragraph" w:customStyle="1" w:styleId="76264984F2764B63A817DA904A5A60FB12">
    <w:name w:val="76264984F2764B63A817DA904A5A60FB12"/>
    <w:rsid w:val="00530440"/>
    <w:pPr>
      <w:spacing w:after="200" w:line="276" w:lineRule="auto"/>
    </w:pPr>
    <w:rPr>
      <w:rFonts w:eastAsiaTheme="minorHAnsi"/>
      <w:lang w:val="it-IT" w:eastAsia="en-US"/>
    </w:rPr>
  </w:style>
  <w:style w:type="paragraph" w:customStyle="1" w:styleId="9024FBA4ECC54819AF5EC1EFDD5F58BF12">
    <w:name w:val="9024FBA4ECC54819AF5EC1EFDD5F58BF12"/>
    <w:rsid w:val="00530440"/>
    <w:pPr>
      <w:spacing w:after="200" w:line="276" w:lineRule="auto"/>
    </w:pPr>
    <w:rPr>
      <w:rFonts w:eastAsiaTheme="minorHAnsi"/>
      <w:lang w:val="it-IT" w:eastAsia="en-US"/>
    </w:rPr>
  </w:style>
  <w:style w:type="paragraph" w:customStyle="1" w:styleId="F0239FDBC0B643C6BC4606AD48D00F3B12">
    <w:name w:val="F0239FDBC0B643C6BC4606AD48D00F3B12"/>
    <w:rsid w:val="00530440"/>
    <w:pPr>
      <w:spacing w:after="200" w:line="276" w:lineRule="auto"/>
    </w:pPr>
    <w:rPr>
      <w:rFonts w:eastAsiaTheme="minorHAnsi"/>
      <w:lang w:val="it-IT" w:eastAsia="en-US"/>
    </w:rPr>
  </w:style>
  <w:style w:type="paragraph" w:customStyle="1" w:styleId="2337D8C6294047509441208422B4E2C312">
    <w:name w:val="2337D8C6294047509441208422B4E2C312"/>
    <w:rsid w:val="00530440"/>
    <w:pPr>
      <w:spacing w:after="200" w:line="276" w:lineRule="auto"/>
    </w:pPr>
    <w:rPr>
      <w:rFonts w:eastAsiaTheme="minorHAnsi"/>
      <w:lang w:val="it-IT" w:eastAsia="en-US"/>
    </w:rPr>
  </w:style>
  <w:style w:type="paragraph" w:customStyle="1" w:styleId="51D86BA9176440B3BEC4A18DAF8286CE12">
    <w:name w:val="51D86BA9176440B3BEC4A18DAF8286CE12"/>
    <w:rsid w:val="00530440"/>
    <w:pPr>
      <w:spacing w:after="200" w:line="276" w:lineRule="auto"/>
    </w:pPr>
    <w:rPr>
      <w:rFonts w:eastAsiaTheme="minorHAnsi"/>
      <w:lang w:val="it-IT" w:eastAsia="en-US"/>
    </w:rPr>
  </w:style>
  <w:style w:type="paragraph" w:customStyle="1" w:styleId="C68FB90EE555489B8DB4E93D67EE32CA12">
    <w:name w:val="C68FB90EE555489B8DB4E93D67EE32CA12"/>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12">
    <w:name w:val="160906BBCF064A79AA88B6ABF05679AB12"/>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12">
    <w:name w:val="F90D1E7E24E34120BD084CE10055DB2812"/>
    <w:rsid w:val="00530440"/>
    <w:pPr>
      <w:spacing w:after="200" w:line="276" w:lineRule="auto"/>
    </w:pPr>
    <w:rPr>
      <w:rFonts w:eastAsiaTheme="minorHAnsi"/>
      <w:lang w:val="it-IT" w:eastAsia="en-US"/>
    </w:rPr>
  </w:style>
  <w:style w:type="paragraph" w:customStyle="1" w:styleId="8D02A5DF188F443EB2968D0C43E3D99E12">
    <w:name w:val="8D02A5DF188F443EB2968D0C43E3D99E12"/>
    <w:rsid w:val="00530440"/>
    <w:pPr>
      <w:spacing w:after="200" w:line="276" w:lineRule="auto"/>
    </w:pPr>
    <w:rPr>
      <w:rFonts w:eastAsiaTheme="minorHAnsi"/>
      <w:lang w:val="it-IT" w:eastAsia="en-US"/>
    </w:rPr>
  </w:style>
  <w:style w:type="paragraph" w:customStyle="1" w:styleId="640915167AF949B886FA78B4FEAE56CD12">
    <w:name w:val="640915167AF949B886FA78B4FEAE56CD12"/>
    <w:rsid w:val="00530440"/>
    <w:pPr>
      <w:spacing w:after="200" w:line="276" w:lineRule="auto"/>
    </w:pPr>
    <w:rPr>
      <w:rFonts w:eastAsiaTheme="minorHAnsi"/>
      <w:lang w:val="it-IT" w:eastAsia="en-US"/>
    </w:rPr>
  </w:style>
  <w:style w:type="paragraph" w:customStyle="1" w:styleId="D77383188A8B4170A28B05EF478421A212">
    <w:name w:val="D77383188A8B4170A28B05EF478421A212"/>
    <w:rsid w:val="00530440"/>
    <w:pPr>
      <w:spacing w:after="200" w:line="276" w:lineRule="auto"/>
    </w:pPr>
    <w:rPr>
      <w:rFonts w:eastAsiaTheme="minorHAnsi"/>
      <w:lang w:val="it-IT" w:eastAsia="en-US"/>
    </w:rPr>
  </w:style>
  <w:style w:type="paragraph" w:customStyle="1" w:styleId="B6533326D9BD40B4BCC9B25F5D36C1B512">
    <w:name w:val="B6533326D9BD40B4BCC9B25F5D36C1B512"/>
    <w:rsid w:val="00530440"/>
    <w:pPr>
      <w:spacing w:after="200" w:line="276" w:lineRule="auto"/>
    </w:pPr>
    <w:rPr>
      <w:rFonts w:eastAsiaTheme="minorHAnsi"/>
      <w:lang w:val="it-IT" w:eastAsia="en-US"/>
    </w:rPr>
  </w:style>
  <w:style w:type="paragraph" w:customStyle="1" w:styleId="BEB2EB1FF3BC4544AD03EA3AA3BA3EE612">
    <w:name w:val="BEB2EB1FF3BC4544AD03EA3AA3BA3EE612"/>
    <w:rsid w:val="00530440"/>
    <w:pPr>
      <w:spacing w:after="200" w:line="276" w:lineRule="auto"/>
    </w:pPr>
    <w:rPr>
      <w:rFonts w:eastAsiaTheme="minorHAnsi"/>
      <w:lang w:val="it-IT" w:eastAsia="en-US"/>
    </w:rPr>
  </w:style>
  <w:style w:type="paragraph" w:customStyle="1" w:styleId="716950D52E784FC5B3BE3DA5973A133F12">
    <w:name w:val="716950D52E784FC5B3BE3DA5973A133F12"/>
    <w:rsid w:val="00530440"/>
    <w:pPr>
      <w:spacing w:after="200" w:line="276" w:lineRule="auto"/>
    </w:pPr>
    <w:rPr>
      <w:rFonts w:eastAsiaTheme="minorHAnsi"/>
      <w:lang w:val="it-IT" w:eastAsia="en-US"/>
    </w:rPr>
  </w:style>
  <w:style w:type="paragraph" w:customStyle="1" w:styleId="E3F6F8D758864F29B6AF84565FDF20F211">
    <w:name w:val="E3F6F8D758864F29B6AF84565FDF20F211"/>
    <w:rsid w:val="00530440"/>
    <w:pPr>
      <w:spacing w:after="200" w:line="276" w:lineRule="auto"/>
    </w:pPr>
    <w:rPr>
      <w:rFonts w:eastAsiaTheme="minorHAnsi"/>
      <w:lang w:val="it-IT" w:eastAsia="en-US"/>
    </w:rPr>
  </w:style>
  <w:style w:type="paragraph" w:customStyle="1" w:styleId="A968D78F02A443A7BA1D8E0A6774CC4E4">
    <w:name w:val="A968D78F02A443A7BA1D8E0A6774CC4E4"/>
    <w:rsid w:val="00530440"/>
    <w:pPr>
      <w:spacing w:after="200" w:line="276" w:lineRule="auto"/>
    </w:pPr>
    <w:rPr>
      <w:rFonts w:eastAsiaTheme="minorHAnsi"/>
      <w:lang w:val="it-IT" w:eastAsia="en-US"/>
    </w:rPr>
  </w:style>
  <w:style w:type="paragraph" w:customStyle="1" w:styleId="EB11E1B38A244DB0BF7AF08D93BEFF1B4">
    <w:name w:val="EB11E1B38A244DB0BF7AF08D93BEFF1B4"/>
    <w:rsid w:val="00530440"/>
    <w:pPr>
      <w:spacing w:after="200" w:line="276" w:lineRule="auto"/>
    </w:pPr>
    <w:rPr>
      <w:rFonts w:eastAsiaTheme="minorHAnsi"/>
      <w:lang w:val="it-IT" w:eastAsia="en-US"/>
    </w:rPr>
  </w:style>
  <w:style w:type="paragraph" w:customStyle="1" w:styleId="E017CFCC247F4E15B6E65FA6ADC41AB64">
    <w:name w:val="E017CFCC247F4E15B6E65FA6ADC41AB64"/>
    <w:rsid w:val="00530440"/>
    <w:pPr>
      <w:spacing w:after="200" w:line="276" w:lineRule="auto"/>
    </w:pPr>
    <w:rPr>
      <w:rFonts w:eastAsiaTheme="minorHAnsi"/>
      <w:lang w:val="it-IT" w:eastAsia="en-US"/>
    </w:rPr>
  </w:style>
  <w:style w:type="paragraph" w:customStyle="1" w:styleId="260FFE95017248B0B31A32FDC1319E6E4">
    <w:name w:val="260FFE95017248B0B31A32FDC1319E6E4"/>
    <w:rsid w:val="00530440"/>
    <w:pPr>
      <w:spacing w:after="200" w:line="276" w:lineRule="auto"/>
    </w:pPr>
    <w:rPr>
      <w:rFonts w:eastAsiaTheme="minorHAnsi"/>
      <w:lang w:val="it-IT" w:eastAsia="en-US"/>
    </w:rPr>
  </w:style>
  <w:style w:type="paragraph" w:customStyle="1" w:styleId="1C20301EC0634449ABADBBCE75C2E8DC4">
    <w:name w:val="1C20301EC0634449ABADBBCE75C2E8DC4"/>
    <w:rsid w:val="00530440"/>
    <w:pPr>
      <w:spacing w:after="200" w:line="276" w:lineRule="auto"/>
    </w:pPr>
    <w:rPr>
      <w:rFonts w:eastAsiaTheme="minorHAnsi"/>
      <w:lang w:val="it-IT" w:eastAsia="en-US"/>
    </w:rPr>
  </w:style>
  <w:style w:type="paragraph" w:customStyle="1" w:styleId="12053986A24C44A5981433996A2FC4E54">
    <w:name w:val="12053986A24C44A5981433996A2FC4E54"/>
    <w:rsid w:val="00530440"/>
    <w:pPr>
      <w:spacing w:after="200" w:line="276" w:lineRule="auto"/>
    </w:pPr>
    <w:rPr>
      <w:rFonts w:eastAsiaTheme="minorHAnsi"/>
      <w:lang w:val="it-IT" w:eastAsia="en-US"/>
    </w:rPr>
  </w:style>
  <w:style w:type="paragraph" w:customStyle="1" w:styleId="31E0466F17D34057A2D3B551E6E4E29D4">
    <w:name w:val="31E0466F17D34057A2D3B551E6E4E29D4"/>
    <w:rsid w:val="00530440"/>
    <w:pPr>
      <w:spacing w:after="200" w:line="276" w:lineRule="auto"/>
    </w:pPr>
    <w:rPr>
      <w:rFonts w:eastAsiaTheme="minorHAnsi"/>
      <w:lang w:val="it-IT" w:eastAsia="en-US"/>
    </w:rPr>
  </w:style>
  <w:style w:type="paragraph" w:customStyle="1" w:styleId="B23E671389274C8FBE030DA0D630DF414">
    <w:name w:val="B23E671389274C8FBE030DA0D630DF414"/>
    <w:rsid w:val="00530440"/>
    <w:pPr>
      <w:spacing w:after="200" w:line="276" w:lineRule="auto"/>
    </w:pPr>
    <w:rPr>
      <w:rFonts w:eastAsiaTheme="minorHAnsi"/>
      <w:lang w:val="it-IT" w:eastAsia="en-US"/>
    </w:rPr>
  </w:style>
  <w:style w:type="paragraph" w:customStyle="1" w:styleId="D7804717E89544E481D6DEDA0F6C1A644">
    <w:name w:val="D7804717E89544E481D6DEDA0F6C1A644"/>
    <w:rsid w:val="00530440"/>
    <w:pPr>
      <w:spacing w:after="200" w:line="276" w:lineRule="auto"/>
    </w:pPr>
    <w:rPr>
      <w:rFonts w:eastAsiaTheme="minorHAnsi"/>
      <w:lang w:val="it-IT" w:eastAsia="en-US"/>
    </w:rPr>
  </w:style>
  <w:style w:type="paragraph" w:customStyle="1" w:styleId="5216C783C3604174A476C2413F67BBD34">
    <w:name w:val="5216C783C3604174A476C2413F67BBD34"/>
    <w:rsid w:val="00530440"/>
    <w:pPr>
      <w:spacing w:after="200" w:line="276" w:lineRule="auto"/>
    </w:pPr>
    <w:rPr>
      <w:rFonts w:eastAsiaTheme="minorHAnsi"/>
      <w:lang w:val="it-IT" w:eastAsia="en-US"/>
    </w:rPr>
  </w:style>
  <w:style w:type="paragraph" w:customStyle="1" w:styleId="361F46BC72D8452BB607F11D936F71DC4">
    <w:name w:val="361F46BC72D8452BB607F11D936F71DC4"/>
    <w:rsid w:val="00530440"/>
    <w:pPr>
      <w:spacing w:after="200" w:line="276" w:lineRule="auto"/>
    </w:pPr>
    <w:rPr>
      <w:rFonts w:eastAsiaTheme="minorHAnsi"/>
      <w:lang w:val="it-IT" w:eastAsia="en-US"/>
    </w:rPr>
  </w:style>
  <w:style w:type="paragraph" w:customStyle="1" w:styleId="0B3C421AA96A4551909C64EFFDBD929E3">
    <w:name w:val="0B3C421AA96A4551909C64EFFDBD929E3"/>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A5F21F17A97B4703BD9BDF11AFB48FDE3">
    <w:name w:val="A5F21F17A97B4703BD9BDF11AFB48FDE3"/>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43834B123AEE4419B90D589B28B6B9913">
    <w:name w:val="43834B123AEE4419B90D589B28B6B9913"/>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9F2A58C313594515BAFC2CD640C030B53">
    <w:name w:val="9F2A58C313594515BAFC2CD640C030B53"/>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9FAC97993A154535907080EB7ECE5DCE3">
    <w:name w:val="9FAC97993A154535907080EB7ECE5DCE3"/>
    <w:rsid w:val="00530440"/>
    <w:pPr>
      <w:spacing w:after="200" w:line="276" w:lineRule="auto"/>
    </w:pPr>
    <w:rPr>
      <w:rFonts w:eastAsiaTheme="minorHAnsi"/>
      <w:lang w:val="it-IT" w:eastAsia="en-US"/>
    </w:rPr>
  </w:style>
  <w:style w:type="paragraph" w:customStyle="1" w:styleId="D0A3731516B748B4A246E7A40E7E0FD63">
    <w:name w:val="D0A3731516B748B4A246E7A40E7E0FD63"/>
    <w:rsid w:val="00530440"/>
    <w:pPr>
      <w:spacing w:after="200" w:line="276" w:lineRule="auto"/>
    </w:pPr>
    <w:rPr>
      <w:rFonts w:eastAsiaTheme="minorHAnsi"/>
      <w:lang w:val="it-IT" w:eastAsia="en-US"/>
    </w:rPr>
  </w:style>
  <w:style w:type="paragraph" w:customStyle="1" w:styleId="9E458595634840B290874A63AB4ABEB63">
    <w:name w:val="9E458595634840B290874A63AB4ABEB63"/>
    <w:rsid w:val="00530440"/>
    <w:pPr>
      <w:spacing w:after="200" w:line="276" w:lineRule="auto"/>
    </w:pPr>
    <w:rPr>
      <w:rFonts w:eastAsiaTheme="minorHAnsi"/>
      <w:lang w:val="it-IT" w:eastAsia="en-US"/>
    </w:rPr>
  </w:style>
  <w:style w:type="paragraph" w:customStyle="1" w:styleId="B016D677659F427B8A1CD13B360EAA5B3">
    <w:name w:val="B016D677659F427B8A1CD13B360EAA5B3"/>
    <w:rsid w:val="00530440"/>
    <w:pPr>
      <w:spacing w:after="200" w:line="276" w:lineRule="auto"/>
    </w:pPr>
    <w:rPr>
      <w:rFonts w:eastAsiaTheme="minorHAnsi"/>
      <w:lang w:val="it-IT" w:eastAsia="en-US"/>
    </w:rPr>
  </w:style>
  <w:style w:type="paragraph" w:customStyle="1" w:styleId="6F12FCED13EF4A1188CB229E8AD5585E4">
    <w:name w:val="6F12FCED13EF4A1188CB229E8AD5585E4"/>
    <w:rsid w:val="00530440"/>
    <w:pPr>
      <w:spacing w:after="200" w:line="276" w:lineRule="auto"/>
    </w:pPr>
    <w:rPr>
      <w:rFonts w:eastAsiaTheme="minorHAnsi"/>
      <w:lang w:val="it-IT" w:eastAsia="en-US"/>
    </w:rPr>
  </w:style>
  <w:style w:type="paragraph" w:customStyle="1" w:styleId="ABAC567384A241AB958B6A722DA3CF9F4">
    <w:name w:val="ABAC567384A241AB958B6A722DA3CF9F4"/>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B0F2BB13C8434435A4CA050E3368DAE54">
    <w:name w:val="B0F2BB13C8434435A4CA050E3368DAE54"/>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730C3B529B214BB2955DE4725314BF3F4">
    <w:name w:val="730C3B529B214BB2955DE4725314BF3F4"/>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C8A1B05843E54128B81BA3F219ED149B4">
    <w:name w:val="C8A1B05843E54128B81BA3F219ED149B4"/>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16AF731072684448BBD494F2DD4BD0113">
    <w:name w:val="16AF731072684448BBD494F2DD4BD0113"/>
    <w:rsid w:val="00530440"/>
    <w:pPr>
      <w:spacing w:after="200" w:line="276" w:lineRule="auto"/>
    </w:pPr>
    <w:rPr>
      <w:rFonts w:eastAsiaTheme="minorHAnsi"/>
      <w:lang w:val="it-IT" w:eastAsia="en-US"/>
    </w:rPr>
  </w:style>
  <w:style w:type="paragraph" w:customStyle="1" w:styleId="3797CCCF035E43C2818E3B29BFB46B8D3">
    <w:name w:val="3797CCCF035E43C2818E3B29BFB46B8D3"/>
    <w:rsid w:val="00530440"/>
    <w:pPr>
      <w:spacing w:after="200" w:line="276" w:lineRule="auto"/>
    </w:pPr>
    <w:rPr>
      <w:rFonts w:eastAsiaTheme="minorHAnsi"/>
      <w:lang w:val="it-IT" w:eastAsia="en-US"/>
    </w:rPr>
  </w:style>
  <w:style w:type="paragraph" w:customStyle="1" w:styleId="37318798EC754DAE884A4CB8455A87B54">
    <w:name w:val="37318798EC754DAE884A4CB8455A87B54"/>
    <w:rsid w:val="00530440"/>
    <w:pPr>
      <w:spacing w:after="200" w:line="276" w:lineRule="auto"/>
    </w:pPr>
    <w:rPr>
      <w:rFonts w:eastAsiaTheme="minorHAnsi"/>
      <w:lang w:val="it-IT" w:eastAsia="en-US"/>
    </w:rPr>
  </w:style>
  <w:style w:type="paragraph" w:customStyle="1" w:styleId="EB35B056E5904F16A9F15C8D1074E61D4">
    <w:name w:val="EB35B056E5904F16A9F15C8D1074E61D4"/>
    <w:rsid w:val="00530440"/>
    <w:pPr>
      <w:spacing w:after="200" w:line="276" w:lineRule="auto"/>
    </w:pPr>
    <w:rPr>
      <w:rFonts w:eastAsiaTheme="minorHAnsi"/>
      <w:lang w:val="it-IT" w:eastAsia="en-US"/>
    </w:rPr>
  </w:style>
  <w:style w:type="paragraph" w:customStyle="1" w:styleId="4F846FE2F29947B2B806C7ADDC3FE1704">
    <w:name w:val="4F846FE2F29947B2B806C7ADDC3FE1704"/>
    <w:rsid w:val="00530440"/>
    <w:pPr>
      <w:spacing w:after="200" w:line="276" w:lineRule="auto"/>
    </w:pPr>
    <w:rPr>
      <w:rFonts w:eastAsiaTheme="minorHAnsi"/>
      <w:lang w:val="it-IT" w:eastAsia="en-US"/>
    </w:rPr>
  </w:style>
  <w:style w:type="paragraph" w:customStyle="1" w:styleId="756D863489D047CC9917DB4E1CF517154">
    <w:name w:val="756D863489D047CC9917DB4E1CF517154"/>
    <w:rsid w:val="00530440"/>
    <w:pPr>
      <w:spacing w:after="200" w:line="276" w:lineRule="auto"/>
    </w:pPr>
    <w:rPr>
      <w:rFonts w:eastAsiaTheme="minorHAnsi"/>
      <w:lang w:val="it-IT" w:eastAsia="en-US"/>
    </w:rPr>
  </w:style>
  <w:style w:type="paragraph" w:customStyle="1" w:styleId="FD9290C6CED34921945ACC5C929873E64">
    <w:name w:val="FD9290C6CED34921945ACC5C929873E64"/>
    <w:rsid w:val="00530440"/>
    <w:pPr>
      <w:spacing w:after="200" w:line="276" w:lineRule="auto"/>
    </w:pPr>
    <w:rPr>
      <w:rFonts w:eastAsiaTheme="minorHAnsi"/>
      <w:lang w:val="it-IT" w:eastAsia="en-US"/>
    </w:rPr>
  </w:style>
  <w:style w:type="paragraph" w:customStyle="1" w:styleId="02CC3ACB18364BFC889B99A9598ABD2E4">
    <w:name w:val="02CC3ACB18364BFC889B99A9598ABD2E4"/>
    <w:rsid w:val="00530440"/>
    <w:pPr>
      <w:spacing w:after="200" w:line="276" w:lineRule="auto"/>
    </w:pPr>
    <w:rPr>
      <w:rFonts w:eastAsiaTheme="minorHAnsi"/>
      <w:lang w:val="it-IT" w:eastAsia="en-US"/>
    </w:rPr>
  </w:style>
  <w:style w:type="paragraph" w:customStyle="1" w:styleId="E98E45C0E17240DC8DDC7658F878AA7B7">
    <w:name w:val="E98E45C0E17240DC8DDC7658F878AA7B7"/>
    <w:rsid w:val="00530440"/>
    <w:pPr>
      <w:spacing w:after="200" w:line="276" w:lineRule="auto"/>
    </w:pPr>
    <w:rPr>
      <w:rFonts w:eastAsiaTheme="minorHAnsi"/>
      <w:lang w:val="it-IT" w:eastAsia="en-US"/>
    </w:rPr>
  </w:style>
  <w:style w:type="paragraph" w:customStyle="1" w:styleId="1069F7E52D5846A7B46933C8DE2BC16C10">
    <w:name w:val="1069F7E52D5846A7B46933C8DE2BC16C10"/>
    <w:rsid w:val="00530440"/>
    <w:pPr>
      <w:spacing w:after="200" w:line="276" w:lineRule="auto"/>
    </w:pPr>
    <w:rPr>
      <w:rFonts w:eastAsiaTheme="minorHAnsi"/>
      <w:lang w:val="it-IT" w:eastAsia="en-US"/>
    </w:rPr>
  </w:style>
  <w:style w:type="paragraph" w:customStyle="1" w:styleId="4159141C85754CDCB8430F36846B57669">
    <w:name w:val="4159141C85754CDCB8430F36846B57669"/>
    <w:rsid w:val="00530440"/>
    <w:pPr>
      <w:spacing w:after="200" w:line="276" w:lineRule="auto"/>
    </w:pPr>
    <w:rPr>
      <w:rFonts w:eastAsiaTheme="minorHAnsi"/>
      <w:lang w:val="it-IT" w:eastAsia="en-US"/>
    </w:rPr>
  </w:style>
  <w:style w:type="paragraph" w:customStyle="1" w:styleId="97F4EF0E0A164FBF93365DC09E99A05E16">
    <w:name w:val="97F4EF0E0A164FBF93365DC09E99A05E16"/>
    <w:rsid w:val="00530440"/>
    <w:pPr>
      <w:spacing w:after="200" w:line="276" w:lineRule="auto"/>
    </w:pPr>
    <w:rPr>
      <w:rFonts w:eastAsiaTheme="minorHAnsi"/>
      <w:lang w:val="it-IT" w:eastAsia="en-US"/>
    </w:rPr>
  </w:style>
  <w:style w:type="paragraph" w:customStyle="1" w:styleId="5582D32FB83343D4A64117F0F0D9128E16">
    <w:name w:val="5582D32FB83343D4A64117F0F0D9128E16"/>
    <w:rsid w:val="00530440"/>
    <w:pPr>
      <w:spacing w:after="200" w:line="276" w:lineRule="auto"/>
    </w:pPr>
    <w:rPr>
      <w:rFonts w:eastAsiaTheme="minorHAnsi"/>
      <w:lang w:val="it-IT" w:eastAsia="en-US"/>
    </w:rPr>
  </w:style>
  <w:style w:type="paragraph" w:customStyle="1" w:styleId="AEEFD2F68C4C4F2D8706A010370EF2B613">
    <w:name w:val="AEEFD2F68C4C4F2D8706A010370EF2B613"/>
    <w:rsid w:val="00530440"/>
    <w:pPr>
      <w:spacing w:after="200" w:line="276" w:lineRule="auto"/>
    </w:pPr>
    <w:rPr>
      <w:rFonts w:eastAsiaTheme="minorHAnsi"/>
      <w:lang w:val="it-IT" w:eastAsia="en-US"/>
    </w:rPr>
  </w:style>
  <w:style w:type="paragraph" w:customStyle="1" w:styleId="FC7ADA93FF72431586BCA0547C687FAB13">
    <w:name w:val="FC7ADA93FF72431586BCA0547C687FAB13"/>
    <w:rsid w:val="00530440"/>
    <w:pPr>
      <w:spacing w:after="200" w:line="276" w:lineRule="auto"/>
    </w:pPr>
    <w:rPr>
      <w:rFonts w:eastAsiaTheme="minorHAnsi"/>
      <w:lang w:val="it-IT" w:eastAsia="en-US"/>
    </w:rPr>
  </w:style>
  <w:style w:type="paragraph" w:customStyle="1" w:styleId="8055B87F0A424626A8EE93827F6B81B528">
    <w:name w:val="8055B87F0A424626A8EE93827F6B81B528"/>
    <w:rsid w:val="00530440"/>
    <w:pPr>
      <w:spacing w:after="200" w:line="276" w:lineRule="auto"/>
    </w:pPr>
    <w:rPr>
      <w:rFonts w:eastAsiaTheme="minorHAnsi"/>
      <w:lang w:val="it-IT" w:eastAsia="en-US"/>
    </w:rPr>
  </w:style>
  <w:style w:type="paragraph" w:customStyle="1" w:styleId="82A8E982008045EEB3B9074B969F51EE13">
    <w:name w:val="82A8E982008045EEB3B9074B969F51EE13"/>
    <w:rsid w:val="00530440"/>
    <w:pPr>
      <w:spacing w:after="200" w:line="276" w:lineRule="auto"/>
    </w:pPr>
    <w:rPr>
      <w:rFonts w:eastAsiaTheme="minorHAnsi"/>
      <w:lang w:val="it-IT" w:eastAsia="en-US"/>
    </w:rPr>
  </w:style>
  <w:style w:type="paragraph" w:customStyle="1" w:styleId="5AA967F15BCF4A35983B00C4C7DA39FF13">
    <w:name w:val="5AA967F15BCF4A35983B00C4C7DA39FF13"/>
    <w:rsid w:val="00530440"/>
    <w:pPr>
      <w:spacing w:after="200" w:line="276" w:lineRule="auto"/>
    </w:pPr>
    <w:rPr>
      <w:rFonts w:eastAsiaTheme="minorHAnsi"/>
      <w:lang w:val="it-IT" w:eastAsia="en-US"/>
    </w:rPr>
  </w:style>
  <w:style w:type="paragraph" w:customStyle="1" w:styleId="417BFE569A1945EFA4B98B4DB502083126">
    <w:name w:val="417BFE569A1945EFA4B98B4DB502083126"/>
    <w:rsid w:val="00530440"/>
    <w:pPr>
      <w:spacing w:after="200" w:line="276" w:lineRule="auto"/>
    </w:pPr>
    <w:rPr>
      <w:rFonts w:eastAsiaTheme="minorHAnsi"/>
      <w:lang w:val="it-IT" w:eastAsia="en-US"/>
    </w:rPr>
  </w:style>
  <w:style w:type="paragraph" w:customStyle="1" w:styleId="8E909317C0904380A254F113137F981313">
    <w:name w:val="8E909317C0904380A254F113137F981313"/>
    <w:rsid w:val="00530440"/>
    <w:pPr>
      <w:spacing w:after="200" w:line="276" w:lineRule="auto"/>
    </w:pPr>
    <w:rPr>
      <w:rFonts w:eastAsiaTheme="minorHAnsi"/>
      <w:lang w:val="it-IT" w:eastAsia="en-US"/>
    </w:rPr>
  </w:style>
  <w:style w:type="paragraph" w:customStyle="1" w:styleId="850AEFF252C94F9EA57F2C5D16CC524313">
    <w:name w:val="850AEFF252C94F9EA57F2C5D16CC524313"/>
    <w:rsid w:val="00530440"/>
    <w:pPr>
      <w:spacing w:after="200" w:line="276" w:lineRule="auto"/>
    </w:pPr>
    <w:rPr>
      <w:rFonts w:eastAsiaTheme="minorHAnsi"/>
      <w:lang w:val="it-IT" w:eastAsia="en-US"/>
    </w:rPr>
  </w:style>
  <w:style w:type="paragraph" w:customStyle="1" w:styleId="3AB4666B7F6E44249D7E7687DDFDF9A313">
    <w:name w:val="3AB4666B7F6E44249D7E7687DDFDF9A313"/>
    <w:rsid w:val="00530440"/>
    <w:pPr>
      <w:spacing w:after="200" w:line="276" w:lineRule="auto"/>
    </w:pPr>
    <w:rPr>
      <w:rFonts w:eastAsiaTheme="minorHAnsi"/>
      <w:lang w:val="it-IT" w:eastAsia="en-US"/>
    </w:rPr>
  </w:style>
  <w:style w:type="paragraph" w:customStyle="1" w:styleId="90FA9C64593A4792B17455F213A5EB2813">
    <w:name w:val="90FA9C64593A4792B17455F213A5EB2813"/>
    <w:rsid w:val="00530440"/>
    <w:pPr>
      <w:spacing w:after="200" w:line="276" w:lineRule="auto"/>
    </w:pPr>
    <w:rPr>
      <w:rFonts w:eastAsiaTheme="minorHAnsi"/>
      <w:lang w:val="it-IT" w:eastAsia="en-US"/>
    </w:rPr>
  </w:style>
  <w:style w:type="paragraph" w:customStyle="1" w:styleId="76264984F2764B63A817DA904A5A60FB13">
    <w:name w:val="76264984F2764B63A817DA904A5A60FB13"/>
    <w:rsid w:val="00530440"/>
    <w:pPr>
      <w:spacing w:after="200" w:line="276" w:lineRule="auto"/>
    </w:pPr>
    <w:rPr>
      <w:rFonts w:eastAsiaTheme="minorHAnsi"/>
      <w:lang w:val="it-IT" w:eastAsia="en-US"/>
    </w:rPr>
  </w:style>
  <w:style w:type="paragraph" w:customStyle="1" w:styleId="9024FBA4ECC54819AF5EC1EFDD5F58BF13">
    <w:name w:val="9024FBA4ECC54819AF5EC1EFDD5F58BF13"/>
    <w:rsid w:val="00530440"/>
    <w:pPr>
      <w:spacing w:after="200" w:line="276" w:lineRule="auto"/>
    </w:pPr>
    <w:rPr>
      <w:rFonts w:eastAsiaTheme="minorHAnsi"/>
      <w:lang w:val="it-IT" w:eastAsia="en-US"/>
    </w:rPr>
  </w:style>
  <w:style w:type="paragraph" w:customStyle="1" w:styleId="F0239FDBC0B643C6BC4606AD48D00F3B13">
    <w:name w:val="F0239FDBC0B643C6BC4606AD48D00F3B13"/>
    <w:rsid w:val="00530440"/>
    <w:pPr>
      <w:spacing w:after="200" w:line="276" w:lineRule="auto"/>
    </w:pPr>
    <w:rPr>
      <w:rFonts w:eastAsiaTheme="minorHAnsi"/>
      <w:lang w:val="it-IT" w:eastAsia="en-US"/>
    </w:rPr>
  </w:style>
  <w:style w:type="paragraph" w:customStyle="1" w:styleId="2337D8C6294047509441208422B4E2C313">
    <w:name w:val="2337D8C6294047509441208422B4E2C313"/>
    <w:rsid w:val="00530440"/>
    <w:pPr>
      <w:spacing w:after="200" w:line="276" w:lineRule="auto"/>
    </w:pPr>
    <w:rPr>
      <w:rFonts w:eastAsiaTheme="minorHAnsi"/>
      <w:lang w:val="it-IT" w:eastAsia="en-US"/>
    </w:rPr>
  </w:style>
  <w:style w:type="paragraph" w:customStyle="1" w:styleId="51D86BA9176440B3BEC4A18DAF8286CE13">
    <w:name w:val="51D86BA9176440B3BEC4A18DAF8286CE13"/>
    <w:rsid w:val="00530440"/>
    <w:pPr>
      <w:spacing w:after="200" w:line="276" w:lineRule="auto"/>
    </w:pPr>
    <w:rPr>
      <w:rFonts w:eastAsiaTheme="minorHAnsi"/>
      <w:lang w:val="it-IT" w:eastAsia="en-US"/>
    </w:rPr>
  </w:style>
  <w:style w:type="paragraph" w:customStyle="1" w:styleId="C68FB90EE555489B8DB4E93D67EE32CA13">
    <w:name w:val="C68FB90EE555489B8DB4E93D67EE32CA13"/>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13">
    <w:name w:val="160906BBCF064A79AA88B6ABF05679AB13"/>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13">
    <w:name w:val="F90D1E7E24E34120BD084CE10055DB2813"/>
    <w:rsid w:val="00530440"/>
    <w:pPr>
      <w:spacing w:after="200" w:line="276" w:lineRule="auto"/>
    </w:pPr>
    <w:rPr>
      <w:rFonts w:eastAsiaTheme="minorHAnsi"/>
      <w:lang w:val="it-IT" w:eastAsia="en-US"/>
    </w:rPr>
  </w:style>
  <w:style w:type="paragraph" w:customStyle="1" w:styleId="8D02A5DF188F443EB2968D0C43E3D99E13">
    <w:name w:val="8D02A5DF188F443EB2968D0C43E3D99E13"/>
    <w:rsid w:val="00530440"/>
    <w:pPr>
      <w:spacing w:after="200" w:line="276" w:lineRule="auto"/>
    </w:pPr>
    <w:rPr>
      <w:rFonts w:eastAsiaTheme="minorHAnsi"/>
      <w:lang w:val="it-IT" w:eastAsia="en-US"/>
    </w:rPr>
  </w:style>
  <w:style w:type="paragraph" w:customStyle="1" w:styleId="640915167AF949B886FA78B4FEAE56CD13">
    <w:name w:val="640915167AF949B886FA78B4FEAE56CD13"/>
    <w:rsid w:val="00530440"/>
    <w:pPr>
      <w:spacing w:after="200" w:line="276" w:lineRule="auto"/>
    </w:pPr>
    <w:rPr>
      <w:rFonts w:eastAsiaTheme="minorHAnsi"/>
      <w:lang w:val="it-IT" w:eastAsia="en-US"/>
    </w:rPr>
  </w:style>
  <w:style w:type="paragraph" w:customStyle="1" w:styleId="D77383188A8B4170A28B05EF478421A213">
    <w:name w:val="D77383188A8B4170A28B05EF478421A213"/>
    <w:rsid w:val="00530440"/>
    <w:pPr>
      <w:spacing w:after="200" w:line="276" w:lineRule="auto"/>
    </w:pPr>
    <w:rPr>
      <w:rFonts w:eastAsiaTheme="minorHAnsi"/>
      <w:lang w:val="it-IT" w:eastAsia="en-US"/>
    </w:rPr>
  </w:style>
  <w:style w:type="paragraph" w:customStyle="1" w:styleId="B6533326D9BD40B4BCC9B25F5D36C1B513">
    <w:name w:val="B6533326D9BD40B4BCC9B25F5D36C1B513"/>
    <w:rsid w:val="00530440"/>
    <w:pPr>
      <w:spacing w:after="200" w:line="276" w:lineRule="auto"/>
    </w:pPr>
    <w:rPr>
      <w:rFonts w:eastAsiaTheme="minorHAnsi"/>
      <w:lang w:val="it-IT" w:eastAsia="en-US"/>
    </w:rPr>
  </w:style>
  <w:style w:type="paragraph" w:customStyle="1" w:styleId="BEB2EB1FF3BC4544AD03EA3AA3BA3EE613">
    <w:name w:val="BEB2EB1FF3BC4544AD03EA3AA3BA3EE613"/>
    <w:rsid w:val="00530440"/>
    <w:pPr>
      <w:spacing w:after="200" w:line="276" w:lineRule="auto"/>
    </w:pPr>
    <w:rPr>
      <w:rFonts w:eastAsiaTheme="minorHAnsi"/>
      <w:lang w:val="it-IT" w:eastAsia="en-US"/>
    </w:rPr>
  </w:style>
  <w:style w:type="paragraph" w:customStyle="1" w:styleId="716950D52E784FC5B3BE3DA5973A133F13">
    <w:name w:val="716950D52E784FC5B3BE3DA5973A133F13"/>
    <w:rsid w:val="00530440"/>
    <w:pPr>
      <w:spacing w:after="200" w:line="276" w:lineRule="auto"/>
    </w:pPr>
    <w:rPr>
      <w:rFonts w:eastAsiaTheme="minorHAnsi"/>
      <w:lang w:val="it-IT" w:eastAsia="en-US"/>
    </w:rPr>
  </w:style>
  <w:style w:type="paragraph" w:customStyle="1" w:styleId="E3F6F8D758864F29B6AF84565FDF20F212">
    <w:name w:val="E3F6F8D758864F29B6AF84565FDF20F212"/>
    <w:rsid w:val="00530440"/>
    <w:pPr>
      <w:spacing w:after="200" w:line="276" w:lineRule="auto"/>
    </w:pPr>
    <w:rPr>
      <w:rFonts w:eastAsiaTheme="minorHAnsi"/>
      <w:lang w:val="it-IT" w:eastAsia="en-US"/>
    </w:rPr>
  </w:style>
  <w:style w:type="paragraph" w:customStyle="1" w:styleId="A968D78F02A443A7BA1D8E0A6774CC4E5">
    <w:name w:val="A968D78F02A443A7BA1D8E0A6774CC4E5"/>
    <w:rsid w:val="00530440"/>
    <w:pPr>
      <w:spacing w:after="200" w:line="276" w:lineRule="auto"/>
    </w:pPr>
    <w:rPr>
      <w:rFonts w:eastAsiaTheme="minorHAnsi"/>
      <w:lang w:val="it-IT" w:eastAsia="en-US"/>
    </w:rPr>
  </w:style>
  <w:style w:type="paragraph" w:customStyle="1" w:styleId="EB11E1B38A244DB0BF7AF08D93BEFF1B5">
    <w:name w:val="EB11E1B38A244DB0BF7AF08D93BEFF1B5"/>
    <w:rsid w:val="00530440"/>
    <w:pPr>
      <w:spacing w:after="200" w:line="276" w:lineRule="auto"/>
    </w:pPr>
    <w:rPr>
      <w:rFonts w:eastAsiaTheme="minorHAnsi"/>
      <w:lang w:val="it-IT" w:eastAsia="en-US"/>
    </w:rPr>
  </w:style>
  <w:style w:type="paragraph" w:customStyle="1" w:styleId="260FFE95017248B0B31A32FDC1319E6E5">
    <w:name w:val="260FFE95017248B0B31A32FDC1319E6E5"/>
    <w:rsid w:val="00530440"/>
    <w:pPr>
      <w:spacing w:after="200" w:line="276" w:lineRule="auto"/>
    </w:pPr>
    <w:rPr>
      <w:rFonts w:eastAsiaTheme="minorHAnsi"/>
      <w:lang w:val="it-IT" w:eastAsia="en-US"/>
    </w:rPr>
  </w:style>
  <w:style w:type="paragraph" w:customStyle="1" w:styleId="1C20301EC0634449ABADBBCE75C2E8DC5">
    <w:name w:val="1C20301EC0634449ABADBBCE75C2E8DC5"/>
    <w:rsid w:val="00530440"/>
    <w:pPr>
      <w:spacing w:after="200" w:line="276" w:lineRule="auto"/>
    </w:pPr>
    <w:rPr>
      <w:rFonts w:eastAsiaTheme="minorHAnsi"/>
      <w:lang w:val="it-IT" w:eastAsia="en-US"/>
    </w:rPr>
  </w:style>
  <w:style w:type="paragraph" w:customStyle="1" w:styleId="12053986A24C44A5981433996A2FC4E55">
    <w:name w:val="12053986A24C44A5981433996A2FC4E55"/>
    <w:rsid w:val="00530440"/>
    <w:pPr>
      <w:spacing w:after="200" w:line="276" w:lineRule="auto"/>
    </w:pPr>
    <w:rPr>
      <w:rFonts w:eastAsiaTheme="minorHAnsi"/>
      <w:lang w:val="it-IT" w:eastAsia="en-US"/>
    </w:rPr>
  </w:style>
  <w:style w:type="paragraph" w:customStyle="1" w:styleId="31E0466F17D34057A2D3B551E6E4E29D5">
    <w:name w:val="31E0466F17D34057A2D3B551E6E4E29D5"/>
    <w:rsid w:val="00530440"/>
    <w:pPr>
      <w:spacing w:after="200" w:line="276" w:lineRule="auto"/>
    </w:pPr>
    <w:rPr>
      <w:rFonts w:eastAsiaTheme="minorHAnsi"/>
      <w:lang w:val="it-IT" w:eastAsia="en-US"/>
    </w:rPr>
  </w:style>
  <w:style w:type="paragraph" w:customStyle="1" w:styleId="B23E671389274C8FBE030DA0D630DF415">
    <w:name w:val="B23E671389274C8FBE030DA0D630DF415"/>
    <w:rsid w:val="00530440"/>
    <w:pPr>
      <w:spacing w:after="200" w:line="276" w:lineRule="auto"/>
    </w:pPr>
    <w:rPr>
      <w:rFonts w:eastAsiaTheme="minorHAnsi"/>
      <w:lang w:val="it-IT" w:eastAsia="en-US"/>
    </w:rPr>
  </w:style>
  <w:style w:type="paragraph" w:customStyle="1" w:styleId="D7804717E89544E481D6DEDA0F6C1A645">
    <w:name w:val="D7804717E89544E481D6DEDA0F6C1A645"/>
    <w:rsid w:val="00530440"/>
    <w:pPr>
      <w:spacing w:after="200" w:line="276" w:lineRule="auto"/>
    </w:pPr>
    <w:rPr>
      <w:rFonts w:eastAsiaTheme="minorHAnsi"/>
      <w:lang w:val="it-IT" w:eastAsia="en-US"/>
    </w:rPr>
  </w:style>
  <w:style w:type="paragraph" w:customStyle="1" w:styleId="5216C783C3604174A476C2413F67BBD35">
    <w:name w:val="5216C783C3604174A476C2413F67BBD35"/>
    <w:rsid w:val="00530440"/>
    <w:pPr>
      <w:spacing w:after="200" w:line="276" w:lineRule="auto"/>
    </w:pPr>
    <w:rPr>
      <w:rFonts w:eastAsiaTheme="minorHAnsi"/>
      <w:lang w:val="it-IT" w:eastAsia="en-US"/>
    </w:rPr>
  </w:style>
  <w:style w:type="paragraph" w:customStyle="1" w:styleId="361F46BC72D8452BB607F11D936F71DC5">
    <w:name w:val="361F46BC72D8452BB607F11D936F71DC5"/>
    <w:rsid w:val="00530440"/>
    <w:pPr>
      <w:spacing w:after="200" w:line="276" w:lineRule="auto"/>
    </w:pPr>
    <w:rPr>
      <w:rFonts w:eastAsiaTheme="minorHAnsi"/>
      <w:lang w:val="it-IT" w:eastAsia="en-US"/>
    </w:rPr>
  </w:style>
  <w:style w:type="paragraph" w:customStyle="1" w:styleId="0B3C421AA96A4551909C64EFFDBD929E4">
    <w:name w:val="0B3C421AA96A4551909C64EFFDBD929E4"/>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A5F21F17A97B4703BD9BDF11AFB48FDE4">
    <w:name w:val="A5F21F17A97B4703BD9BDF11AFB48FDE4"/>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43834B123AEE4419B90D589B28B6B9914">
    <w:name w:val="43834B123AEE4419B90D589B28B6B9914"/>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9F2A58C313594515BAFC2CD640C030B54">
    <w:name w:val="9F2A58C313594515BAFC2CD640C030B54"/>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9FAC97993A154535907080EB7ECE5DCE4">
    <w:name w:val="9FAC97993A154535907080EB7ECE5DCE4"/>
    <w:rsid w:val="00530440"/>
    <w:pPr>
      <w:spacing w:after="200" w:line="276" w:lineRule="auto"/>
    </w:pPr>
    <w:rPr>
      <w:rFonts w:eastAsiaTheme="minorHAnsi"/>
      <w:lang w:val="it-IT" w:eastAsia="en-US"/>
    </w:rPr>
  </w:style>
  <w:style w:type="paragraph" w:customStyle="1" w:styleId="D0A3731516B748B4A246E7A40E7E0FD64">
    <w:name w:val="D0A3731516B748B4A246E7A40E7E0FD64"/>
    <w:rsid w:val="00530440"/>
    <w:pPr>
      <w:spacing w:after="200" w:line="276" w:lineRule="auto"/>
    </w:pPr>
    <w:rPr>
      <w:rFonts w:eastAsiaTheme="minorHAnsi"/>
      <w:lang w:val="it-IT" w:eastAsia="en-US"/>
    </w:rPr>
  </w:style>
  <w:style w:type="paragraph" w:customStyle="1" w:styleId="9E458595634840B290874A63AB4ABEB64">
    <w:name w:val="9E458595634840B290874A63AB4ABEB64"/>
    <w:rsid w:val="00530440"/>
    <w:pPr>
      <w:spacing w:after="200" w:line="276" w:lineRule="auto"/>
    </w:pPr>
    <w:rPr>
      <w:rFonts w:eastAsiaTheme="minorHAnsi"/>
      <w:lang w:val="it-IT" w:eastAsia="en-US"/>
    </w:rPr>
  </w:style>
  <w:style w:type="paragraph" w:customStyle="1" w:styleId="B016D677659F427B8A1CD13B360EAA5B4">
    <w:name w:val="B016D677659F427B8A1CD13B360EAA5B4"/>
    <w:rsid w:val="00530440"/>
    <w:pPr>
      <w:spacing w:after="200" w:line="276" w:lineRule="auto"/>
    </w:pPr>
    <w:rPr>
      <w:rFonts w:eastAsiaTheme="minorHAnsi"/>
      <w:lang w:val="it-IT" w:eastAsia="en-US"/>
    </w:rPr>
  </w:style>
  <w:style w:type="paragraph" w:customStyle="1" w:styleId="6F12FCED13EF4A1188CB229E8AD5585E5">
    <w:name w:val="6F12FCED13EF4A1188CB229E8AD5585E5"/>
    <w:rsid w:val="00530440"/>
    <w:pPr>
      <w:spacing w:after="200" w:line="276" w:lineRule="auto"/>
    </w:pPr>
    <w:rPr>
      <w:rFonts w:eastAsiaTheme="minorHAnsi"/>
      <w:lang w:val="it-IT" w:eastAsia="en-US"/>
    </w:rPr>
  </w:style>
  <w:style w:type="paragraph" w:customStyle="1" w:styleId="ABAC567384A241AB958B6A722DA3CF9F5">
    <w:name w:val="ABAC567384A241AB958B6A722DA3CF9F5"/>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B0F2BB13C8434435A4CA050E3368DAE55">
    <w:name w:val="B0F2BB13C8434435A4CA050E3368DAE55"/>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730C3B529B214BB2955DE4725314BF3F5">
    <w:name w:val="730C3B529B214BB2955DE4725314BF3F5"/>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C8A1B05843E54128B81BA3F219ED149B5">
    <w:name w:val="C8A1B05843E54128B81BA3F219ED149B5"/>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16AF731072684448BBD494F2DD4BD0114">
    <w:name w:val="16AF731072684448BBD494F2DD4BD0114"/>
    <w:rsid w:val="00530440"/>
    <w:pPr>
      <w:spacing w:after="200" w:line="276" w:lineRule="auto"/>
    </w:pPr>
    <w:rPr>
      <w:rFonts w:eastAsiaTheme="minorHAnsi"/>
      <w:lang w:val="it-IT" w:eastAsia="en-US"/>
    </w:rPr>
  </w:style>
  <w:style w:type="paragraph" w:customStyle="1" w:styleId="3797CCCF035E43C2818E3B29BFB46B8D4">
    <w:name w:val="3797CCCF035E43C2818E3B29BFB46B8D4"/>
    <w:rsid w:val="00530440"/>
    <w:pPr>
      <w:spacing w:after="200" w:line="276" w:lineRule="auto"/>
    </w:pPr>
    <w:rPr>
      <w:rFonts w:eastAsiaTheme="minorHAnsi"/>
      <w:lang w:val="it-IT" w:eastAsia="en-US"/>
    </w:rPr>
  </w:style>
  <w:style w:type="paragraph" w:customStyle="1" w:styleId="37318798EC754DAE884A4CB8455A87B55">
    <w:name w:val="37318798EC754DAE884A4CB8455A87B55"/>
    <w:rsid w:val="00530440"/>
    <w:pPr>
      <w:spacing w:after="200" w:line="276" w:lineRule="auto"/>
    </w:pPr>
    <w:rPr>
      <w:rFonts w:eastAsiaTheme="minorHAnsi"/>
      <w:lang w:val="it-IT" w:eastAsia="en-US"/>
    </w:rPr>
  </w:style>
  <w:style w:type="paragraph" w:customStyle="1" w:styleId="EB35B056E5904F16A9F15C8D1074E61D5">
    <w:name w:val="EB35B056E5904F16A9F15C8D1074E61D5"/>
    <w:rsid w:val="00530440"/>
    <w:pPr>
      <w:spacing w:after="200" w:line="276" w:lineRule="auto"/>
    </w:pPr>
    <w:rPr>
      <w:rFonts w:eastAsiaTheme="minorHAnsi"/>
      <w:lang w:val="it-IT" w:eastAsia="en-US"/>
    </w:rPr>
  </w:style>
  <w:style w:type="paragraph" w:customStyle="1" w:styleId="4F846FE2F29947B2B806C7ADDC3FE1705">
    <w:name w:val="4F846FE2F29947B2B806C7ADDC3FE1705"/>
    <w:rsid w:val="00530440"/>
    <w:pPr>
      <w:spacing w:after="200" w:line="276" w:lineRule="auto"/>
    </w:pPr>
    <w:rPr>
      <w:rFonts w:eastAsiaTheme="minorHAnsi"/>
      <w:lang w:val="it-IT" w:eastAsia="en-US"/>
    </w:rPr>
  </w:style>
  <w:style w:type="paragraph" w:customStyle="1" w:styleId="756D863489D047CC9917DB4E1CF517155">
    <w:name w:val="756D863489D047CC9917DB4E1CF517155"/>
    <w:rsid w:val="00530440"/>
    <w:pPr>
      <w:spacing w:after="200" w:line="276" w:lineRule="auto"/>
    </w:pPr>
    <w:rPr>
      <w:rFonts w:eastAsiaTheme="minorHAnsi"/>
      <w:lang w:val="it-IT" w:eastAsia="en-US"/>
    </w:rPr>
  </w:style>
  <w:style w:type="paragraph" w:customStyle="1" w:styleId="FD9290C6CED34921945ACC5C929873E65">
    <w:name w:val="FD9290C6CED34921945ACC5C929873E65"/>
    <w:rsid w:val="00530440"/>
    <w:pPr>
      <w:spacing w:after="200" w:line="276" w:lineRule="auto"/>
    </w:pPr>
    <w:rPr>
      <w:rFonts w:eastAsiaTheme="minorHAnsi"/>
      <w:lang w:val="it-IT" w:eastAsia="en-US"/>
    </w:rPr>
  </w:style>
  <w:style w:type="paragraph" w:customStyle="1" w:styleId="02CC3ACB18364BFC889B99A9598ABD2E5">
    <w:name w:val="02CC3ACB18364BFC889B99A9598ABD2E5"/>
    <w:rsid w:val="00530440"/>
    <w:pPr>
      <w:spacing w:after="200" w:line="276" w:lineRule="auto"/>
    </w:pPr>
    <w:rPr>
      <w:rFonts w:eastAsiaTheme="minorHAnsi"/>
      <w:lang w:val="it-IT" w:eastAsia="en-US"/>
    </w:rPr>
  </w:style>
  <w:style w:type="paragraph" w:customStyle="1" w:styleId="E98E45C0E17240DC8DDC7658F878AA7B8">
    <w:name w:val="E98E45C0E17240DC8DDC7658F878AA7B8"/>
    <w:rsid w:val="00530440"/>
    <w:pPr>
      <w:spacing w:after="200" w:line="276" w:lineRule="auto"/>
    </w:pPr>
    <w:rPr>
      <w:rFonts w:eastAsiaTheme="minorHAnsi"/>
      <w:lang w:val="it-IT" w:eastAsia="en-US"/>
    </w:rPr>
  </w:style>
  <w:style w:type="paragraph" w:customStyle="1" w:styleId="1069F7E52D5846A7B46933C8DE2BC16C11">
    <w:name w:val="1069F7E52D5846A7B46933C8DE2BC16C11"/>
    <w:rsid w:val="00530440"/>
    <w:pPr>
      <w:spacing w:after="200" w:line="276" w:lineRule="auto"/>
    </w:pPr>
    <w:rPr>
      <w:rFonts w:eastAsiaTheme="minorHAnsi"/>
      <w:lang w:val="it-IT" w:eastAsia="en-US"/>
    </w:rPr>
  </w:style>
  <w:style w:type="paragraph" w:customStyle="1" w:styleId="4159141C85754CDCB8430F36846B576610">
    <w:name w:val="4159141C85754CDCB8430F36846B576610"/>
    <w:rsid w:val="00530440"/>
    <w:pPr>
      <w:spacing w:after="200" w:line="276" w:lineRule="auto"/>
    </w:pPr>
    <w:rPr>
      <w:rFonts w:eastAsiaTheme="minorHAnsi"/>
      <w:lang w:val="it-IT" w:eastAsia="en-US"/>
    </w:rPr>
  </w:style>
  <w:style w:type="paragraph" w:customStyle="1" w:styleId="2F5B029F40D24EE0B811004178D06347">
    <w:name w:val="2F5B029F40D24EE0B811004178D06347"/>
    <w:rsid w:val="00530440"/>
  </w:style>
  <w:style w:type="paragraph" w:customStyle="1" w:styleId="4D84E719C5A5496D83120057D6A95E04">
    <w:name w:val="4D84E719C5A5496D83120057D6A95E04"/>
    <w:rsid w:val="00530440"/>
  </w:style>
  <w:style w:type="paragraph" w:customStyle="1" w:styleId="838BF4BB4ACF478FA5D4796EB2E854B0">
    <w:name w:val="838BF4BB4ACF478FA5D4796EB2E854B0"/>
    <w:rsid w:val="00530440"/>
  </w:style>
  <w:style w:type="paragraph" w:customStyle="1" w:styleId="EC292F4F122E4FEE9F9C33719D6C6F81">
    <w:name w:val="EC292F4F122E4FEE9F9C33719D6C6F81"/>
    <w:rsid w:val="00530440"/>
  </w:style>
  <w:style w:type="paragraph" w:customStyle="1" w:styleId="998CE0A720224FA4B60F2FB628FDBCA2">
    <w:name w:val="998CE0A720224FA4B60F2FB628FDBCA2"/>
    <w:rsid w:val="00530440"/>
  </w:style>
  <w:style w:type="paragraph" w:customStyle="1" w:styleId="4E16A69592C3436EB725FE3B12CA6F8F">
    <w:name w:val="4E16A69592C3436EB725FE3B12CA6F8F"/>
    <w:rsid w:val="00530440"/>
  </w:style>
  <w:style w:type="paragraph" w:customStyle="1" w:styleId="97F4EF0E0A164FBF93365DC09E99A05E17">
    <w:name w:val="97F4EF0E0A164FBF93365DC09E99A05E17"/>
    <w:rsid w:val="00530440"/>
    <w:pPr>
      <w:spacing w:after="200" w:line="276" w:lineRule="auto"/>
    </w:pPr>
    <w:rPr>
      <w:rFonts w:eastAsiaTheme="minorHAnsi"/>
      <w:lang w:val="it-IT" w:eastAsia="en-US"/>
    </w:rPr>
  </w:style>
  <w:style w:type="paragraph" w:customStyle="1" w:styleId="5582D32FB83343D4A64117F0F0D9128E17">
    <w:name w:val="5582D32FB83343D4A64117F0F0D9128E17"/>
    <w:rsid w:val="00530440"/>
    <w:pPr>
      <w:spacing w:after="200" w:line="276" w:lineRule="auto"/>
    </w:pPr>
    <w:rPr>
      <w:rFonts w:eastAsiaTheme="minorHAnsi"/>
      <w:lang w:val="it-IT" w:eastAsia="en-US"/>
    </w:rPr>
  </w:style>
  <w:style w:type="paragraph" w:customStyle="1" w:styleId="AEEFD2F68C4C4F2D8706A010370EF2B614">
    <w:name w:val="AEEFD2F68C4C4F2D8706A010370EF2B614"/>
    <w:rsid w:val="00530440"/>
    <w:pPr>
      <w:spacing w:after="200" w:line="276" w:lineRule="auto"/>
    </w:pPr>
    <w:rPr>
      <w:rFonts w:eastAsiaTheme="minorHAnsi"/>
      <w:lang w:val="it-IT" w:eastAsia="en-US"/>
    </w:rPr>
  </w:style>
  <w:style w:type="paragraph" w:customStyle="1" w:styleId="FC7ADA93FF72431586BCA0547C687FAB14">
    <w:name w:val="FC7ADA93FF72431586BCA0547C687FAB14"/>
    <w:rsid w:val="00530440"/>
    <w:pPr>
      <w:spacing w:after="200" w:line="276" w:lineRule="auto"/>
    </w:pPr>
    <w:rPr>
      <w:rFonts w:eastAsiaTheme="minorHAnsi"/>
      <w:lang w:val="it-IT" w:eastAsia="en-US"/>
    </w:rPr>
  </w:style>
  <w:style w:type="paragraph" w:customStyle="1" w:styleId="8055B87F0A424626A8EE93827F6B81B529">
    <w:name w:val="8055B87F0A424626A8EE93827F6B81B529"/>
    <w:rsid w:val="00530440"/>
    <w:pPr>
      <w:spacing w:after="200" w:line="276" w:lineRule="auto"/>
    </w:pPr>
    <w:rPr>
      <w:rFonts w:eastAsiaTheme="minorHAnsi"/>
      <w:lang w:val="it-IT" w:eastAsia="en-US"/>
    </w:rPr>
  </w:style>
  <w:style w:type="paragraph" w:customStyle="1" w:styleId="82A8E982008045EEB3B9074B969F51EE14">
    <w:name w:val="82A8E982008045EEB3B9074B969F51EE14"/>
    <w:rsid w:val="00530440"/>
    <w:pPr>
      <w:spacing w:after="200" w:line="276" w:lineRule="auto"/>
    </w:pPr>
    <w:rPr>
      <w:rFonts w:eastAsiaTheme="minorHAnsi"/>
      <w:lang w:val="it-IT" w:eastAsia="en-US"/>
    </w:rPr>
  </w:style>
  <w:style w:type="paragraph" w:customStyle="1" w:styleId="5AA967F15BCF4A35983B00C4C7DA39FF14">
    <w:name w:val="5AA967F15BCF4A35983B00C4C7DA39FF14"/>
    <w:rsid w:val="00530440"/>
    <w:pPr>
      <w:spacing w:after="200" w:line="276" w:lineRule="auto"/>
    </w:pPr>
    <w:rPr>
      <w:rFonts w:eastAsiaTheme="minorHAnsi"/>
      <w:lang w:val="it-IT" w:eastAsia="en-US"/>
    </w:rPr>
  </w:style>
  <w:style w:type="paragraph" w:customStyle="1" w:styleId="417BFE569A1945EFA4B98B4DB502083127">
    <w:name w:val="417BFE569A1945EFA4B98B4DB502083127"/>
    <w:rsid w:val="00530440"/>
    <w:pPr>
      <w:spacing w:after="200" w:line="276" w:lineRule="auto"/>
    </w:pPr>
    <w:rPr>
      <w:rFonts w:eastAsiaTheme="minorHAnsi"/>
      <w:lang w:val="it-IT" w:eastAsia="en-US"/>
    </w:rPr>
  </w:style>
  <w:style w:type="paragraph" w:customStyle="1" w:styleId="8E909317C0904380A254F113137F981314">
    <w:name w:val="8E909317C0904380A254F113137F981314"/>
    <w:rsid w:val="00530440"/>
    <w:pPr>
      <w:spacing w:after="200" w:line="276" w:lineRule="auto"/>
    </w:pPr>
    <w:rPr>
      <w:rFonts w:eastAsiaTheme="minorHAnsi"/>
      <w:lang w:val="it-IT" w:eastAsia="en-US"/>
    </w:rPr>
  </w:style>
  <w:style w:type="paragraph" w:customStyle="1" w:styleId="850AEFF252C94F9EA57F2C5D16CC524314">
    <w:name w:val="850AEFF252C94F9EA57F2C5D16CC524314"/>
    <w:rsid w:val="00530440"/>
    <w:pPr>
      <w:spacing w:after="200" w:line="276" w:lineRule="auto"/>
    </w:pPr>
    <w:rPr>
      <w:rFonts w:eastAsiaTheme="minorHAnsi"/>
      <w:lang w:val="it-IT" w:eastAsia="en-US"/>
    </w:rPr>
  </w:style>
  <w:style w:type="paragraph" w:customStyle="1" w:styleId="3AB4666B7F6E44249D7E7687DDFDF9A314">
    <w:name w:val="3AB4666B7F6E44249D7E7687DDFDF9A314"/>
    <w:rsid w:val="00530440"/>
    <w:pPr>
      <w:spacing w:after="200" w:line="276" w:lineRule="auto"/>
    </w:pPr>
    <w:rPr>
      <w:rFonts w:eastAsiaTheme="minorHAnsi"/>
      <w:lang w:val="it-IT" w:eastAsia="en-US"/>
    </w:rPr>
  </w:style>
  <w:style w:type="paragraph" w:customStyle="1" w:styleId="90FA9C64593A4792B17455F213A5EB2814">
    <w:name w:val="90FA9C64593A4792B17455F213A5EB2814"/>
    <w:rsid w:val="00530440"/>
    <w:pPr>
      <w:spacing w:after="200" w:line="276" w:lineRule="auto"/>
    </w:pPr>
    <w:rPr>
      <w:rFonts w:eastAsiaTheme="minorHAnsi"/>
      <w:lang w:val="it-IT" w:eastAsia="en-US"/>
    </w:rPr>
  </w:style>
  <w:style w:type="paragraph" w:customStyle="1" w:styleId="76264984F2764B63A817DA904A5A60FB14">
    <w:name w:val="76264984F2764B63A817DA904A5A60FB14"/>
    <w:rsid w:val="00530440"/>
    <w:pPr>
      <w:spacing w:after="200" w:line="276" w:lineRule="auto"/>
    </w:pPr>
    <w:rPr>
      <w:rFonts w:eastAsiaTheme="minorHAnsi"/>
      <w:lang w:val="it-IT" w:eastAsia="en-US"/>
    </w:rPr>
  </w:style>
  <w:style w:type="paragraph" w:customStyle="1" w:styleId="9024FBA4ECC54819AF5EC1EFDD5F58BF14">
    <w:name w:val="9024FBA4ECC54819AF5EC1EFDD5F58BF14"/>
    <w:rsid w:val="00530440"/>
    <w:pPr>
      <w:spacing w:after="200" w:line="276" w:lineRule="auto"/>
    </w:pPr>
    <w:rPr>
      <w:rFonts w:eastAsiaTheme="minorHAnsi"/>
      <w:lang w:val="it-IT" w:eastAsia="en-US"/>
    </w:rPr>
  </w:style>
  <w:style w:type="paragraph" w:customStyle="1" w:styleId="F0239FDBC0B643C6BC4606AD48D00F3B14">
    <w:name w:val="F0239FDBC0B643C6BC4606AD48D00F3B14"/>
    <w:rsid w:val="00530440"/>
    <w:pPr>
      <w:spacing w:after="200" w:line="276" w:lineRule="auto"/>
    </w:pPr>
    <w:rPr>
      <w:rFonts w:eastAsiaTheme="minorHAnsi"/>
      <w:lang w:val="it-IT" w:eastAsia="en-US"/>
    </w:rPr>
  </w:style>
  <w:style w:type="paragraph" w:customStyle="1" w:styleId="2337D8C6294047509441208422B4E2C314">
    <w:name w:val="2337D8C6294047509441208422B4E2C314"/>
    <w:rsid w:val="00530440"/>
    <w:pPr>
      <w:spacing w:after="200" w:line="276" w:lineRule="auto"/>
    </w:pPr>
    <w:rPr>
      <w:rFonts w:eastAsiaTheme="minorHAnsi"/>
      <w:lang w:val="it-IT" w:eastAsia="en-US"/>
    </w:rPr>
  </w:style>
  <w:style w:type="paragraph" w:customStyle="1" w:styleId="51D86BA9176440B3BEC4A18DAF8286CE14">
    <w:name w:val="51D86BA9176440B3BEC4A18DAF8286CE14"/>
    <w:rsid w:val="00530440"/>
    <w:pPr>
      <w:spacing w:after="200" w:line="276" w:lineRule="auto"/>
    </w:pPr>
    <w:rPr>
      <w:rFonts w:eastAsiaTheme="minorHAnsi"/>
      <w:lang w:val="it-IT" w:eastAsia="en-US"/>
    </w:rPr>
  </w:style>
  <w:style w:type="paragraph" w:customStyle="1" w:styleId="C68FB90EE555489B8DB4E93D67EE32CA14">
    <w:name w:val="C68FB90EE555489B8DB4E93D67EE32CA14"/>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14">
    <w:name w:val="160906BBCF064A79AA88B6ABF05679AB14"/>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14">
    <w:name w:val="F90D1E7E24E34120BD084CE10055DB2814"/>
    <w:rsid w:val="00530440"/>
    <w:pPr>
      <w:spacing w:after="200" w:line="276" w:lineRule="auto"/>
    </w:pPr>
    <w:rPr>
      <w:rFonts w:eastAsiaTheme="minorHAnsi"/>
      <w:lang w:val="it-IT" w:eastAsia="en-US"/>
    </w:rPr>
  </w:style>
  <w:style w:type="paragraph" w:customStyle="1" w:styleId="8D02A5DF188F443EB2968D0C43E3D99E14">
    <w:name w:val="8D02A5DF188F443EB2968D0C43E3D99E14"/>
    <w:rsid w:val="00530440"/>
    <w:pPr>
      <w:spacing w:after="200" w:line="276" w:lineRule="auto"/>
    </w:pPr>
    <w:rPr>
      <w:rFonts w:eastAsiaTheme="minorHAnsi"/>
      <w:lang w:val="it-IT" w:eastAsia="en-US"/>
    </w:rPr>
  </w:style>
  <w:style w:type="paragraph" w:customStyle="1" w:styleId="640915167AF949B886FA78B4FEAE56CD14">
    <w:name w:val="640915167AF949B886FA78B4FEAE56CD14"/>
    <w:rsid w:val="00530440"/>
    <w:pPr>
      <w:spacing w:after="200" w:line="276" w:lineRule="auto"/>
    </w:pPr>
    <w:rPr>
      <w:rFonts w:eastAsiaTheme="minorHAnsi"/>
      <w:lang w:val="it-IT" w:eastAsia="en-US"/>
    </w:rPr>
  </w:style>
  <w:style w:type="paragraph" w:customStyle="1" w:styleId="D77383188A8B4170A28B05EF478421A214">
    <w:name w:val="D77383188A8B4170A28B05EF478421A214"/>
    <w:rsid w:val="00530440"/>
    <w:pPr>
      <w:spacing w:after="200" w:line="276" w:lineRule="auto"/>
    </w:pPr>
    <w:rPr>
      <w:rFonts w:eastAsiaTheme="minorHAnsi"/>
      <w:lang w:val="it-IT" w:eastAsia="en-US"/>
    </w:rPr>
  </w:style>
  <w:style w:type="paragraph" w:customStyle="1" w:styleId="B6533326D9BD40B4BCC9B25F5D36C1B514">
    <w:name w:val="B6533326D9BD40B4BCC9B25F5D36C1B514"/>
    <w:rsid w:val="00530440"/>
    <w:pPr>
      <w:spacing w:after="200" w:line="276" w:lineRule="auto"/>
    </w:pPr>
    <w:rPr>
      <w:rFonts w:eastAsiaTheme="minorHAnsi"/>
      <w:lang w:val="it-IT" w:eastAsia="en-US"/>
    </w:rPr>
  </w:style>
  <w:style w:type="paragraph" w:customStyle="1" w:styleId="BEB2EB1FF3BC4544AD03EA3AA3BA3EE614">
    <w:name w:val="BEB2EB1FF3BC4544AD03EA3AA3BA3EE614"/>
    <w:rsid w:val="00530440"/>
    <w:pPr>
      <w:spacing w:after="200" w:line="276" w:lineRule="auto"/>
    </w:pPr>
    <w:rPr>
      <w:rFonts w:eastAsiaTheme="minorHAnsi"/>
      <w:lang w:val="it-IT" w:eastAsia="en-US"/>
    </w:rPr>
  </w:style>
  <w:style w:type="paragraph" w:customStyle="1" w:styleId="716950D52E784FC5B3BE3DA5973A133F14">
    <w:name w:val="716950D52E784FC5B3BE3DA5973A133F14"/>
    <w:rsid w:val="00530440"/>
    <w:pPr>
      <w:spacing w:after="200" w:line="276" w:lineRule="auto"/>
    </w:pPr>
    <w:rPr>
      <w:rFonts w:eastAsiaTheme="minorHAnsi"/>
      <w:lang w:val="it-IT" w:eastAsia="en-US"/>
    </w:rPr>
  </w:style>
  <w:style w:type="paragraph" w:customStyle="1" w:styleId="E3F6F8D758864F29B6AF84565FDF20F213">
    <w:name w:val="E3F6F8D758864F29B6AF84565FDF20F213"/>
    <w:rsid w:val="00530440"/>
    <w:pPr>
      <w:spacing w:after="200" w:line="276" w:lineRule="auto"/>
    </w:pPr>
    <w:rPr>
      <w:rFonts w:eastAsiaTheme="minorHAnsi"/>
      <w:lang w:val="it-IT" w:eastAsia="en-US"/>
    </w:rPr>
  </w:style>
  <w:style w:type="paragraph" w:customStyle="1" w:styleId="A968D78F02A443A7BA1D8E0A6774CC4E6">
    <w:name w:val="A968D78F02A443A7BA1D8E0A6774CC4E6"/>
    <w:rsid w:val="00530440"/>
    <w:pPr>
      <w:spacing w:after="200" w:line="276" w:lineRule="auto"/>
    </w:pPr>
    <w:rPr>
      <w:rFonts w:eastAsiaTheme="minorHAnsi"/>
      <w:lang w:val="it-IT" w:eastAsia="en-US"/>
    </w:rPr>
  </w:style>
  <w:style w:type="paragraph" w:customStyle="1" w:styleId="EB11E1B38A244DB0BF7AF08D93BEFF1B6">
    <w:name w:val="EB11E1B38A244DB0BF7AF08D93BEFF1B6"/>
    <w:rsid w:val="00530440"/>
    <w:pPr>
      <w:spacing w:after="200" w:line="276" w:lineRule="auto"/>
    </w:pPr>
    <w:rPr>
      <w:rFonts w:eastAsiaTheme="minorHAnsi"/>
      <w:lang w:val="it-IT" w:eastAsia="en-US"/>
    </w:rPr>
  </w:style>
  <w:style w:type="paragraph" w:customStyle="1" w:styleId="2F5B029F40D24EE0B811004178D063471">
    <w:name w:val="2F5B029F40D24EE0B811004178D063471"/>
    <w:rsid w:val="00530440"/>
    <w:pPr>
      <w:spacing w:after="200" w:line="276" w:lineRule="auto"/>
    </w:pPr>
    <w:rPr>
      <w:rFonts w:eastAsiaTheme="minorHAnsi"/>
      <w:lang w:val="it-IT" w:eastAsia="en-US"/>
    </w:rPr>
  </w:style>
  <w:style w:type="paragraph" w:customStyle="1" w:styleId="260FFE95017248B0B31A32FDC1319E6E6">
    <w:name w:val="260FFE95017248B0B31A32FDC1319E6E6"/>
    <w:rsid w:val="00530440"/>
    <w:pPr>
      <w:spacing w:after="200" w:line="276" w:lineRule="auto"/>
    </w:pPr>
    <w:rPr>
      <w:rFonts w:eastAsiaTheme="minorHAnsi"/>
      <w:lang w:val="it-IT" w:eastAsia="en-US"/>
    </w:rPr>
  </w:style>
  <w:style w:type="paragraph" w:customStyle="1" w:styleId="1C20301EC0634449ABADBBCE75C2E8DC6">
    <w:name w:val="1C20301EC0634449ABADBBCE75C2E8DC6"/>
    <w:rsid w:val="00530440"/>
    <w:pPr>
      <w:spacing w:after="200" w:line="276" w:lineRule="auto"/>
    </w:pPr>
    <w:rPr>
      <w:rFonts w:eastAsiaTheme="minorHAnsi"/>
      <w:lang w:val="it-IT" w:eastAsia="en-US"/>
    </w:rPr>
  </w:style>
  <w:style w:type="paragraph" w:customStyle="1" w:styleId="12053986A24C44A5981433996A2FC4E56">
    <w:name w:val="12053986A24C44A5981433996A2FC4E56"/>
    <w:rsid w:val="00530440"/>
    <w:pPr>
      <w:spacing w:after="200" w:line="276" w:lineRule="auto"/>
    </w:pPr>
    <w:rPr>
      <w:rFonts w:eastAsiaTheme="minorHAnsi"/>
      <w:lang w:val="it-IT" w:eastAsia="en-US"/>
    </w:rPr>
  </w:style>
  <w:style w:type="paragraph" w:customStyle="1" w:styleId="4D84E719C5A5496D83120057D6A95E041">
    <w:name w:val="4D84E719C5A5496D83120057D6A95E041"/>
    <w:rsid w:val="00530440"/>
    <w:pPr>
      <w:spacing w:after="200" w:line="276" w:lineRule="auto"/>
    </w:pPr>
    <w:rPr>
      <w:rFonts w:eastAsiaTheme="minorHAnsi"/>
      <w:lang w:val="it-IT" w:eastAsia="en-US"/>
    </w:rPr>
  </w:style>
  <w:style w:type="paragraph" w:customStyle="1" w:styleId="B23E671389274C8FBE030DA0D630DF416">
    <w:name w:val="B23E671389274C8FBE030DA0D630DF416"/>
    <w:rsid w:val="00530440"/>
    <w:pPr>
      <w:spacing w:after="200" w:line="276" w:lineRule="auto"/>
    </w:pPr>
    <w:rPr>
      <w:rFonts w:eastAsiaTheme="minorHAnsi"/>
      <w:lang w:val="it-IT" w:eastAsia="en-US"/>
    </w:rPr>
  </w:style>
  <w:style w:type="paragraph" w:customStyle="1" w:styleId="D7804717E89544E481D6DEDA0F6C1A646">
    <w:name w:val="D7804717E89544E481D6DEDA0F6C1A646"/>
    <w:rsid w:val="00530440"/>
    <w:pPr>
      <w:spacing w:after="200" w:line="276" w:lineRule="auto"/>
    </w:pPr>
    <w:rPr>
      <w:rFonts w:eastAsiaTheme="minorHAnsi"/>
      <w:lang w:val="it-IT" w:eastAsia="en-US"/>
    </w:rPr>
  </w:style>
  <w:style w:type="paragraph" w:customStyle="1" w:styleId="5216C783C3604174A476C2413F67BBD36">
    <w:name w:val="5216C783C3604174A476C2413F67BBD36"/>
    <w:rsid w:val="00530440"/>
    <w:pPr>
      <w:spacing w:after="200" w:line="276" w:lineRule="auto"/>
    </w:pPr>
    <w:rPr>
      <w:rFonts w:eastAsiaTheme="minorHAnsi"/>
      <w:lang w:val="it-IT" w:eastAsia="en-US"/>
    </w:rPr>
  </w:style>
  <w:style w:type="paragraph" w:customStyle="1" w:styleId="838BF4BB4ACF478FA5D4796EB2E854B01">
    <w:name w:val="838BF4BB4ACF478FA5D4796EB2E854B01"/>
    <w:rsid w:val="00530440"/>
    <w:pPr>
      <w:spacing w:after="200" w:line="276" w:lineRule="auto"/>
    </w:pPr>
    <w:rPr>
      <w:rFonts w:eastAsiaTheme="minorHAnsi"/>
      <w:lang w:val="it-IT" w:eastAsia="en-US"/>
    </w:rPr>
  </w:style>
  <w:style w:type="paragraph" w:customStyle="1" w:styleId="0B3C421AA96A4551909C64EFFDBD929E5">
    <w:name w:val="0B3C421AA96A4551909C64EFFDBD929E5"/>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A5F21F17A97B4703BD9BDF11AFB48FDE5">
    <w:name w:val="A5F21F17A97B4703BD9BDF11AFB48FDE5"/>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43834B123AEE4419B90D589B28B6B9915">
    <w:name w:val="43834B123AEE4419B90D589B28B6B9915"/>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9F2A58C313594515BAFC2CD640C030B55">
    <w:name w:val="9F2A58C313594515BAFC2CD640C030B55"/>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9FAC97993A154535907080EB7ECE5DCE5">
    <w:name w:val="9FAC97993A154535907080EB7ECE5DCE5"/>
    <w:rsid w:val="00530440"/>
    <w:pPr>
      <w:spacing w:after="200" w:line="276" w:lineRule="auto"/>
    </w:pPr>
    <w:rPr>
      <w:rFonts w:eastAsiaTheme="minorHAnsi"/>
      <w:lang w:val="it-IT" w:eastAsia="en-US"/>
    </w:rPr>
  </w:style>
  <w:style w:type="paragraph" w:customStyle="1" w:styleId="D0A3731516B748B4A246E7A40E7E0FD65">
    <w:name w:val="D0A3731516B748B4A246E7A40E7E0FD65"/>
    <w:rsid w:val="00530440"/>
    <w:pPr>
      <w:spacing w:after="200" w:line="276" w:lineRule="auto"/>
    </w:pPr>
    <w:rPr>
      <w:rFonts w:eastAsiaTheme="minorHAnsi"/>
      <w:lang w:val="it-IT" w:eastAsia="en-US"/>
    </w:rPr>
  </w:style>
  <w:style w:type="paragraph" w:customStyle="1" w:styleId="9E458595634840B290874A63AB4ABEB65">
    <w:name w:val="9E458595634840B290874A63AB4ABEB65"/>
    <w:rsid w:val="00530440"/>
    <w:pPr>
      <w:spacing w:after="200" w:line="276" w:lineRule="auto"/>
    </w:pPr>
    <w:rPr>
      <w:rFonts w:eastAsiaTheme="minorHAnsi"/>
      <w:lang w:val="it-IT" w:eastAsia="en-US"/>
    </w:rPr>
  </w:style>
  <w:style w:type="paragraph" w:customStyle="1" w:styleId="B016D677659F427B8A1CD13B360EAA5B5">
    <w:name w:val="B016D677659F427B8A1CD13B360EAA5B5"/>
    <w:rsid w:val="00530440"/>
    <w:pPr>
      <w:spacing w:after="200" w:line="276" w:lineRule="auto"/>
    </w:pPr>
    <w:rPr>
      <w:rFonts w:eastAsiaTheme="minorHAnsi"/>
      <w:lang w:val="it-IT" w:eastAsia="en-US"/>
    </w:rPr>
  </w:style>
  <w:style w:type="paragraph" w:customStyle="1" w:styleId="6F12FCED13EF4A1188CB229E8AD5585E6">
    <w:name w:val="6F12FCED13EF4A1188CB229E8AD5585E6"/>
    <w:rsid w:val="00530440"/>
    <w:pPr>
      <w:spacing w:after="200" w:line="276" w:lineRule="auto"/>
    </w:pPr>
    <w:rPr>
      <w:rFonts w:eastAsiaTheme="minorHAnsi"/>
      <w:lang w:val="it-IT" w:eastAsia="en-US"/>
    </w:rPr>
  </w:style>
  <w:style w:type="paragraph" w:customStyle="1" w:styleId="ABAC567384A241AB958B6A722DA3CF9F6">
    <w:name w:val="ABAC567384A241AB958B6A722DA3CF9F6"/>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B0F2BB13C8434435A4CA050E3368DAE56">
    <w:name w:val="B0F2BB13C8434435A4CA050E3368DAE56"/>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730C3B529B214BB2955DE4725314BF3F6">
    <w:name w:val="730C3B529B214BB2955DE4725314BF3F6"/>
    <w:rsid w:val="00530440"/>
    <w:pPr>
      <w:spacing w:after="240" w:line="240" w:lineRule="auto"/>
      <w:jc w:val="both"/>
    </w:pPr>
    <w:rPr>
      <w:rFonts w:ascii="Times New Roman" w:eastAsia="Times New Roman" w:hAnsi="Times New Roman" w:cs="Times New Roman"/>
      <w:sz w:val="20"/>
      <w:szCs w:val="20"/>
      <w:lang w:val="fr-FR" w:eastAsia="en-US"/>
    </w:rPr>
  </w:style>
  <w:style w:type="paragraph" w:customStyle="1" w:styleId="EC292F4F122E4FEE9F9C33719D6C6F811">
    <w:name w:val="EC292F4F122E4FEE9F9C33719D6C6F811"/>
    <w:rsid w:val="00530440"/>
    <w:pPr>
      <w:spacing w:after="200" w:line="276" w:lineRule="auto"/>
    </w:pPr>
    <w:rPr>
      <w:rFonts w:eastAsiaTheme="minorHAnsi"/>
      <w:lang w:val="it-IT" w:eastAsia="en-US"/>
    </w:rPr>
  </w:style>
  <w:style w:type="paragraph" w:customStyle="1" w:styleId="998CE0A720224FA4B60F2FB628FDBCA21">
    <w:name w:val="998CE0A720224FA4B60F2FB628FDBCA21"/>
    <w:rsid w:val="00530440"/>
    <w:pPr>
      <w:spacing w:after="200" w:line="276" w:lineRule="auto"/>
    </w:pPr>
    <w:rPr>
      <w:rFonts w:eastAsiaTheme="minorHAnsi"/>
      <w:lang w:val="it-IT" w:eastAsia="en-US"/>
    </w:rPr>
  </w:style>
  <w:style w:type="paragraph" w:customStyle="1" w:styleId="37318798EC754DAE884A4CB8455A87B56">
    <w:name w:val="37318798EC754DAE884A4CB8455A87B56"/>
    <w:rsid w:val="00530440"/>
    <w:pPr>
      <w:spacing w:after="200" w:line="276" w:lineRule="auto"/>
    </w:pPr>
    <w:rPr>
      <w:rFonts w:eastAsiaTheme="minorHAnsi"/>
      <w:lang w:val="it-IT" w:eastAsia="en-US"/>
    </w:rPr>
  </w:style>
  <w:style w:type="paragraph" w:customStyle="1" w:styleId="EB35B056E5904F16A9F15C8D1074E61D6">
    <w:name w:val="EB35B056E5904F16A9F15C8D1074E61D6"/>
    <w:rsid w:val="00530440"/>
    <w:pPr>
      <w:spacing w:after="200" w:line="276" w:lineRule="auto"/>
    </w:pPr>
    <w:rPr>
      <w:rFonts w:eastAsiaTheme="minorHAnsi"/>
      <w:lang w:val="it-IT" w:eastAsia="en-US"/>
    </w:rPr>
  </w:style>
  <w:style w:type="paragraph" w:customStyle="1" w:styleId="4F846FE2F29947B2B806C7ADDC3FE1706">
    <w:name w:val="4F846FE2F29947B2B806C7ADDC3FE1706"/>
    <w:rsid w:val="00530440"/>
    <w:pPr>
      <w:spacing w:after="200" w:line="276" w:lineRule="auto"/>
    </w:pPr>
    <w:rPr>
      <w:rFonts w:eastAsiaTheme="minorHAnsi"/>
      <w:lang w:val="it-IT" w:eastAsia="en-US"/>
    </w:rPr>
  </w:style>
  <w:style w:type="paragraph" w:customStyle="1" w:styleId="756D863489D047CC9917DB4E1CF517156">
    <w:name w:val="756D863489D047CC9917DB4E1CF517156"/>
    <w:rsid w:val="00530440"/>
    <w:pPr>
      <w:spacing w:after="200" w:line="276" w:lineRule="auto"/>
    </w:pPr>
    <w:rPr>
      <w:rFonts w:eastAsiaTheme="minorHAnsi"/>
      <w:lang w:val="it-IT" w:eastAsia="en-US"/>
    </w:rPr>
  </w:style>
  <w:style w:type="paragraph" w:customStyle="1" w:styleId="4E16A69592C3436EB725FE3B12CA6F8F1">
    <w:name w:val="4E16A69592C3436EB725FE3B12CA6F8F1"/>
    <w:rsid w:val="00530440"/>
    <w:pPr>
      <w:spacing w:after="200" w:line="276" w:lineRule="auto"/>
    </w:pPr>
    <w:rPr>
      <w:rFonts w:eastAsiaTheme="minorHAnsi"/>
      <w:lang w:val="it-IT" w:eastAsia="en-US"/>
    </w:rPr>
  </w:style>
  <w:style w:type="paragraph" w:customStyle="1" w:styleId="02CC3ACB18364BFC889B99A9598ABD2E6">
    <w:name w:val="02CC3ACB18364BFC889B99A9598ABD2E6"/>
    <w:rsid w:val="00530440"/>
    <w:pPr>
      <w:spacing w:after="200" w:line="276" w:lineRule="auto"/>
    </w:pPr>
    <w:rPr>
      <w:rFonts w:eastAsiaTheme="minorHAnsi"/>
      <w:lang w:val="it-IT" w:eastAsia="en-US"/>
    </w:rPr>
  </w:style>
  <w:style w:type="paragraph" w:customStyle="1" w:styleId="E98E45C0E17240DC8DDC7658F878AA7B9">
    <w:name w:val="E98E45C0E17240DC8DDC7658F878AA7B9"/>
    <w:rsid w:val="00530440"/>
    <w:pPr>
      <w:spacing w:after="200" w:line="276" w:lineRule="auto"/>
    </w:pPr>
    <w:rPr>
      <w:rFonts w:eastAsiaTheme="minorHAnsi"/>
      <w:lang w:val="it-IT" w:eastAsia="en-US"/>
    </w:rPr>
  </w:style>
  <w:style w:type="paragraph" w:customStyle="1" w:styleId="1069F7E52D5846A7B46933C8DE2BC16C12">
    <w:name w:val="1069F7E52D5846A7B46933C8DE2BC16C12"/>
    <w:rsid w:val="00530440"/>
    <w:pPr>
      <w:spacing w:after="200" w:line="276" w:lineRule="auto"/>
    </w:pPr>
    <w:rPr>
      <w:rFonts w:eastAsiaTheme="minorHAnsi"/>
      <w:lang w:val="it-IT" w:eastAsia="en-US"/>
    </w:rPr>
  </w:style>
  <w:style w:type="paragraph" w:customStyle="1" w:styleId="4159141C85754CDCB8430F36846B576611">
    <w:name w:val="4159141C85754CDCB8430F36846B576611"/>
    <w:rsid w:val="00530440"/>
    <w:pPr>
      <w:spacing w:after="200" w:line="276" w:lineRule="auto"/>
    </w:pPr>
    <w:rPr>
      <w:rFonts w:eastAsiaTheme="minorHAnsi"/>
      <w:lang w:val="it-IT" w:eastAsia="en-US"/>
    </w:rPr>
  </w:style>
  <w:style w:type="paragraph" w:customStyle="1" w:styleId="1EBC82D890DA4DF9A8061DFBBA439BA3">
    <w:name w:val="1EBC82D890DA4DF9A8061DFBBA439BA3"/>
    <w:rsid w:val="00530440"/>
  </w:style>
  <w:style w:type="paragraph" w:customStyle="1" w:styleId="C58A73C4307746CA98813BF5E514F04D">
    <w:name w:val="C58A73C4307746CA98813BF5E514F04D"/>
    <w:rsid w:val="00530440"/>
  </w:style>
  <w:style w:type="paragraph" w:customStyle="1" w:styleId="A4CD435B21594039965BB580FA5E2D99">
    <w:name w:val="A4CD435B21594039965BB580FA5E2D99"/>
    <w:rsid w:val="00530440"/>
  </w:style>
  <w:style w:type="paragraph" w:customStyle="1" w:styleId="C78259CC3A484E19A315B56085CA2DE6">
    <w:name w:val="C78259CC3A484E19A315B56085CA2DE6"/>
    <w:rsid w:val="00530440"/>
  </w:style>
  <w:style w:type="paragraph" w:customStyle="1" w:styleId="24C044A1CFC04A288E1C3B72F2F9C7F4">
    <w:name w:val="24C044A1CFC04A288E1C3B72F2F9C7F4"/>
    <w:rsid w:val="000E29E9"/>
  </w:style>
  <w:style w:type="paragraph" w:customStyle="1" w:styleId="97F4EF0E0A164FBF93365DC09E99A05E18">
    <w:name w:val="97F4EF0E0A164FBF93365DC09E99A05E18"/>
    <w:rsid w:val="000E29E9"/>
    <w:pPr>
      <w:spacing w:after="200" w:line="276" w:lineRule="auto"/>
    </w:pPr>
    <w:rPr>
      <w:rFonts w:eastAsiaTheme="minorHAnsi"/>
      <w:lang w:val="it-IT" w:eastAsia="en-US"/>
    </w:rPr>
  </w:style>
  <w:style w:type="paragraph" w:customStyle="1" w:styleId="5582D32FB83343D4A64117F0F0D9128E18">
    <w:name w:val="5582D32FB83343D4A64117F0F0D9128E18"/>
    <w:rsid w:val="000E29E9"/>
    <w:pPr>
      <w:spacing w:after="200" w:line="276" w:lineRule="auto"/>
    </w:pPr>
    <w:rPr>
      <w:rFonts w:eastAsiaTheme="minorHAnsi"/>
      <w:lang w:val="it-IT" w:eastAsia="en-US"/>
    </w:rPr>
  </w:style>
  <w:style w:type="paragraph" w:customStyle="1" w:styleId="AEEFD2F68C4C4F2D8706A010370EF2B615">
    <w:name w:val="AEEFD2F68C4C4F2D8706A010370EF2B615"/>
    <w:rsid w:val="000E29E9"/>
    <w:pPr>
      <w:spacing w:after="200" w:line="276" w:lineRule="auto"/>
    </w:pPr>
    <w:rPr>
      <w:rFonts w:eastAsiaTheme="minorHAnsi"/>
      <w:lang w:val="it-IT" w:eastAsia="en-US"/>
    </w:rPr>
  </w:style>
  <w:style w:type="paragraph" w:customStyle="1" w:styleId="FC7ADA93FF72431586BCA0547C687FAB15">
    <w:name w:val="FC7ADA93FF72431586BCA0547C687FAB15"/>
    <w:rsid w:val="000E29E9"/>
    <w:pPr>
      <w:spacing w:after="200" w:line="276" w:lineRule="auto"/>
    </w:pPr>
    <w:rPr>
      <w:rFonts w:eastAsiaTheme="minorHAnsi"/>
      <w:lang w:val="it-IT" w:eastAsia="en-US"/>
    </w:rPr>
  </w:style>
  <w:style w:type="paragraph" w:customStyle="1" w:styleId="8055B87F0A424626A8EE93827F6B81B530">
    <w:name w:val="8055B87F0A424626A8EE93827F6B81B530"/>
    <w:rsid w:val="000E29E9"/>
    <w:pPr>
      <w:spacing w:after="200" w:line="276" w:lineRule="auto"/>
    </w:pPr>
    <w:rPr>
      <w:rFonts w:eastAsiaTheme="minorHAnsi"/>
      <w:lang w:val="it-IT" w:eastAsia="en-US"/>
    </w:rPr>
  </w:style>
  <w:style w:type="paragraph" w:customStyle="1" w:styleId="82A8E982008045EEB3B9074B969F51EE15">
    <w:name w:val="82A8E982008045EEB3B9074B969F51EE15"/>
    <w:rsid w:val="000E29E9"/>
    <w:pPr>
      <w:spacing w:after="200" w:line="276" w:lineRule="auto"/>
    </w:pPr>
    <w:rPr>
      <w:rFonts w:eastAsiaTheme="minorHAnsi"/>
      <w:lang w:val="it-IT" w:eastAsia="en-US"/>
    </w:rPr>
  </w:style>
  <w:style w:type="paragraph" w:customStyle="1" w:styleId="5AA967F15BCF4A35983B00C4C7DA39FF15">
    <w:name w:val="5AA967F15BCF4A35983B00C4C7DA39FF15"/>
    <w:rsid w:val="000E29E9"/>
    <w:pPr>
      <w:spacing w:after="200" w:line="276" w:lineRule="auto"/>
    </w:pPr>
    <w:rPr>
      <w:rFonts w:eastAsiaTheme="minorHAnsi"/>
      <w:lang w:val="it-IT" w:eastAsia="en-US"/>
    </w:rPr>
  </w:style>
  <w:style w:type="paragraph" w:customStyle="1" w:styleId="417BFE569A1945EFA4B98B4DB502083128">
    <w:name w:val="417BFE569A1945EFA4B98B4DB502083128"/>
    <w:rsid w:val="000E29E9"/>
    <w:pPr>
      <w:spacing w:after="200" w:line="276" w:lineRule="auto"/>
    </w:pPr>
    <w:rPr>
      <w:rFonts w:eastAsiaTheme="minorHAnsi"/>
      <w:lang w:val="it-IT" w:eastAsia="en-US"/>
    </w:rPr>
  </w:style>
  <w:style w:type="paragraph" w:customStyle="1" w:styleId="850AEFF252C94F9EA57F2C5D16CC524315">
    <w:name w:val="850AEFF252C94F9EA57F2C5D16CC524315"/>
    <w:rsid w:val="000E29E9"/>
    <w:pPr>
      <w:spacing w:after="200" w:line="276" w:lineRule="auto"/>
    </w:pPr>
    <w:rPr>
      <w:rFonts w:eastAsiaTheme="minorHAnsi"/>
      <w:lang w:val="it-IT" w:eastAsia="en-US"/>
    </w:rPr>
  </w:style>
  <w:style w:type="paragraph" w:customStyle="1" w:styleId="3AB4666B7F6E44249D7E7687DDFDF9A315">
    <w:name w:val="3AB4666B7F6E44249D7E7687DDFDF9A315"/>
    <w:rsid w:val="000E29E9"/>
    <w:pPr>
      <w:spacing w:after="200" w:line="276" w:lineRule="auto"/>
    </w:pPr>
    <w:rPr>
      <w:rFonts w:eastAsiaTheme="minorHAnsi"/>
      <w:lang w:val="it-IT" w:eastAsia="en-US"/>
    </w:rPr>
  </w:style>
  <w:style w:type="paragraph" w:customStyle="1" w:styleId="90FA9C64593A4792B17455F213A5EB2815">
    <w:name w:val="90FA9C64593A4792B17455F213A5EB2815"/>
    <w:rsid w:val="000E29E9"/>
    <w:pPr>
      <w:spacing w:after="200" w:line="276" w:lineRule="auto"/>
    </w:pPr>
    <w:rPr>
      <w:rFonts w:eastAsiaTheme="minorHAnsi"/>
      <w:lang w:val="it-IT" w:eastAsia="en-US"/>
    </w:rPr>
  </w:style>
  <w:style w:type="paragraph" w:customStyle="1" w:styleId="76264984F2764B63A817DA904A5A60FB15">
    <w:name w:val="76264984F2764B63A817DA904A5A60FB15"/>
    <w:rsid w:val="000E29E9"/>
    <w:pPr>
      <w:spacing w:after="200" w:line="276" w:lineRule="auto"/>
    </w:pPr>
    <w:rPr>
      <w:rFonts w:eastAsiaTheme="minorHAnsi"/>
      <w:lang w:val="it-IT" w:eastAsia="en-US"/>
    </w:rPr>
  </w:style>
  <w:style w:type="paragraph" w:customStyle="1" w:styleId="9024FBA4ECC54819AF5EC1EFDD5F58BF15">
    <w:name w:val="9024FBA4ECC54819AF5EC1EFDD5F58BF15"/>
    <w:rsid w:val="000E29E9"/>
    <w:pPr>
      <w:spacing w:after="200" w:line="276" w:lineRule="auto"/>
    </w:pPr>
    <w:rPr>
      <w:rFonts w:eastAsiaTheme="minorHAnsi"/>
      <w:lang w:val="it-IT" w:eastAsia="en-US"/>
    </w:rPr>
  </w:style>
  <w:style w:type="paragraph" w:customStyle="1" w:styleId="F0239FDBC0B643C6BC4606AD48D00F3B15">
    <w:name w:val="F0239FDBC0B643C6BC4606AD48D00F3B15"/>
    <w:rsid w:val="000E29E9"/>
    <w:pPr>
      <w:spacing w:after="200" w:line="276" w:lineRule="auto"/>
    </w:pPr>
    <w:rPr>
      <w:rFonts w:eastAsiaTheme="minorHAnsi"/>
      <w:lang w:val="it-IT" w:eastAsia="en-US"/>
    </w:rPr>
  </w:style>
  <w:style w:type="paragraph" w:customStyle="1" w:styleId="2337D8C6294047509441208422B4E2C315">
    <w:name w:val="2337D8C6294047509441208422B4E2C315"/>
    <w:rsid w:val="000E29E9"/>
    <w:pPr>
      <w:spacing w:after="200" w:line="276" w:lineRule="auto"/>
    </w:pPr>
    <w:rPr>
      <w:rFonts w:eastAsiaTheme="minorHAnsi"/>
      <w:lang w:val="it-IT" w:eastAsia="en-US"/>
    </w:rPr>
  </w:style>
  <w:style w:type="paragraph" w:customStyle="1" w:styleId="51D86BA9176440B3BEC4A18DAF8286CE15">
    <w:name w:val="51D86BA9176440B3BEC4A18DAF8286CE15"/>
    <w:rsid w:val="000E29E9"/>
    <w:pPr>
      <w:spacing w:after="200" w:line="276" w:lineRule="auto"/>
    </w:pPr>
    <w:rPr>
      <w:rFonts w:eastAsiaTheme="minorHAnsi"/>
      <w:lang w:val="it-IT" w:eastAsia="en-US"/>
    </w:rPr>
  </w:style>
  <w:style w:type="paragraph" w:customStyle="1" w:styleId="C68FB90EE555489B8DB4E93D67EE32CA15">
    <w:name w:val="C68FB90EE555489B8DB4E93D67EE32CA15"/>
    <w:rsid w:val="000E29E9"/>
    <w:pPr>
      <w:spacing w:after="240" w:line="240" w:lineRule="auto"/>
      <w:jc w:val="both"/>
    </w:pPr>
    <w:rPr>
      <w:rFonts w:ascii="Times New Roman" w:eastAsia="Times New Roman" w:hAnsi="Times New Roman" w:cs="Times New Roman"/>
      <w:sz w:val="20"/>
      <w:szCs w:val="20"/>
      <w:lang w:val="fr-FR" w:eastAsia="en-US"/>
    </w:rPr>
  </w:style>
  <w:style w:type="paragraph" w:customStyle="1" w:styleId="160906BBCF064A79AA88B6ABF05679AB15">
    <w:name w:val="160906BBCF064A79AA88B6ABF05679AB15"/>
    <w:rsid w:val="000E29E9"/>
    <w:pPr>
      <w:spacing w:after="240" w:line="240" w:lineRule="auto"/>
      <w:jc w:val="both"/>
    </w:pPr>
    <w:rPr>
      <w:rFonts w:ascii="Times New Roman" w:eastAsia="Times New Roman" w:hAnsi="Times New Roman" w:cs="Times New Roman"/>
      <w:sz w:val="20"/>
      <w:szCs w:val="20"/>
      <w:lang w:val="fr-FR" w:eastAsia="en-US"/>
    </w:rPr>
  </w:style>
  <w:style w:type="paragraph" w:customStyle="1" w:styleId="F90D1E7E24E34120BD084CE10055DB2815">
    <w:name w:val="F90D1E7E24E34120BD084CE10055DB2815"/>
    <w:rsid w:val="000E29E9"/>
    <w:pPr>
      <w:spacing w:after="200" w:line="276" w:lineRule="auto"/>
    </w:pPr>
    <w:rPr>
      <w:rFonts w:eastAsiaTheme="minorHAnsi"/>
      <w:lang w:val="it-IT" w:eastAsia="en-US"/>
    </w:rPr>
  </w:style>
  <w:style w:type="paragraph" w:customStyle="1" w:styleId="8D02A5DF188F443EB2968D0C43E3D99E15">
    <w:name w:val="8D02A5DF188F443EB2968D0C43E3D99E15"/>
    <w:rsid w:val="000E29E9"/>
    <w:pPr>
      <w:spacing w:after="200" w:line="276" w:lineRule="auto"/>
    </w:pPr>
    <w:rPr>
      <w:rFonts w:eastAsiaTheme="minorHAnsi"/>
      <w:lang w:val="it-IT" w:eastAsia="en-US"/>
    </w:rPr>
  </w:style>
  <w:style w:type="paragraph" w:customStyle="1" w:styleId="640915167AF949B886FA78B4FEAE56CD15">
    <w:name w:val="640915167AF949B886FA78B4FEAE56CD15"/>
    <w:rsid w:val="000E29E9"/>
    <w:pPr>
      <w:spacing w:after="200" w:line="276" w:lineRule="auto"/>
    </w:pPr>
    <w:rPr>
      <w:rFonts w:eastAsiaTheme="minorHAnsi"/>
      <w:lang w:val="it-IT" w:eastAsia="en-US"/>
    </w:rPr>
  </w:style>
  <w:style w:type="paragraph" w:customStyle="1" w:styleId="D77383188A8B4170A28B05EF478421A215">
    <w:name w:val="D77383188A8B4170A28B05EF478421A215"/>
    <w:rsid w:val="000E29E9"/>
    <w:pPr>
      <w:spacing w:after="200" w:line="276" w:lineRule="auto"/>
    </w:pPr>
    <w:rPr>
      <w:rFonts w:eastAsiaTheme="minorHAnsi"/>
      <w:lang w:val="it-IT" w:eastAsia="en-US"/>
    </w:rPr>
  </w:style>
  <w:style w:type="paragraph" w:customStyle="1" w:styleId="B6533326D9BD40B4BCC9B25F5D36C1B515">
    <w:name w:val="B6533326D9BD40B4BCC9B25F5D36C1B515"/>
    <w:rsid w:val="000E29E9"/>
    <w:pPr>
      <w:spacing w:after="200" w:line="276" w:lineRule="auto"/>
    </w:pPr>
    <w:rPr>
      <w:rFonts w:eastAsiaTheme="minorHAnsi"/>
      <w:lang w:val="it-IT" w:eastAsia="en-US"/>
    </w:rPr>
  </w:style>
  <w:style w:type="paragraph" w:customStyle="1" w:styleId="BEB2EB1FF3BC4544AD03EA3AA3BA3EE615">
    <w:name w:val="BEB2EB1FF3BC4544AD03EA3AA3BA3EE615"/>
    <w:rsid w:val="000E29E9"/>
    <w:pPr>
      <w:spacing w:after="200" w:line="276" w:lineRule="auto"/>
    </w:pPr>
    <w:rPr>
      <w:rFonts w:eastAsiaTheme="minorHAnsi"/>
      <w:lang w:val="it-IT" w:eastAsia="en-US"/>
    </w:rPr>
  </w:style>
  <w:style w:type="paragraph" w:customStyle="1" w:styleId="1EBC82D890DA4DF9A8061DFBBA439BA31">
    <w:name w:val="1EBC82D890DA4DF9A8061DFBBA439BA31"/>
    <w:rsid w:val="000E29E9"/>
    <w:pPr>
      <w:spacing w:after="200" w:line="276" w:lineRule="auto"/>
    </w:pPr>
    <w:rPr>
      <w:rFonts w:eastAsiaTheme="minorHAnsi"/>
      <w:lang w:val="it-IT" w:eastAsia="en-US"/>
    </w:rPr>
  </w:style>
  <w:style w:type="paragraph" w:customStyle="1" w:styleId="C58A73C4307746CA98813BF5E514F04D1">
    <w:name w:val="C58A73C4307746CA98813BF5E514F04D1"/>
    <w:rsid w:val="000E29E9"/>
    <w:pPr>
      <w:spacing w:after="200" w:line="276" w:lineRule="auto"/>
    </w:pPr>
    <w:rPr>
      <w:rFonts w:eastAsiaTheme="minorHAnsi"/>
      <w:lang w:val="it-IT" w:eastAsia="en-US"/>
    </w:rPr>
  </w:style>
  <w:style w:type="paragraph" w:customStyle="1" w:styleId="A4CD435B21594039965BB580FA5E2D991">
    <w:name w:val="A4CD435B21594039965BB580FA5E2D991"/>
    <w:rsid w:val="000E29E9"/>
    <w:pPr>
      <w:spacing w:after="200" w:line="276" w:lineRule="auto"/>
    </w:pPr>
    <w:rPr>
      <w:rFonts w:eastAsiaTheme="minorHAnsi"/>
      <w:lang w:val="it-IT" w:eastAsia="en-US"/>
    </w:rPr>
  </w:style>
  <w:style w:type="paragraph" w:customStyle="1" w:styleId="C78259CC3A484E19A315B56085CA2DE61">
    <w:name w:val="C78259CC3A484E19A315B56085CA2DE61"/>
    <w:rsid w:val="000E29E9"/>
    <w:pPr>
      <w:spacing w:after="200" w:line="276" w:lineRule="auto"/>
    </w:pPr>
    <w:rPr>
      <w:rFonts w:eastAsiaTheme="minorHAnsi"/>
      <w:lang w:val="it-IT" w:eastAsia="en-US"/>
    </w:rPr>
  </w:style>
  <w:style w:type="paragraph" w:customStyle="1" w:styleId="A968D78F02A443A7BA1D8E0A6774CC4E7">
    <w:name w:val="A968D78F02A443A7BA1D8E0A6774CC4E7"/>
    <w:rsid w:val="000E29E9"/>
    <w:pPr>
      <w:spacing w:after="200" w:line="276" w:lineRule="auto"/>
    </w:pPr>
    <w:rPr>
      <w:rFonts w:eastAsiaTheme="minorHAnsi"/>
      <w:lang w:val="it-IT" w:eastAsia="en-US"/>
    </w:rPr>
  </w:style>
  <w:style w:type="paragraph" w:customStyle="1" w:styleId="EB11E1B38A244DB0BF7AF08D93BEFF1B7">
    <w:name w:val="EB11E1B38A244DB0BF7AF08D93BEFF1B7"/>
    <w:rsid w:val="000E29E9"/>
    <w:pPr>
      <w:spacing w:after="200" w:line="276" w:lineRule="auto"/>
    </w:pPr>
    <w:rPr>
      <w:rFonts w:eastAsiaTheme="minorHAnsi"/>
      <w:lang w:val="it-IT" w:eastAsia="en-US"/>
    </w:rPr>
  </w:style>
  <w:style w:type="paragraph" w:customStyle="1" w:styleId="2F5B029F40D24EE0B811004178D063472">
    <w:name w:val="2F5B029F40D24EE0B811004178D063472"/>
    <w:rsid w:val="000E29E9"/>
    <w:pPr>
      <w:spacing w:after="200" w:line="276" w:lineRule="auto"/>
    </w:pPr>
    <w:rPr>
      <w:rFonts w:eastAsiaTheme="minorHAnsi"/>
      <w:lang w:val="it-IT" w:eastAsia="en-US"/>
    </w:rPr>
  </w:style>
  <w:style w:type="paragraph" w:customStyle="1" w:styleId="260FFE95017248B0B31A32FDC1319E6E7">
    <w:name w:val="260FFE95017248B0B31A32FDC1319E6E7"/>
    <w:rsid w:val="000E29E9"/>
    <w:pPr>
      <w:spacing w:after="200" w:line="276" w:lineRule="auto"/>
    </w:pPr>
    <w:rPr>
      <w:rFonts w:eastAsiaTheme="minorHAnsi"/>
      <w:lang w:val="it-IT" w:eastAsia="en-US"/>
    </w:rPr>
  </w:style>
  <w:style w:type="paragraph" w:customStyle="1" w:styleId="1C20301EC0634449ABADBBCE75C2E8DC7">
    <w:name w:val="1C20301EC0634449ABADBBCE75C2E8DC7"/>
    <w:rsid w:val="000E29E9"/>
    <w:pPr>
      <w:spacing w:after="200" w:line="276" w:lineRule="auto"/>
    </w:pPr>
    <w:rPr>
      <w:rFonts w:eastAsiaTheme="minorHAnsi"/>
      <w:lang w:val="it-IT" w:eastAsia="en-US"/>
    </w:rPr>
  </w:style>
  <w:style w:type="paragraph" w:customStyle="1" w:styleId="12053986A24C44A5981433996A2FC4E57">
    <w:name w:val="12053986A24C44A5981433996A2FC4E57"/>
    <w:rsid w:val="000E29E9"/>
    <w:pPr>
      <w:spacing w:after="200" w:line="276" w:lineRule="auto"/>
    </w:pPr>
    <w:rPr>
      <w:rFonts w:eastAsiaTheme="minorHAnsi"/>
      <w:lang w:val="it-IT" w:eastAsia="en-US"/>
    </w:rPr>
  </w:style>
  <w:style w:type="paragraph" w:customStyle="1" w:styleId="4D84E719C5A5496D83120057D6A95E042">
    <w:name w:val="4D84E719C5A5496D83120057D6A95E042"/>
    <w:rsid w:val="000E29E9"/>
    <w:pPr>
      <w:spacing w:after="200" w:line="276" w:lineRule="auto"/>
    </w:pPr>
    <w:rPr>
      <w:rFonts w:eastAsiaTheme="minorHAnsi"/>
      <w:lang w:val="it-IT" w:eastAsia="en-US"/>
    </w:rPr>
  </w:style>
  <w:style w:type="paragraph" w:customStyle="1" w:styleId="B23E671389274C8FBE030DA0D630DF417">
    <w:name w:val="B23E671389274C8FBE030DA0D630DF417"/>
    <w:rsid w:val="000E29E9"/>
    <w:pPr>
      <w:spacing w:after="200" w:line="276" w:lineRule="auto"/>
    </w:pPr>
    <w:rPr>
      <w:rFonts w:eastAsiaTheme="minorHAnsi"/>
      <w:lang w:val="it-IT" w:eastAsia="en-US"/>
    </w:rPr>
  </w:style>
  <w:style w:type="paragraph" w:customStyle="1" w:styleId="D7804717E89544E481D6DEDA0F6C1A647">
    <w:name w:val="D7804717E89544E481D6DEDA0F6C1A647"/>
    <w:rsid w:val="000E29E9"/>
    <w:pPr>
      <w:spacing w:after="200" w:line="276" w:lineRule="auto"/>
    </w:pPr>
    <w:rPr>
      <w:rFonts w:eastAsiaTheme="minorHAnsi"/>
      <w:lang w:val="it-IT" w:eastAsia="en-US"/>
    </w:rPr>
  </w:style>
  <w:style w:type="paragraph" w:customStyle="1" w:styleId="5216C783C3604174A476C2413F67BBD37">
    <w:name w:val="5216C783C3604174A476C2413F67BBD37"/>
    <w:rsid w:val="000E29E9"/>
    <w:pPr>
      <w:spacing w:after="200" w:line="276" w:lineRule="auto"/>
    </w:pPr>
    <w:rPr>
      <w:rFonts w:eastAsiaTheme="minorHAnsi"/>
      <w:lang w:val="it-IT" w:eastAsia="en-US"/>
    </w:rPr>
  </w:style>
  <w:style w:type="paragraph" w:customStyle="1" w:styleId="838BF4BB4ACF478FA5D4796EB2E854B02">
    <w:name w:val="838BF4BB4ACF478FA5D4796EB2E854B02"/>
    <w:rsid w:val="000E29E9"/>
    <w:pPr>
      <w:spacing w:after="200" w:line="276" w:lineRule="auto"/>
    </w:pPr>
    <w:rPr>
      <w:rFonts w:eastAsiaTheme="minorHAnsi"/>
      <w:lang w:val="it-IT" w:eastAsia="en-US"/>
    </w:rPr>
  </w:style>
  <w:style w:type="paragraph" w:customStyle="1" w:styleId="0B3C421AA96A4551909C64EFFDBD929E6">
    <w:name w:val="0B3C421AA96A4551909C64EFFDBD929E6"/>
    <w:rsid w:val="000E29E9"/>
    <w:pPr>
      <w:spacing w:after="240" w:line="240" w:lineRule="auto"/>
      <w:jc w:val="both"/>
    </w:pPr>
    <w:rPr>
      <w:rFonts w:ascii="Times New Roman" w:eastAsia="Times New Roman" w:hAnsi="Times New Roman" w:cs="Times New Roman"/>
      <w:sz w:val="20"/>
      <w:szCs w:val="20"/>
      <w:lang w:val="fr-FR" w:eastAsia="en-US"/>
    </w:rPr>
  </w:style>
  <w:style w:type="paragraph" w:customStyle="1" w:styleId="A5F21F17A97B4703BD9BDF11AFB48FDE6">
    <w:name w:val="A5F21F17A97B4703BD9BDF11AFB48FDE6"/>
    <w:rsid w:val="000E29E9"/>
    <w:pPr>
      <w:spacing w:after="240" w:line="240" w:lineRule="auto"/>
      <w:jc w:val="both"/>
    </w:pPr>
    <w:rPr>
      <w:rFonts w:ascii="Times New Roman" w:eastAsia="Times New Roman" w:hAnsi="Times New Roman" w:cs="Times New Roman"/>
      <w:sz w:val="20"/>
      <w:szCs w:val="20"/>
      <w:lang w:val="fr-FR" w:eastAsia="en-US"/>
    </w:rPr>
  </w:style>
  <w:style w:type="paragraph" w:customStyle="1" w:styleId="43834B123AEE4419B90D589B28B6B9916">
    <w:name w:val="43834B123AEE4419B90D589B28B6B9916"/>
    <w:rsid w:val="000E29E9"/>
    <w:pPr>
      <w:spacing w:after="240" w:line="240" w:lineRule="auto"/>
      <w:jc w:val="both"/>
    </w:pPr>
    <w:rPr>
      <w:rFonts w:ascii="Times New Roman" w:eastAsia="Times New Roman" w:hAnsi="Times New Roman" w:cs="Times New Roman"/>
      <w:sz w:val="20"/>
      <w:szCs w:val="20"/>
      <w:lang w:val="fr-FR" w:eastAsia="en-US"/>
    </w:rPr>
  </w:style>
  <w:style w:type="paragraph" w:customStyle="1" w:styleId="9F2A58C313594515BAFC2CD640C030B56">
    <w:name w:val="9F2A58C313594515BAFC2CD640C030B56"/>
    <w:rsid w:val="000E29E9"/>
    <w:pPr>
      <w:spacing w:after="240" w:line="240" w:lineRule="auto"/>
      <w:jc w:val="both"/>
    </w:pPr>
    <w:rPr>
      <w:rFonts w:ascii="Times New Roman" w:eastAsia="Times New Roman" w:hAnsi="Times New Roman" w:cs="Times New Roman"/>
      <w:sz w:val="20"/>
      <w:szCs w:val="20"/>
      <w:lang w:val="fr-FR" w:eastAsia="en-US"/>
    </w:rPr>
  </w:style>
  <w:style w:type="paragraph" w:customStyle="1" w:styleId="9FAC97993A154535907080EB7ECE5DCE6">
    <w:name w:val="9FAC97993A154535907080EB7ECE5DCE6"/>
    <w:rsid w:val="000E29E9"/>
    <w:pPr>
      <w:spacing w:after="200" w:line="276" w:lineRule="auto"/>
    </w:pPr>
    <w:rPr>
      <w:rFonts w:eastAsiaTheme="minorHAnsi"/>
      <w:lang w:val="it-IT" w:eastAsia="en-US"/>
    </w:rPr>
  </w:style>
  <w:style w:type="paragraph" w:customStyle="1" w:styleId="D0A3731516B748B4A246E7A40E7E0FD66">
    <w:name w:val="D0A3731516B748B4A246E7A40E7E0FD66"/>
    <w:rsid w:val="000E29E9"/>
    <w:pPr>
      <w:spacing w:after="200" w:line="276" w:lineRule="auto"/>
    </w:pPr>
    <w:rPr>
      <w:rFonts w:eastAsiaTheme="minorHAnsi"/>
      <w:lang w:val="it-IT" w:eastAsia="en-US"/>
    </w:rPr>
  </w:style>
  <w:style w:type="paragraph" w:customStyle="1" w:styleId="9E458595634840B290874A63AB4ABEB66">
    <w:name w:val="9E458595634840B290874A63AB4ABEB66"/>
    <w:rsid w:val="000E29E9"/>
    <w:pPr>
      <w:spacing w:after="200" w:line="276" w:lineRule="auto"/>
    </w:pPr>
    <w:rPr>
      <w:rFonts w:eastAsiaTheme="minorHAnsi"/>
      <w:lang w:val="it-IT" w:eastAsia="en-US"/>
    </w:rPr>
  </w:style>
  <w:style w:type="paragraph" w:customStyle="1" w:styleId="B016D677659F427B8A1CD13B360EAA5B6">
    <w:name w:val="B016D677659F427B8A1CD13B360EAA5B6"/>
    <w:rsid w:val="000E29E9"/>
    <w:pPr>
      <w:spacing w:after="200" w:line="276" w:lineRule="auto"/>
    </w:pPr>
    <w:rPr>
      <w:rFonts w:eastAsiaTheme="minorHAnsi"/>
      <w:lang w:val="it-IT" w:eastAsia="en-US"/>
    </w:rPr>
  </w:style>
  <w:style w:type="paragraph" w:customStyle="1" w:styleId="6F12FCED13EF4A1188CB229E8AD5585E7">
    <w:name w:val="6F12FCED13EF4A1188CB229E8AD5585E7"/>
    <w:rsid w:val="000E29E9"/>
    <w:pPr>
      <w:spacing w:after="200" w:line="276" w:lineRule="auto"/>
    </w:pPr>
    <w:rPr>
      <w:rFonts w:eastAsiaTheme="minorHAnsi"/>
      <w:lang w:val="it-IT" w:eastAsia="en-US"/>
    </w:rPr>
  </w:style>
  <w:style w:type="paragraph" w:customStyle="1" w:styleId="ABAC567384A241AB958B6A722DA3CF9F7">
    <w:name w:val="ABAC567384A241AB958B6A722DA3CF9F7"/>
    <w:rsid w:val="000E29E9"/>
    <w:pPr>
      <w:spacing w:after="240" w:line="240" w:lineRule="auto"/>
      <w:jc w:val="both"/>
    </w:pPr>
    <w:rPr>
      <w:rFonts w:ascii="Times New Roman" w:eastAsia="Times New Roman" w:hAnsi="Times New Roman" w:cs="Times New Roman"/>
      <w:sz w:val="20"/>
      <w:szCs w:val="20"/>
      <w:lang w:val="fr-FR" w:eastAsia="en-US"/>
    </w:rPr>
  </w:style>
  <w:style w:type="paragraph" w:customStyle="1" w:styleId="B0F2BB13C8434435A4CA050E3368DAE57">
    <w:name w:val="B0F2BB13C8434435A4CA050E3368DAE57"/>
    <w:rsid w:val="000E29E9"/>
    <w:pPr>
      <w:spacing w:after="240" w:line="240" w:lineRule="auto"/>
      <w:jc w:val="both"/>
    </w:pPr>
    <w:rPr>
      <w:rFonts w:ascii="Times New Roman" w:eastAsia="Times New Roman" w:hAnsi="Times New Roman" w:cs="Times New Roman"/>
      <w:sz w:val="20"/>
      <w:szCs w:val="20"/>
      <w:lang w:val="fr-FR" w:eastAsia="en-US"/>
    </w:rPr>
  </w:style>
  <w:style w:type="paragraph" w:customStyle="1" w:styleId="730C3B529B214BB2955DE4725314BF3F7">
    <w:name w:val="730C3B529B214BB2955DE4725314BF3F7"/>
    <w:rsid w:val="000E29E9"/>
    <w:pPr>
      <w:spacing w:after="240" w:line="240" w:lineRule="auto"/>
      <w:jc w:val="both"/>
    </w:pPr>
    <w:rPr>
      <w:rFonts w:ascii="Times New Roman" w:eastAsia="Times New Roman" w:hAnsi="Times New Roman" w:cs="Times New Roman"/>
      <w:sz w:val="20"/>
      <w:szCs w:val="20"/>
      <w:lang w:val="fr-FR" w:eastAsia="en-US"/>
    </w:rPr>
  </w:style>
  <w:style w:type="paragraph" w:customStyle="1" w:styleId="EC292F4F122E4FEE9F9C33719D6C6F812">
    <w:name w:val="EC292F4F122E4FEE9F9C33719D6C6F812"/>
    <w:rsid w:val="000E29E9"/>
    <w:pPr>
      <w:spacing w:after="200" w:line="276" w:lineRule="auto"/>
    </w:pPr>
    <w:rPr>
      <w:rFonts w:eastAsiaTheme="minorHAnsi"/>
      <w:lang w:val="it-IT" w:eastAsia="en-US"/>
    </w:rPr>
  </w:style>
  <w:style w:type="paragraph" w:customStyle="1" w:styleId="998CE0A720224FA4B60F2FB628FDBCA22">
    <w:name w:val="998CE0A720224FA4B60F2FB628FDBCA22"/>
    <w:rsid w:val="000E29E9"/>
    <w:pPr>
      <w:spacing w:after="200" w:line="276" w:lineRule="auto"/>
    </w:pPr>
    <w:rPr>
      <w:rFonts w:eastAsiaTheme="minorHAnsi"/>
      <w:lang w:val="it-IT" w:eastAsia="en-US"/>
    </w:rPr>
  </w:style>
  <w:style w:type="paragraph" w:customStyle="1" w:styleId="37318798EC754DAE884A4CB8455A87B57">
    <w:name w:val="37318798EC754DAE884A4CB8455A87B57"/>
    <w:rsid w:val="000E29E9"/>
    <w:pPr>
      <w:spacing w:after="200" w:line="276" w:lineRule="auto"/>
    </w:pPr>
    <w:rPr>
      <w:rFonts w:eastAsiaTheme="minorHAnsi"/>
      <w:lang w:val="it-IT" w:eastAsia="en-US"/>
    </w:rPr>
  </w:style>
  <w:style w:type="paragraph" w:customStyle="1" w:styleId="EB35B056E5904F16A9F15C8D1074E61D7">
    <w:name w:val="EB35B056E5904F16A9F15C8D1074E61D7"/>
    <w:rsid w:val="000E29E9"/>
    <w:pPr>
      <w:spacing w:after="200" w:line="276" w:lineRule="auto"/>
    </w:pPr>
    <w:rPr>
      <w:rFonts w:eastAsiaTheme="minorHAnsi"/>
      <w:lang w:val="it-IT" w:eastAsia="en-US"/>
    </w:rPr>
  </w:style>
  <w:style w:type="paragraph" w:customStyle="1" w:styleId="4F846FE2F29947B2B806C7ADDC3FE1707">
    <w:name w:val="4F846FE2F29947B2B806C7ADDC3FE1707"/>
    <w:rsid w:val="000E29E9"/>
    <w:pPr>
      <w:spacing w:after="200" w:line="276" w:lineRule="auto"/>
    </w:pPr>
    <w:rPr>
      <w:rFonts w:eastAsiaTheme="minorHAnsi"/>
      <w:lang w:val="it-IT" w:eastAsia="en-US"/>
    </w:rPr>
  </w:style>
  <w:style w:type="paragraph" w:customStyle="1" w:styleId="756D863489D047CC9917DB4E1CF517157">
    <w:name w:val="756D863489D047CC9917DB4E1CF517157"/>
    <w:rsid w:val="000E29E9"/>
    <w:pPr>
      <w:spacing w:after="200" w:line="276" w:lineRule="auto"/>
    </w:pPr>
    <w:rPr>
      <w:rFonts w:eastAsiaTheme="minorHAnsi"/>
      <w:lang w:val="it-IT" w:eastAsia="en-US"/>
    </w:rPr>
  </w:style>
  <w:style w:type="paragraph" w:customStyle="1" w:styleId="4E16A69592C3436EB725FE3B12CA6F8F2">
    <w:name w:val="4E16A69592C3436EB725FE3B12CA6F8F2"/>
    <w:rsid w:val="000E29E9"/>
    <w:pPr>
      <w:spacing w:after="200" w:line="276" w:lineRule="auto"/>
    </w:pPr>
    <w:rPr>
      <w:rFonts w:eastAsiaTheme="minorHAnsi"/>
      <w:lang w:val="it-IT" w:eastAsia="en-US"/>
    </w:rPr>
  </w:style>
  <w:style w:type="paragraph" w:customStyle="1" w:styleId="02CC3ACB18364BFC889B99A9598ABD2E7">
    <w:name w:val="02CC3ACB18364BFC889B99A9598ABD2E7"/>
    <w:rsid w:val="000E29E9"/>
    <w:pPr>
      <w:spacing w:after="200" w:line="276" w:lineRule="auto"/>
    </w:pPr>
    <w:rPr>
      <w:rFonts w:eastAsiaTheme="minorHAnsi"/>
      <w:lang w:val="it-IT" w:eastAsia="en-US"/>
    </w:rPr>
  </w:style>
  <w:style w:type="paragraph" w:customStyle="1" w:styleId="E98E45C0E17240DC8DDC7658F878AA7B10">
    <w:name w:val="E98E45C0E17240DC8DDC7658F878AA7B10"/>
    <w:rsid w:val="000E29E9"/>
    <w:pPr>
      <w:spacing w:after="200" w:line="276" w:lineRule="auto"/>
    </w:pPr>
    <w:rPr>
      <w:rFonts w:eastAsiaTheme="minorHAnsi"/>
      <w:lang w:val="it-IT" w:eastAsia="en-US"/>
    </w:rPr>
  </w:style>
  <w:style w:type="paragraph" w:customStyle="1" w:styleId="1069F7E52D5846A7B46933C8DE2BC16C13">
    <w:name w:val="1069F7E52D5846A7B46933C8DE2BC16C13"/>
    <w:rsid w:val="000E29E9"/>
    <w:pPr>
      <w:spacing w:after="200" w:line="276" w:lineRule="auto"/>
    </w:pPr>
    <w:rPr>
      <w:rFonts w:eastAsiaTheme="minorHAnsi"/>
      <w:lang w:val="it-IT" w:eastAsia="en-US"/>
    </w:rPr>
  </w:style>
  <w:style w:type="paragraph" w:customStyle="1" w:styleId="4159141C85754CDCB8430F36846B576612">
    <w:name w:val="4159141C85754CDCB8430F36846B576612"/>
    <w:rsid w:val="000E29E9"/>
    <w:pPr>
      <w:spacing w:after="200" w:line="276" w:lineRule="auto"/>
    </w:pPr>
    <w:rPr>
      <w:rFonts w:eastAsiaTheme="minorHAnsi"/>
      <w:lang w:val="it-IT" w:eastAsia="en-US"/>
    </w:rPr>
  </w:style>
  <w:style w:type="paragraph" w:customStyle="1" w:styleId="54153471986A4D47B1CA73BC2303806F">
    <w:name w:val="54153471986A4D47B1CA73BC2303806F"/>
    <w:rsid w:val="000E29E9"/>
  </w:style>
  <w:style w:type="paragraph" w:customStyle="1" w:styleId="E17363569F444F93BEF025768D24D0BE">
    <w:name w:val="E17363569F444F93BEF025768D24D0BE"/>
    <w:rsid w:val="00004926"/>
  </w:style>
  <w:style w:type="paragraph" w:customStyle="1" w:styleId="B2015359C280490D919633A772B1CDC3">
    <w:name w:val="B2015359C280490D919633A772B1CDC3"/>
    <w:rsid w:val="00004926"/>
  </w:style>
  <w:style w:type="paragraph" w:customStyle="1" w:styleId="349C364E5D674B33B7B55563C7734B8B">
    <w:name w:val="349C364E5D674B33B7B55563C7734B8B"/>
    <w:rsid w:val="00004926"/>
  </w:style>
  <w:style w:type="paragraph" w:customStyle="1" w:styleId="E85FF7A5EAE743398D9102F7B5933EC2">
    <w:name w:val="E85FF7A5EAE743398D9102F7B5933EC2"/>
    <w:rsid w:val="00004926"/>
  </w:style>
  <w:style w:type="paragraph" w:customStyle="1" w:styleId="35D251D7809C42A2B0D31D1CD0C99516">
    <w:name w:val="35D251D7809C42A2B0D31D1CD0C99516"/>
    <w:rsid w:val="00004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cfd06d9f-862c-4359-9a69-c66ff689f26a"/>
    <ds:schemaRef ds:uri="http://purl.org/dc/dcmitype/"/>
  </ds:schemaRefs>
</ds:datastoreItem>
</file>

<file path=customXml/itemProps4.xml><?xml version="1.0" encoding="utf-8"?>
<ds:datastoreItem xmlns:ds="http://schemas.openxmlformats.org/officeDocument/2006/customXml" ds:itemID="{D7258E1D-D7E9-4417-AF9D-4C421CB7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1047</Words>
  <Characters>6181</Characters>
  <Application>Microsoft Office Word</Application>
  <DocSecurity>4</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Blaschke</dc:creator>
  <cp:lastModifiedBy>Radka Přeučilová</cp:lastModifiedBy>
  <cp:revision>2</cp:revision>
  <cp:lastPrinted>2020-02-11T20:36:00Z</cp:lastPrinted>
  <dcterms:created xsi:type="dcterms:W3CDTF">2020-06-02T10:44:00Z</dcterms:created>
  <dcterms:modified xsi:type="dcterms:W3CDTF">2020-06-02T10:44:00Z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