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17" w:rsidRDefault="00CB2217" w:rsidP="00CB2217">
      <w:pPr>
        <w:rPr>
          <w:rFonts w:ascii="Myriad Pro" w:hAnsi="Myriad Pro"/>
          <w:color w:val="92D050"/>
          <w:sz w:val="14"/>
          <w:lang w:val="en-US"/>
        </w:rPr>
      </w:pPr>
    </w:p>
    <w:p w:rsidR="00CB2217" w:rsidRDefault="00CB2217" w:rsidP="00CB2217">
      <w:pPr>
        <w:rPr>
          <w:rFonts w:ascii="Myriad Pro" w:hAnsi="Myriad Pro"/>
          <w:sz w:val="20"/>
        </w:rPr>
      </w:pPr>
    </w:p>
    <w:p w:rsidR="00A85348" w:rsidRDefault="00A85348" w:rsidP="00A85348">
      <w:pPr>
        <w:jc w:val="right"/>
        <w:rPr>
          <w:b/>
        </w:rPr>
      </w:pPr>
      <w:r>
        <w:rPr>
          <w:b/>
        </w:rPr>
        <w:tab/>
      </w:r>
      <w:r w:rsidR="004739B4">
        <w:rPr>
          <w:b/>
        </w:rPr>
        <w:t>l</w:t>
      </w:r>
      <w:r w:rsidR="00AA1805">
        <w:rPr>
          <w:b/>
        </w:rPr>
        <w:t>eden</w:t>
      </w:r>
      <w:r w:rsidR="00185209">
        <w:rPr>
          <w:b/>
        </w:rPr>
        <w:t xml:space="preserve"> 20</w:t>
      </w:r>
      <w:r w:rsidR="0052224E">
        <w:rPr>
          <w:b/>
        </w:rPr>
        <w:t>2</w:t>
      </w:r>
      <w:r w:rsidR="00AA1805">
        <w:rPr>
          <w:b/>
        </w:rPr>
        <w:t>1</w:t>
      </w:r>
    </w:p>
    <w:p w:rsidR="00A85348" w:rsidRDefault="00A85348" w:rsidP="00A85348">
      <w:pPr>
        <w:jc w:val="center"/>
        <w:rPr>
          <w:b/>
        </w:rPr>
      </w:pPr>
    </w:p>
    <w:p w:rsidR="00A85348" w:rsidRDefault="00A85348" w:rsidP="00A85348">
      <w:pPr>
        <w:jc w:val="center"/>
        <w:rPr>
          <w:b/>
        </w:rPr>
      </w:pPr>
      <w:r>
        <w:rPr>
          <w:b/>
        </w:rPr>
        <w:t>Složení Správní rady Technické univerzity v Liberci</w:t>
      </w:r>
    </w:p>
    <w:p w:rsidR="00A85348" w:rsidRDefault="00A85348" w:rsidP="00A85348">
      <w:pPr>
        <w:jc w:val="center"/>
        <w:rPr>
          <w:b/>
        </w:rPr>
      </w:pPr>
    </w:p>
    <w:p w:rsidR="00A85348" w:rsidRDefault="00A85348" w:rsidP="00A85348"/>
    <w:p w:rsidR="00AB5C04" w:rsidRDefault="00AB5C04" w:rsidP="00185209"/>
    <w:p w:rsidR="00AB5C04" w:rsidRDefault="00AB5C04" w:rsidP="00AB5C04">
      <w:pPr>
        <w:pStyle w:val="Odstavecseseznamem"/>
        <w:numPr>
          <w:ilvl w:val="0"/>
          <w:numId w:val="1"/>
        </w:numPr>
      </w:pPr>
      <w:r>
        <w:t xml:space="preserve">prof. Ing. Richard </w:t>
      </w:r>
      <w:r w:rsidRPr="00AB5C04">
        <w:rPr>
          <w:b/>
        </w:rPr>
        <w:t>Hindls</w:t>
      </w:r>
      <w:r>
        <w:t>, CSc.</w:t>
      </w:r>
      <w:r w:rsidR="006F49F4">
        <w:t xml:space="preserve"> </w:t>
      </w:r>
      <w:r w:rsidR="006F49F4" w:rsidRPr="006F49F4">
        <w:rPr>
          <w:i/>
        </w:rPr>
        <w:t>(místopředseda SR TUL)</w:t>
      </w:r>
    </w:p>
    <w:p w:rsidR="00AB5C04" w:rsidRDefault="00AB5C04" w:rsidP="00AB5C04">
      <w:pPr>
        <w:pStyle w:val="Odstavecseseznamem"/>
        <w:ind w:left="360"/>
      </w:pPr>
      <w:r>
        <w:t>Vysoká škola ekonomická v Praze</w:t>
      </w:r>
    </w:p>
    <w:p w:rsidR="00A85348" w:rsidRDefault="00A85348" w:rsidP="00A85348">
      <w:pPr>
        <w:ind w:left="360"/>
      </w:pPr>
    </w:p>
    <w:p w:rsidR="00A85348" w:rsidRPr="00146C00" w:rsidRDefault="00A85348" w:rsidP="00A85348">
      <w:pPr>
        <w:numPr>
          <w:ilvl w:val="0"/>
          <w:numId w:val="1"/>
        </w:numPr>
        <w:rPr>
          <w:b/>
        </w:rPr>
      </w:pPr>
      <w:r>
        <w:t xml:space="preserve">Ing. Pavel </w:t>
      </w:r>
      <w:r>
        <w:rPr>
          <w:b/>
        </w:rPr>
        <w:t xml:space="preserve">Juříček, </w:t>
      </w:r>
      <w:r>
        <w:t>Ph.D.</w:t>
      </w:r>
    </w:p>
    <w:p w:rsidR="00A85348" w:rsidRDefault="00A85348" w:rsidP="00A85348">
      <w:pPr>
        <w:ind w:left="360"/>
      </w:pPr>
      <w:r>
        <w:t>předseda představenstva BRANO GROUP a.s., Hradec nad Moravicí</w:t>
      </w:r>
    </w:p>
    <w:p w:rsidR="00162371" w:rsidRDefault="00162371" w:rsidP="00DC1832"/>
    <w:p w:rsidR="005121A8" w:rsidRDefault="005121A8" w:rsidP="00180785">
      <w:pPr>
        <w:pStyle w:val="Odstavecseseznamem"/>
        <w:numPr>
          <w:ilvl w:val="0"/>
          <w:numId w:val="1"/>
        </w:numPr>
      </w:pPr>
      <w:r>
        <w:t xml:space="preserve">RNDr. Zuzana </w:t>
      </w:r>
      <w:r w:rsidRPr="00180785">
        <w:rPr>
          <w:b/>
        </w:rPr>
        <w:t>Matušková</w:t>
      </w:r>
    </w:p>
    <w:p w:rsidR="005121A8" w:rsidRDefault="005121A8" w:rsidP="005121A8">
      <w:pPr>
        <w:ind w:left="360"/>
      </w:pPr>
      <w:r>
        <w:t>náměstkyně pro řízení sekce ekonomické, MŠMT</w:t>
      </w:r>
    </w:p>
    <w:p w:rsidR="00A85348" w:rsidRDefault="00A85348" w:rsidP="00A85348">
      <w:pPr>
        <w:ind w:left="360"/>
      </w:pPr>
    </w:p>
    <w:p w:rsidR="00A85348" w:rsidRDefault="00A85348" w:rsidP="00A85348">
      <w:pPr>
        <w:numPr>
          <w:ilvl w:val="0"/>
          <w:numId w:val="1"/>
        </w:numPr>
      </w:pPr>
      <w:r>
        <w:t xml:space="preserve">MUDr. Luděk </w:t>
      </w:r>
      <w:r w:rsidRPr="00100494">
        <w:rPr>
          <w:b/>
        </w:rPr>
        <w:t>Nečesaný</w:t>
      </w:r>
      <w:r>
        <w:t>, MBA</w:t>
      </w:r>
    </w:p>
    <w:p w:rsidR="00A85348" w:rsidRDefault="00A85348" w:rsidP="00A85348">
      <w:pPr>
        <w:ind w:left="360"/>
      </w:pPr>
    </w:p>
    <w:p w:rsidR="002A4F74" w:rsidRDefault="002A4F74" w:rsidP="00A85348">
      <w:pPr>
        <w:ind w:left="360"/>
      </w:pPr>
      <w:bookmarkStart w:id="0" w:name="_GoBack"/>
      <w:bookmarkEnd w:id="0"/>
    </w:p>
    <w:p w:rsidR="00A85348" w:rsidRPr="00FF79F3" w:rsidRDefault="00A85348" w:rsidP="00A85348">
      <w:pPr>
        <w:numPr>
          <w:ilvl w:val="0"/>
          <w:numId w:val="1"/>
        </w:numPr>
      </w:pPr>
      <w:r>
        <w:t xml:space="preserve">Bc. Martin </w:t>
      </w:r>
      <w:r w:rsidRPr="00FF79F3">
        <w:rPr>
          <w:b/>
        </w:rPr>
        <w:t>Půta</w:t>
      </w:r>
    </w:p>
    <w:p w:rsidR="00DC1832" w:rsidRPr="006F49F4" w:rsidRDefault="00A85348" w:rsidP="006F49F4">
      <w:pPr>
        <w:ind w:left="360"/>
      </w:pPr>
      <w:r>
        <w:t>hejtman Libereckého kraje</w:t>
      </w:r>
    </w:p>
    <w:p w:rsidR="00DC1832" w:rsidRDefault="00DC1832" w:rsidP="00DC1832">
      <w:pPr>
        <w:rPr>
          <w:i/>
        </w:rPr>
      </w:pPr>
    </w:p>
    <w:p w:rsidR="00DC1832" w:rsidRDefault="00DC1832" w:rsidP="00DC1832">
      <w:pPr>
        <w:pStyle w:val="Odstavecseseznamem"/>
        <w:numPr>
          <w:ilvl w:val="0"/>
          <w:numId w:val="1"/>
        </w:numPr>
      </w:pPr>
      <w:r>
        <w:t xml:space="preserve">Ing. Marek </w:t>
      </w:r>
      <w:proofErr w:type="spellStart"/>
      <w:r w:rsidRPr="00DC1832">
        <w:rPr>
          <w:b/>
        </w:rPr>
        <w:t>Rojíček</w:t>
      </w:r>
      <w:proofErr w:type="spellEnd"/>
      <w:r>
        <w:t>, Ph.D.</w:t>
      </w:r>
      <w:r w:rsidR="006F49F4">
        <w:t xml:space="preserve"> </w:t>
      </w:r>
      <w:r w:rsidR="006F49F4" w:rsidRPr="006F49F4">
        <w:rPr>
          <w:i/>
        </w:rPr>
        <w:t>(předseda SR TUL)</w:t>
      </w:r>
    </w:p>
    <w:p w:rsidR="00DC1832" w:rsidRDefault="00DC1832" w:rsidP="00DC1832">
      <w:pPr>
        <w:pStyle w:val="Odstavecseseznamem"/>
        <w:ind w:left="360"/>
      </w:pPr>
      <w:r>
        <w:t>předseda Českého statistického úřadu</w:t>
      </w:r>
    </w:p>
    <w:p w:rsidR="00185209" w:rsidRDefault="00185209" w:rsidP="00DC1832">
      <w:pPr>
        <w:pStyle w:val="Odstavecseseznamem"/>
        <w:ind w:left="360"/>
      </w:pPr>
    </w:p>
    <w:p w:rsidR="00185209" w:rsidRDefault="00185209" w:rsidP="00185209">
      <w:pPr>
        <w:pStyle w:val="Odstavecseseznamem"/>
        <w:numPr>
          <w:ilvl w:val="0"/>
          <w:numId w:val="1"/>
        </w:numPr>
      </w:pPr>
      <w:r>
        <w:t xml:space="preserve">Mgr. Petr Prokop </w:t>
      </w:r>
      <w:proofErr w:type="spellStart"/>
      <w:r w:rsidRPr="00185209">
        <w:rPr>
          <w:b/>
        </w:rPr>
        <w:t>Siostrzonek</w:t>
      </w:r>
      <w:proofErr w:type="spellEnd"/>
    </w:p>
    <w:p w:rsidR="00185209" w:rsidRPr="00DC1832" w:rsidRDefault="00185209" w:rsidP="00185209">
      <w:pPr>
        <w:pStyle w:val="Odstavecseseznamem"/>
        <w:ind w:left="360"/>
      </w:pPr>
      <w:r>
        <w:t xml:space="preserve">arciopat břevnovského </w:t>
      </w:r>
      <w:r w:rsidR="003D6454">
        <w:t>kláš</w:t>
      </w:r>
      <w:r>
        <w:t>tera</w:t>
      </w:r>
    </w:p>
    <w:p w:rsidR="00A85348" w:rsidRDefault="00A85348" w:rsidP="00FD08B1"/>
    <w:p w:rsidR="00A85348" w:rsidRDefault="00A85348" w:rsidP="00A85348">
      <w:pPr>
        <w:numPr>
          <w:ilvl w:val="0"/>
          <w:numId w:val="1"/>
        </w:numPr>
      </w:pPr>
      <w:r>
        <w:t xml:space="preserve">MUDr. Přemysl </w:t>
      </w:r>
      <w:r w:rsidRPr="00146C00">
        <w:rPr>
          <w:b/>
        </w:rPr>
        <w:t>Sobotka</w:t>
      </w:r>
      <w:r w:rsidR="006F49F4">
        <w:rPr>
          <w:b/>
        </w:rPr>
        <w:t xml:space="preserve"> </w:t>
      </w:r>
    </w:p>
    <w:p w:rsidR="00A85348" w:rsidRDefault="0012233D" w:rsidP="00A85348">
      <w:pPr>
        <w:ind w:left="360"/>
      </w:pPr>
      <w:r>
        <w:t>náměstek hejtmana LK, řízení rezortu zdravotnictví</w:t>
      </w:r>
    </w:p>
    <w:p w:rsidR="00A85348" w:rsidRDefault="00A85348" w:rsidP="00A85348">
      <w:pPr>
        <w:ind w:left="360"/>
      </w:pPr>
    </w:p>
    <w:p w:rsidR="00A85348" w:rsidRDefault="00D81782" w:rsidP="00D81782">
      <w:pPr>
        <w:numPr>
          <w:ilvl w:val="0"/>
          <w:numId w:val="1"/>
        </w:numPr>
      </w:pPr>
      <w:r>
        <w:t xml:space="preserve"> </w:t>
      </w:r>
      <w:r w:rsidR="00A85348">
        <w:t xml:space="preserve">doc. Ing. Karel </w:t>
      </w:r>
      <w:proofErr w:type="spellStart"/>
      <w:r w:rsidR="00A85348" w:rsidRPr="00146C00">
        <w:rPr>
          <w:b/>
        </w:rPr>
        <w:t>Šperlink</w:t>
      </w:r>
      <w:proofErr w:type="spellEnd"/>
      <w:r w:rsidR="00A85348" w:rsidRPr="00146C00">
        <w:rPr>
          <w:b/>
        </w:rPr>
        <w:t>,</w:t>
      </w:r>
      <w:r w:rsidR="00A85348">
        <w:t xml:space="preserve"> CSc., </w:t>
      </w:r>
      <w:proofErr w:type="spellStart"/>
      <w:r w:rsidR="00A85348">
        <w:t>FEng</w:t>
      </w:r>
      <w:proofErr w:type="spellEnd"/>
      <w:r w:rsidR="00A85348">
        <w:t>.</w:t>
      </w:r>
    </w:p>
    <w:p w:rsidR="0015047E" w:rsidRDefault="00D81782" w:rsidP="00185209">
      <w:pPr>
        <w:ind w:left="360"/>
      </w:pPr>
      <w:r>
        <w:t xml:space="preserve"> </w:t>
      </w:r>
      <w:r w:rsidR="00A85348">
        <w:t>prezident</w:t>
      </w:r>
      <w:r w:rsidR="00162371">
        <w:t>,</w:t>
      </w:r>
      <w:r w:rsidR="00A85348">
        <w:t xml:space="preserve"> Asociace inovačního podnikání ČR, Praha</w:t>
      </w:r>
    </w:p>
    <w:p w:rsidR="0015047E" w:rsidRPr="00D81782" w:rsidRDefault="00162371" w:rsidP="0015047E">
      <w:pPr>
        <w:rPr>
          <w:i/>
        </w:rPr>
      </w:pPr>
      <w:r>
        <w:t xml:space="preserve">  </w:t>
      </w:r>
      <w:r w:rsidR="0015047E">
        <w:t xml:space="preserve">   </w:t>
      </w:r>
    </w:p>
    <w:p w:rsidR="00F90359" w:rsidRDefault="0015047E" w:rsidP="00D81782">
      <w:r>
        <w:t>1</w:t>
      </w:r>
      <w:r w:rsidR="00AA1805">
        <w:t>0</w:t>
      </w:r>
      <w:r>
        <w:t xml:space="preserve">.  </w:t>
      </w:r>
      <w:r w:rsidR="00D81782">
        <w:t xml:space="preserve">prof. Ing. Jaromír </w:t>
      </w:r>
      <w:r w:rsidR="00D81782" w:rsidRPr="00D81782">
        <w:rPr>
          <w:b/>
        </w:rPr>
        <w:t>Veber</w:t>
      </w:r>
      <w:r w:rsidR="00D81782">
        <w:t>, CSc.</w:t>
      </w:r>
    </w:p>
    <w:p w:rsidR="00F90359" w:rsidRDefault="00F90359" w:rsidP="00D81782">
      <w:r>
        <w:t xml:space="preserve">       </w:t>
      </w:r>
      <w:r w:rsidR="00AB5C04">
        <w:t>ČVUT – Masarykův ústav vyšších studií</w:t>
      </w:r>
    </w:p>
    <w:p w:rsidR="00185209" w:rsidRDefault="00185209" w:rsidP="00D81782"/>
    <w:p w:rsidR="00185209" w:rsidRDefault="00185209" w:rsidP="00185209">
      <w:r>
        <w:t>1</w:t>
      </w:r>
      <w:r w:rsidR="00AA1805">
        <w:t>1</w:t>
      </w:r>
      <w:r>
        <w:t xml:space="preserve">.  Ing. Jaroslav </w:t>
      </w:r>
      <w:r w:rsidRPr="00185209">
        <w:rPr>
          <w:b/>
        </w:rPr>
        <w:t>Zámečník</w:t>
      </w:r>
      <w:r>
        <w:t>, CSc.</w:t>
      </w:r>
    </w:p>
    <w:p w:rsidR="00185209" w:rsidRDefault="00185209" w:rsidP="00185209">
      <w:r>
        <w:t xml:space="preserve">       primátor města Liberec</w:t>
      </w:r>
    </w:p>
    <w:p w:rsidR="00A85348" w:rsidRDefault="00A85348" w:rsidP="00A85348">
      <w:pPr>
        <w:ind w:left="360"/>
      </w:pPr>
    </w:p>
    <w:p w:rsidR="00A85348" w:rsidRPr="00D81782" w:rsidRDefault="00A85348" w:rsidP="0015047E">
      <w:pPr>
        <w:rPr>
          <w:i/>
        </w:rPr>
      </w:pPr>
    </w:p>
    <w:p w:rsidR="00A85348" w:rsidRDefault="00A85348" w:rsidP="00A85348"/>
    <w:p w:rsidR="00F21D13" w:rsidRPr="00CB2217" w:rsidRDefault="00F21D13" w:rsidP="00A85348"/>
    <w:sectPr w:rsidR="00F21D13" w:rsidRPr="00CB2217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48" w:rsidRPr="00D91740" w:rsidRDefault="00A85348" w:rsidP="00D91740">
      <w:r>
        <w:separator/>
      </w:r>
    </w:p>
  </w:endnote>
  <w:endnote w:type="continuationSeparator" w:id="0">
    <w:p w:rsidR="00A85348" w:rsidRPr="00D91740" w:rsidRDefault="00A8534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AA" w:rsidRDefault="0010283E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48" w:rsidRPr="00D91740" w:rsidRDefault="00A85348" w:rsidP="00D91740">
      <w:r>
        <w:separator/>
      </w:r>
    </w:p>
  </w:footnote>
  <w:footnote w:type="continuationSeparator" w:id="0">
    <w:p w:rsidR="00A85348" w:rsidRPr="00D91740" w:rsidRDefault="00A8534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10283E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6AD0"/>
    <w:multiLevelType w:val="hybridMultilevel"/>
    <w:tmpl w:val="A980357C"/>
    <w:lvl w:ilvl="0" w:tplc="EED03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432DA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48"/>
    <w:rsid w:val="00016D7E"/>
    <w:rsid w:val="00020671"/>
    <w:rsid w:val="0002342B"/>
    <w:rsid w:val="000306B7"/>
    <w:rsid w:val="00031CAA"/>
    <w:rsid w:val="00037E8B"/>
    <w:rsid w:val="000C73BA"/>
    <w:rsid w:val="000F1B08"/>
    <w:rsid w:val="000F2DBB"/>
    <w:rsid w:val="0010283E"/>
    <w:rsid w:val="0012233D"/>
    <w:rsid w:val="001472E5"/>
    <w:rsid w:val="0015047E"/>
    <w:rsid w:val="00162371"/>
    <w:rsid w:val="00180785"/>
    <w:rsid w:val="00185209"/>
    <w:rsid w:val="001903D8"/>
    <w:rsid w:val="00197647"/>
    <w:rsid w:val="001A21D5"/>
    <w:rsid w:val="001A5FEB"/>
    <w:rsid w:val="001D0688"/>
    <w:rsid w:val="001E574E"/>
    <w:rsid w:val="00244E3D"/>
    <w:rsid w:val="002A4F74"/>
    <w:rsid w:val="002F2D27"/>
    <w:rsid w:val="0031128F"/>
    <w:rsid w:val="003534CF"/>
    <w:rsid w:val="00372720"/>
    <w:rsid w:val="003855A8"/>
    <w:rsid w:val="00392572"/>
    <w:rsid w:val="003C2732"/>
    <w:rsid w:val="003D4251"/>
    <w:rsid w:val="003D6454"/>
    <w:rsid w:val="003E23D0"/>
    <w:rsid w:val="003E39E8"/>
    <w:rsid w:val="003E73C1"/>
    <w:rsid w:val="003F53C3"/>
    <w:rsid w:val="003F5C1D"/>
    <w:rsid w:val="0041455E"/>
    <w:rsid w:val="00415EDC"/>
    <w:rsid w:val="0047294E"/>
    <w:rsid w:val="004739B4"/>
    <w:rsid w:val="004D2CEC"/>
    <w:rsid w:val="004F2057"/>
    <w:rsid w:val="005121A8"/>
    <w:rsid w:val="0052224E"/>
    <w:rsid w:val="0054513A"/>
    <w:rsid w:val="0054538F"/>
    <w:rsid w:val="00547F33"/>
    <w:rsid w:val="00581D47"/>
    <w:rsid w:val="005C195F"/>
    <w:rsid w:val="0062547B"/>
    <w:rsid w:val="00635E47"/>
    <w:rsid w:val="00682258"/>
    <w:rsid w:val="006A2B2E"/>
    <w:rsid w:val="006B2306"/>
    <w:rsid w:val="006C1248"/>
    <w:rsid w:val="006F49F4"/>
    <w:rsid w:val="00727D1E"/>
    <w:rsid w:val="00765B80"/>
    <w:rsid w:val="00772D38"/>
    <w:rsid w:val="007E1211"/>
    <w:rsid w:val="007E1B00"/>
    <w:rsid w:val="007E3086"/>
    <w:rsid w:val="007F55A7"/>
    <w:rsid w:val="00830E69"/>
    <w:rsid w:val="008A59E2"/>
    <w:rsid w:val="008A71A9"/>
    <w:rsid w:val="008C0752"/>
    <w:rsid w:val="008C7C74"/>
    <w:rsid w:val="008D4AC0"/>
    <w:rsid w:val="009023BA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E5571"/>
    <w:rsid w:val="00A1575D"/>
    <w:rsid w:val="00A168E4"/>
    <w:rsid w:val="00A51007"/>
    <w:rsid w:val="00A83757"/>
    <w:rsid w:val="00A85348"/>
    <w:rsid w:val="00AA1805"/>
    <w:rsid w:val="00AB5C04"/>
    <w:rsid w:val="00AC6790"/>
    <w:rsid w:val="00B11F36"/>
    <w:rsid w:val="00B22B3F"/>
    <w:rsid w:val="00B2558D"/>
    <w:rsid w:val="00B65538"/>
    <w:rsid w:val="00B82B57"/>
    <w:rsid w:val="00B94D65"/>
    <w:rsid w:val="00BD4858"/>
    <w:rsid w:val="00BD4B5B"/>
    <w:rsid w:val="00BE4CE5"/>
    <w:rsid w:val="00C17DE9"/>
    <w:rsid w:val="00C2033B"/>
    <w:rsid w:val="00C2343A"/>
    <w:rsid w:val="00C27B16"/>
    <w:rsid w:val="00CB2217"/>
    <w:rsid w:val="00CB430D"/>
    <w:rsid w:val="00D81782"/>
    <w:rsid w:val="00D91740"/>
    <w:rsid w:val="00DA6B94"/>
    <w:rsid w:val="00DC1832"/>
    <w:rsid w:val="00DD2774"/>
    <w:rsid w:val="00DF3F1D"/>
    <w:rsid w:val="00DF56E4"/>
    <w:rsid w:val="00E0357F"/>
    <w:rsid w:val="00E63C1E"/>
    <w:rsid w:val="00E76C95"/>
    <w:rsid w:val="00EB0B0A"/>
    <w:rsid w:val="00EB40DD"/>
    <w:rsid w:val="00ED7798"/>
    <w:rsid w:val="00F06EA0"/>
    <w:rsid w:val="00F120AD"/>
    <w:rsid w:val="00F15FF1"/>
    <w:rsid w:val="00F21D13"/>
    <w:rsid w:val="00F47BDF"/>
    <w:rsid w:val="00F90359"/>
    <w:rsid w:val="00FB2A8C"/>
    <w:rsid w:val="00FC7439"/>
    <w:rsid w:val="00FD08B1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42F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348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B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fialova\Desktop\tul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AAE0-217B-4271-BB00-2CCD3583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2019-04-11T08:28:00Z</dcterms:created>
  <dcterms:modified xsi:type="dcterms:W3CDTF">2021-01-11T08:17:00Z</dcterms:modified>
</cp:coreProperties>
</file>